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7.xml" ContentType="application/vnd.openxmlformats-officedocument.drawingml.chart+xml"/>
  <Override PartName="/word/charts/chart10.xml" ContentType="application/vnd.openxmlformats-officedocument.drawingml.chart+xml"/>
  <Override PartName="/word/charts/chart6.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6D" w:rsidRDefault="00FA566D" w:rsidP="00FA566D">
      <w:pPr>
        <w:ind w:left="0"/>
      </w:pPr>
      <w:r>
        <w:tab/>
      </w:r>
      <w:r w:rsidRPr="00FA566D">
        <w:rPr>
          <w:rFonts w:eastAsia="Times New Roman"/>
          <w:b/>
          <w:color w:val="000000"/>
          <w:sz w:val="28"/>
        </w:rPr>
        <w:t>Market Consultation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BF"/>
      </w:tblPr>
      <w:tblGrid>
        <w:gridCol w:w="2415"/>
        <w:gridCol w:w="7302"/>
      </w:tblGrid>
      <w:tr w:rsidR="00800935" w:rsidTr="005A5746">
        <w:tc>
          <w:tcPr>
            <w:tcW w:w="2415" w:type="dxa"/>
          </w:tcPr>
          <w:p w:rsidR="00800935" w:rsidRDefault="00800935" w:rsidP="009C743F"/>
        </w:tc>
        <w:tc>
          <w:tcPr>
            <w:tcW w:w="7302" w:type="dxa"/>
          </w:tcPr>
          <w:p w:rsidR="00800935" w:rsidRDefault="00800935" w:rsidP="009C743F"/>
        </w:tc>
      </w:tr>
      <w:tr w:rsidR="00800935" w:rsidTr="005A5746">
        <w:tc>
          <w:tcPr>
            <w:tcW w:w="2415" w:type="dxa"/>
          </w:tcPr>
          <w:p w:rsidR="00800935" w:rsidRPr="00671F54" w:rsidRDefault="00800935" w:rsidP="009C743F">
            <w:pPr>
              <w:rPr>
                <w:b/>
              </w:rPr>
            </w:pPr>
            <w:bookmarkStart w:id="0" w:name="To" w:colFirst="1" w:colLast="1"/>
            <w:r w:rsidRPr="00671F54">
              <w:rPr>
                <w:b/>
              </w:rPr>
              <w:t>To:</w:t>
            </w:r>
          </w:p>
        </w:tc>
        <w:tc>
          <w:tcPr>
            <w:tcW w:w="7302" w:type="dxa"/>
          </w:tcPr>
          <w:p w:rsidR="00800935" w:rsidRDefault="00654E26" w:rsidP="009C743F">
            <w:r>
              <w:t>Market Participants</w:t>
            </w:r>
          </w:p>
        </w:tc>
      </w:tr>
      <w:tr w:rsidR="00800935" w:rsidTr="005A5746">
        <w:tc>
          <w:tcPr>
            <w:tcW w:w="2415" w:type="dxa"/>
          </w:tcPr>
          <w:p w:rsidR="00800935" w:rsidRPr="00671F54" w:rsidRDefault="00800935" w:rsidP="009C743F">
            <w:pPr>
              <w:rPr>
                <w:b/>
              </w:rPr>
            </w:pPr>
            <w:bookmarkStart w:id="1" w:name="From" w:colFirst="1" w:colLast="1"/>
            <w:bookmarkEnd w:id="0"/>
            <w:r w:rsidRPr="00671F54">
              <w:rPr>
                <w:b/>
              </w:rPr>
              <w:t>From:</w:t>
            </w:r>
          </w:p>
        </w:tc>
        <w:tc>
          <w:tcPr>
            <w:tcW w:w="7302" w:type="dxa"/>
          </w:tcPr>
          <w:p w:rsidR="00800935" w:rsidRDefault="00800935" w:rsidP="009C743F">
            <w:r>
              <w:t>Indices Department</w:t>
            </w:r>
          </w:p>
        </w:tc>
      </w:tr>
      <w:tr w:rsidR="00800935" w:rsidTr="005A5746">
        <w:tc>
          <w:tcPr>
            <w:tcW w:w="2415" w:type="dxa"/>
          </w:tcPr>
          <w:p w:rsidR="00800935" w:rsidRPr="00671F54" w:rsidRDefault="00800935" w:rsidP="009C743F">
            <w:pPr>
              <w:rPr>
                <w:b/>
              </w:rPr>
            </w:pPr>
            <w:bookmarkStart w:id="2" w:name="Date" w:colFirst="1" w:colLast="1"/>
            <w:bookmarkEnd w:id="1"/>
            <w:r w:rsidRPr="00671F54">
              <w:rPr>
                <w:b/>
              </w:rPr>
              <w:t>Date:</w:t>
            </w:r>
          </w:p>
        </w:tc>
        <w:tc>
          <w:tcPr>
            <w:tcW w:w="7302" w:type="dxa"/>
          </w:tcPr>
          <w:p w:rsidR="00800935" w:rsidRDefault="00FA566D" w:rsidP="009C743F">
            <w:r>
              <w:t>16</w:t>
            </w:r>
            <w:r w:rsidR="00654E26">
              <w:t xml:space="preserve"> April</w:t>
            </w:r>
            <w:r w:rsidR="00800935">
              <w:t xml:space="preserve"> 2012</w:t>
            </w:r>
          </w:p>
        </w:tc>
      </w:tr>
      <w:tr w:rsidR="00800935" w:rsidTr="005A5746">
        <w:tc>
          <w:tcPr>
            <w:tcW w:w="2415" w:type="dxa"/>
          </w:tcPr>
          <w:p w:rsidR="00800935" w:rsidRPr="00671F54" w:rsidRDefault="00800935" w:rsidP="009C743F">
            <w:pPr>
              <w:rPr>
                <w:b/>
              </w:rPr>
            </w:pPr>
            <w:bookmarkStart w:id="3" w:name="Re" w:colFirst="1" w:colLast="1"/>
            <w:bookmarkEnd w:id="2"/>
            <w:r w:rsidRPr="00671F54">
              <w:rPr>
                <w:b/>
              </w:rPr>
              <w:t>Subject:</w:t>
            </w:r>
          </w:p>
        </w:tc>
        <w:tc>
          <w:tcPr>
            <w:tcW w:w="7302" w:type="dxa"/>
          </w:tcPr>
          <w:p w:rsidR="00800935" w:rsidRPr="00667236" w:rsidRDefault="00654E26" w:rsidP="009C743F">
            <w:pPr>
              <w:rPr>
                <w:b/>
              </w:rPr>
            </w:pPr>
            <w:r>
              <w:rPr>
                <w:b/>
              </w:rPr>
              <w:t xml:space="preserve">Proposed </w:t>
            </w:r>
            <w:r w:rsidR="00800935">
              <w:rPr>
                <w:b/>
              </w:rPr>
              <w:t>SWIX Free Float Methodology</w:t>
            </w:r>
            <w:r>
              <w:rPr>
                <w:b/>
              </w:rPr>
              <w:t xml:space="preserve"> Change</w:t>
            </w:r>
          </w:p>
        </w:tc>
      </w:tr>
      <w:bookmarkEnd w:id="3"/>
      <w:tr w:rsidR="00800935" w:rsidTr="005A5746">
        <w:tc>
          <w:tcPr>
            <w:tcW w:w="2415" w:type="dxa"/>
            <w:tcBorders>
              <w:bottom w:val="single" w:sz="4" w:space="0" w:color="333333"/>
            </w:tcBorders>
          </w:tcPr>
          <w:p w:rsidR="00800935" w:rsidRDefault="00800935" w:rsidP="009C743F"/>
        </w:tc>
        <w:tc>
          <w:tcPr>
            <w:tcW w:w="7302" w:type="dxa"/>
            <w:tcBorders>
              <w:bottom w:val="single" w:sz="4" w:space="0" w:color="333333"/>
            </w:tcBorders>
          </w:tcPr>
          <w:p w:rsidR="00800935" w:rsidRDefault="00800935" w:rsidP="009C743F"/>
        </w:tc>
      </w:tr>
    </w:tbl>
    <w:p w:rsidR="00FA566D" w:rsidRDefault="00FA566D" w:rsidP="002E610E">
      <w:pPr>
        <w:pStyle w:val="Heading2"/>
        <w:numPr>
          <w:ilvl w:val="0"/>
          <w:numId w:val="13"/>
        </w:numPr>
        <w:spacing w:line="360" w:lineRule="auto"/>
        <w:ind w:left="567" w:right="0" w:hanging="567"/>
        <w:rPr>
          <w:sz w:val="22"/>
          <w:lang w:val="en-ZA"/>
        </w:rPr>
      </w:pPr>
      <w:r>
        <w:rPr>
          <w:sz w:val="22"/>
          <w:lang w:val="en-ZA"/>
        </w:rPr>
        <w:t>Executive Summary</w:t>
      </w:r>
    </w:p>
    <w:p w:rsidR="00FA566D" w:rsidRPr="00FA566D" w:rsidRDefault="00FA566D" w:rsidP="00FA566D">
      <w:pPr>
        <w:rPr>
          <w:lang w:val="en-ZA"/>
        </w:rPr>
      </w:pPr>
      <w:r w:rsidRPr="00FA566D">
        <w:rPr>
          <w:lang w:val="en-ZA"/>
        </w:rPr>
        <w:t>The SWIX 40 and SWIX ALSI indices use a SWIX Free Float factor to down</w:t>
      </w:r>
      <w:r w:rsidR="00374878">
        <w:rPr>
          <w:lang w:val="en-ZA"/>
        </w:rPr>
        <w:t>-</w:t>
      </w:r>
      <w:r w:rsidRPr="00FA566D">
        <w:rPr>
          <w:lang w:val="en-ZA"/>
        </w:rPr>
        <w:t xml:space="preserve">weight dual </w:t>
      </w:r>
      <w:r w:rsidR="001707E1">
        <w:rPr>
          <w:lang w:val="en-ZA"/>
        </w:rPr>
        <w:t xml:space="preserve">listed constituents.  The </w:t>
      </w:r>
      <w:r w:rsidR="000E21AB">
        <w:rPr>
          <w:lang w:val="en-ZA"/>
        </w:rPr>
        <w:t xml:space="preserve">current </w:t>
      </w:r>
      <w:r w:rsidR="001707E1">
        <w:rPr>
          <w:lang w:val="en-ZA"/>
        </w:rPr>
        <w:t>SWIX F</w:t>
      </w:r>
      <w:r w:rsidRPr="00FA566D">
        <w:rPr>
          <w:lang w:val="en-ZA"/>
        </w:rPr>
        <w:t xml:space="preserve">ree </w:t>
      </w:r>
      <w:r w:rsidR="001707E1">
        <w:rPr>
          <w:lang w:val="en-ZA"/>
        </w:rPr>
        <w:t>F</w:t>
      </w:r>
      <w:r w:rsidRPr="00FA566D">
        <w:rPr>
          <w:lang w:val="en-ZA"/>
        </w:rPr>
        <w:t>loat is based on the proportion of listed share capital owned by South African investors.  All other constituents use their full co</w:t>
      </w:r>
      <w:r w:rsidR="001707E1">
        <w:rPr>
          <w:lang w:val="en-ZA"/>
        </w:rPr>
        <w:t>mpany f</w:t>
      </w:r>
      <w:r w:rsidR="00374878">
        <w:rPr>
          <w:lang w:val="en-ZA"/>
        </w:rPr>
        <w:t xml:space="preserve">ree </w:t>
      </w:r>
      <w:r w:rsidR="001707E1">
        <w:rPr>
          <w:lang w:val="en-ZA"/>
        </w:rPr>
        <w:t>f</w:t>
      </w:r>
      <w:r w:rsidR="00374878">
        <w:rPr>
          <w:lang w:val="en-ZA"/>
        </w:rPr>
        <w:t xml:space="preserve">loat in </w:t>
      </w:r>
      <w:r w:rsidR="000E21AB">
        <w:rPr>
          <w:lang w:val="en-ZA"/>
        </w:rPr>
        <w:t>these indices.</w:t>
      </w:r>
    </w:p>
    <w:p w:rsidR="00FA566D" w:rsidRPr="00FA566D" w:rsidRDefault="00FA566D" w:rsidP="00FA566D">
      <w:pPr>
        <w:ind w:left="0"/>
        <w:rPr>
          <w:lang w:val="en-ZA"/>
        </w:rPr>
      </w:pPr>
    </w:p>
    <w:p w:rsidR="00FA566D" w:rsidRPr="00FA566D" w:rsidRDefault="00FA566D" w:rsidP="00FA566D">
      <w:pPr>
        <w:rPr>
          <w:lang w:val="en-ZA"/>
        </w:rPr>
      </w:pPr>
      <w:r w:rsidRPr="00FA566D">
        <w:rPr>
          <w:lang w:val="en-ZA"/>
        </w:rPr>
        <w:t>FTSE/JSE proposes two changes to the methodology</w:t>
      </w:r>
      <w:r w:rsidR="000E21AB">
        <w:rPr>
          <w:lang w:val="en-ZA"/>
        </w:rPr>
        <w:t xml:space="preserve"> to calculate the SWIX Free Float</w:t>
      </w:r>
      <w:r w:rsidRPr="00FA566D">
        <w:rPr>
          <w:lang w:val="en-ZA"/>
        </w:rPr>
        <w:t>:</w:t>
      </w:r>
    </w:p>
    <w:p w:rsidR="00FA566D" w:rsidRPr="00374878" w:rsidRDefault="000E21AB" w:rsidP="00374878">
      <w:pPr>
        <w:pStyle w:val="ListParagraph"/>
        <w:numPr>
          <w:ilvl w:val="0"/>
          <w:numId w:val="14"/>
        </w:numPr>
        <w:rPr>
          <w:lang w:val="en-ZA"/>
        </w:rPr>
      </w:pPr>
      <w:r>
        <w:rPr>
          <w:lang w:val="en-ZA"/>
        </w:rPr>
        <w:t>A d</w:t>
      </w:r>
      <w:r w:rsidR="00FA566D" w:rsidRPr="00374878">
        <w:rPr>
          <w:lang w:val="en-ZA"/>
        </w:rPr>
        <w:t>own</w:t>
      </w:r>
      <w:r w:rsidR="0046064C">
        <w:rPr>
          <w:lang w:val="en-ZA"/>
        </w:rPr>
        <w:t>-</w:t>
      </w:r>
      <w:r w:rsidR="00FA566D" w:rsidRPr="00374878">
        <w:rPr>
          <w:lang w:val="en-ZA"/>
        </w:rPr>
        <w:t>weighting</w:t>
      </w:r>
      <w:r>
        <w:rPr>
          <w:lang w:val="en-ZA"/>
        </w:rPr>
        <w:t xml:space="preserve"> based on the STRATE Register should</w:t>
      </w:r>
      <w:r w:rsidR="00FA566D" w:rsidRPr="00374878">
        <w:rPr>
          <w:lang w:val="en-ZA"/>
        </w:rPr>
        <w:t xml:space="preserve"> be applied to all constituents, and not just dual listed instruments</w:t>
      </w:r>
    </w:p>
    <w:p w:rsidR="00FA566D" w:rsidRPr="00374878" w:rsidRDefault="00FA566D" w:rsidP="00374878">
      <w:pPr>
        <w:pStyle w:val="ListParagraph"/>
        <w:numPr>
          <w:ilvl w:val="0"/>
          <w:numId w:val="14"/>
        </w:numPr>
        <w:rPr>
          <w:lang w:val="en-ZA"/>
        </w:rPr>
      </w:pPr>
      <w:r w:rsidRPr="00374878">
        <w:rPr>
          <w:lang w:val="en-ZA"/>
        </w:rPr>
        <w:t xml:space="preserve">SWIX </w:t>
      </w:r>
      <w:r w:rsidR="001707E1">
        <w:rPr>
          <w:lang w:val="en-ZA"/>
        </w:rPr>
        <w:t>F</w:t>
      </w:r>
      <w:r w:rsidRPr="00374878">
        <w:rPr>
          <w:lang w:val="en-ZA"/>
        </w:rPr>
        <w:t xml:space="preserve">ree </w:t>
      </w:r>
      <w:r w:rsidR="001707E1">
        <w:rPr>
          <w:lang w:val="en-ZA"/>
        </w:rPr>
        <w:t>F</w:t>
      </w:r>
      <w:r w:rsidRPr="00374878">
        <w:rPr>
          <w:lang w:val="en-ZA"/>
        </w:rPr>
        <w:t xml:space="preserve">loat </w:t>
      </w:r>
      <w:r w:rsidR="00B26DEC">
        <w:rPr>
          <w:lang w:val="en-ZA"/>
        </w:rPr>
        <w:t xml:space="preserve">should </w:t>
      </w:r>
      <w:r w:rsidRPr="00374878">
        <w:rPr>
          <w:lang w:val="en-ZA"/>
        </w:rPr>
        <w:t>be based on the number of shares held on the South African share register, rather than the nationality of the shareholder</w:t>
      </w:r>
    </w:p>
    <w:p w:rsidR="00374878" w:rsidRDefault="00374878" w:rsidP="00FA566D">
      <w:pPr>
        <w:rPr>
          <w:lang w:val="en-ZA"/>
        </w:rPr>
      </w:pPr>
    </w:p>
    <w:p w:rsidR="00FA566D" w:rsidRDefault="00FA566D" w:rsidP="00FA566D">
      <w:pPr>
        <w:rPr>
          <w:lang w:val="en-ZA"/>
        </w:rPr>
      </w:pPr>
      <w:r w:rsidRPr="00FA566D">
        <w:rPr>
          <w:lang w:val="en-ZA"/>
        </w:rPr>
        <w:t>Please submit any comments on this methodology change to indices@jse.co.za.  All feedback</w:t>
      </w:r>
      <w:r w:rsidR="00A24F6E">
        <w:rPr>
          <w:lang w:val="en-ZA"/>
        </w:rPr>
        <w:t xml:space="preserve"> received by 11 May 2012</w:t>
      </w:r>
      <w:r w:rsidRPr="00FA566D">
        <w:rPr>
          <w:lang w:val="en-ZA"/>
        </w:rPr>
        <w:t xml:space="preserve"> will be discussed at the next FTSE/JSE Advisory Committee</w:t>
      </w:r>
      <w:r w:rsidR="000E21AB">
        <w:rPr>
          <w:lang w:val="en-ZA"/>
        </w:rPr>
        <w:t xml:space="preserve"> (AC)</w:t>
      </w:r>
      <w:r w:rsidRPr="00FA566D">
        <w:rPr>
          <w:lang w:val="en-ZA"/>
        </w:rPr>
        <w:t xml:space="preserve"> meeting in June, and the market will be informed of any decisions taken</w:t>
      </w:r>
      <w:r w:rsidR="00A24F6E">
        <w:rPr>
          <w:lang w:val="en-ZA"/>
        </w:rPr>
        <w:t>, subsequent to the meeting</w:t>
      </w:r>
      <w:r w:rsidR="00374878">
        <w:rPr>
          <w:lang w:val="en-ZA"/>
        </w:rPr>
        <w:t>.</w:t>
      </w:r>
    </w:p>
    <w:p w:rsidR="00800935" w:rsidRPr="002E610E" w:rsidRDefault="00800935" w:rsidP="002E610E">
      <w:pPr>
        <w:pStyle w:val="Heading2"/>
        <w:numPr>
          <w:ilvl w:val="0"/>
          <w:numId w:val="13"/>
        </w:numPr>
        <w:spacing w:line="360" w:lineRule="auto"/>
        <w:ind w:left="567" w:right="0" w:hanging="567"/>
        <w:rPr>
          <w:sz w:val="22"/>
          <w:lang w:val="en-ZA"/>
        </w:rPr>
      </w:pPr>
      <w:r w:rsidRPr="002E610E">
        <w:rPr>
          <w:sz w:val="22"/>
          <w:lang w:val="en-ZA"/>
        </w:rPr>
        <w:t>Introduction</w:t>
      </w:r>
    </w:p>
    <w:p w:rsidR="0046064C" w:rsidRDefault="0046064C" w:rsidP="008D0050">
      <w:pPr>
        <w:spacing w:line="360" w:lineRule="auto"/>
      </w:pPr>
      <w:r>
        <w:t xml:space="preserve">In November 2011 a Market Consultation was published, which proposed that all SWIX constituents be down-weighted by the </w:t>
      </w:r>
      <w:r w:rsidR="00B26DEC">
        <w:t>location</w:t>
      </w:r>
      <w:r>
        <w:t xml:space="preserve"> of the shareholders i.e. exclude the</w:t>
      </w:r>
      <w:r w:rsidR="00933DA5">
        <w:t xml:space="preserve"> foreign portion on the STRATE Register.</w:t>
      </w:r>
    </w:p>
    <w:p w:rsidR="0046064C" w:rsidRDefault="0046064C" w:rsidP="008D0050">
      <w:pPr>
        <w:spacing w:line="360" w:lineRule="auto"/>
      </w:pPr>
    </w:p>
    <w:p w:rsidR="00800935" w:rsidRDefault="00800935" w:rsidP="008D0050">
      <w:pPr>
        <w:spacing w:line="360" w:lineRule="auto"/>
      </w:pPr>
      <w:r>
        <w:t xml:space="preserve">It was clear from the market response that the preference was for SWIX weights to be based on the total number of instruments available to South African investors (i.e. the full STRATE Register), as opposed to the portion of the STRATE Register owned by South African investors.  The AC decided to not implement the proposal as presented in </w:t>
      </w:r>
      <w:r w:rsidR="00287E3B">
        <w:t>the November Market Consultation</w:t>
      </w:r>
      <w:r>
        <w:t>, but to rather investigate the impact of an amended proposal whereby all SWIX constituents would be down</w:t>
      </w:r>
      <w:r w:rsidR="00287E3B">
        <w:t>-</w:t>
      </w:r>
      <w:r>
        <w:t>weighted by using the</w:t>
      </w:r>
      <w:r w:rsidR="00287E3B">
        <w:t xml:space="preserve"> full</w:t>
      </w:r>
      <w:r>
        <w:t xml:space="preserve"> STRATE register.</w:t>
      </w:r>
    </w:p>
    <w:p w:rsidR="00800935" w:rsidRPr="002E610E" w:rsidRDefault="00800935" w:rsidP="002E610E">
      <w:pPr>
        <w:pStyle w:val="Heading2"/>
        <w:numPr>
          <w:ilvl w:val="0"/>
          <w:numId w:val="13"/>
        </w:numPr>
        <w:spacing w:line="360" w:lineRule="auto"/>
        <w:ind w:left="567" w:right="0" w:hanging="567"/>
        <w:rPr>
          <w:sz w:val="22"/>
          <w:lang w:val="en-ZA"/>
        </w:rPr>
      </w:pPr>
      <w:r w:rsidRPr="002E610E">
        <w:rPr>
          <w:sz w:val="22"/>
          <w:lang w:val="en-ZA"/>
        </w:rPr>
        <w:t>Background</w:t>
      </w:r>
    </w:p>
    <w:p w:rsidR="00800935" w:rsidRDefault="00800935" w:rsidP="00800935">
      <w:pPr>
        <w:spacing w:line="360" w:lineRule="auto"/>
      </w:pPr>
      <w:r>
        <w:t>The FTSE/JSE Ground Rules describes the current methodology of the SWIX indices as follows:</w:t>
      </w:r>
    </w:p>
    <w:p w:rsidR="00800935" w:rsidRPr="00235497" w:rsidRDefault="00800935" w:rsidP="00800935">
      <w:pPr>
        <w:spacing w:line="360" w:lineRule="auto"/>
        <w:rPr>
          <w:rFonts w:cs="Arial"/>
          <w:i/>
          <w:color w:val="000000" w:themeColor="text1"/>
        </w:rPr>
      </w:pPr>
      <w:r w:rsidRPr="00235497">
        <w:rPr>
          <w:rFonts w:cs="Arial"/>
          <w:i/>
          <w:color w:val="000000" w:themeColor="text1"/>
          <w:lang w:val="en-ZA" w:eastAsia="en-ZA"/>
        </w:rPr>
        <w:lastRenderedPageBreak/>
        <w:t>The shareholder weighting will be achieved by excluding foreign held free float.</w:t>
      </w:r>
      <w:r w:rsidRPr="00235497">
        <w:rPr>
          <w:rFonts w:cs="Arial"/>
          <w:i/>
          <w:color w:val="000000" w:themeColor="text1"/>
        </w:rPr>
        <w:t xml:space="preserve">  </w:t>
      </w:r>
      <w:r w:rsidRPr="00235497">
        <w:rPr>
          <w:rFonts w:cs="Arial"/>
          <w:i/>
          <w:color w:val="000000" w:themeColor="text1"/>
          <w:lang w:val="en-ZA" w:eastAsia="en-ZA"/>
        </w:rPr>
        <w:t>Each index will follow the construction of the existing FTSE/JSE All-Share Index with regards</w:t>
      </w:r>
      <w:r w:rsidRPr="00235497">
        <w:rPr>
          <w:rFonts w:cs="Arial"/>
          <w:i/>
          <w:color w:val="000000" w:themeColor="text1"/>
        </w:rPr>
        <w:t xml:space="preserve"> </w:t>
      </w:r>
      <w:r w:rsidRPr="00235497">
        <w:rPr>
          <w:rFonts w:cs="Arial"/>
          <w:i/>
          <w:color w:val="000000" w:themeColor="text1"/>
          <w:lang w:val="en-ZA" w:eastAsia="en-ZA"/>
        </w:rPr>
        <w:t>to constituents, but additionally certain constituents’ weights will be further adjusted for non</w:t>
      </w:r>
      <w:r w:rsidRPr="00235497">
        <w:rPr>
          <w:rFonts w:cs="Arial"/>
          <w:i/>
          <w:color w:val="000000" w:themeColor="text1"/>
        </w:rPr>
        <w:t xml:space="preserve"> </w:t>
      </w:r>
      <w:r w:rsidRPr="00235497">
        <w:rPr>
          <w:rFonts w:cs="Arial"/>
          <w:i/>
          <w:color w:val="000000" w:themeColor="text1"/>
          <w:lang w:val="en-ZA" w:eastAsia="en-ZA"/>
        </w:rPr>
        <w:t>South African shareholdings. The goal is to eventually down weight (exclude) all foreign free</w:t>
      </w:r>
      <w:r w:rsidRPr="00235497">
        <w:rPr>
          <w:rFonts w:cs="Arial"/>
          <w:i/>
          <w:color w:val="000000" w:themeColor="text1"/>
        </w:rPr>
        <w:t xml:space="preserve"> </w:t>
      </w:r>
      <w:r w:rsidRPr="00235497">
        <w:rPr>
          <w:rFonts w:cs="Arial"/>
          <w:i/>
          <w:color w:val="000000" w:themeColor="text1"/>
          <w:lang w:val="en-ZA" w:eastAsia="en-ZA"/>
        </w:rPr>
        <w:t>float holdings. Therefore the free float figure of a company in the index will be adjusted to</w:t>
      </w:r>
      <w:r w:rsidRPr="00235497">
        <w:rPr>
          <w:rFonts w:cs="Arial"/>
          <w:i/>
          <w:color w:val="000000" w:themeColor="text1"/>
        </w:rPr>
        <w:t xml:space="preserve"> </w:t>
      </w:r>
      <w:r w:rsidRPr="00235497">
        <w:rPr>
          <w:rFonts w:cs="Arial"/>
          <w:i/>
          <w:color w:val="000000" w:themeColor="text1"/>
          <w:lang w:val="en-ZA" w:eastAsia="en-ZA"/>
        </w:rPr>
        <w:t>reflect only the locally held free float. Due to the fact that this data on foreign free float</w:t>
      </w:r>
      <w:r w:rsidRPr="00235497">
        <w:rPr>
          <w:rFonts w:cs="Arial"/>
          <w:i/>
          <w:color w:val="000000" w:themeColor="text1"/>
        </w:rPr>
        <w:t xml:space="preserve"> </w:t>
      </w:r>
      <w:r w:rsidRPr="00235497">
        <w:rPr>
          <w:rFonts w:cs="Arial"/>
          <w:i/>
          <w:color w:val="000000" w:themeColor="text1"/>
          <w:lang w:val="en-ZA" w:eastAsia="en-ZA"/>
        </w:rPr>
        <w:t>holdings is not readily available, the shareholder weighting adjustment will commence with</w:t>
      </w:r>
      <w:r w:rsidRPr="00235497">
        <w:rPr>
          <w:rFonts w:cs="Arial"/>
          <w:i/>
          <w:color w:val="000000" w:themeColor="text1"/>
        </w:rPr>
        <w:t xml:space="preserve"> </w:t>
      </w:r>
      <w:r w:rsidRPr="00235497">
        <w:rPr>
          <w:rFonts w:cs="Arial"/>
          <w:i/>
          <w:color w:val="000000" w:themeColor="text1"/>
          <w:lang w:val="en-ZA" w:eastAsia="en-ZA"/>
        </w:rPr>
        <w:t>dual listed companies only. A dual listed company, in this context, is one which has a listing</w:t>
      </w:r>
      <w:r w:rsidRPr="00235497">
        <w:rPr>
          <w:rFonts w:cs="Arial"/>
          <w:i/>
          <w:color w:val="000000" w:themeColor="text1"/>
        </w:rPr>
        <w:t xml:space="preserve"> </w:t>
      </w:r>
      <w:r w:rsidRPr="00235497">
        <w:rPr>
          <w:rFonts w:cs="Arial"/>
          <w:i/>
          <w:color w:val="000000" w:themeColor="text1"/>
          <w:lang w:val="en-ZA" w:eastAsia="en-ZA"/>
        </w:rPr>
        <w:t>(secondary or primary) on any foreign index.</w:t>
      </w:r>
    </w:p>
    <w:p w:rsidR="00800935" w:rsidRDefault="00800935" w:rsidP="00800935">
      <w:pPr>
        <w:spacing w:line="360" w:lineRule="auto"/>
      </w:pPr>
    </w:p>
    <w:p w:rsidR="00800935" w:rsidRDefault="00800935" w:rsidP="00800935">
      <w:pPr>
        <w:spacing w:line="360" w:lineRule="auto"/>
      </w:pPr>
      <w:r>
        <w:t xml:space="preserve">The SWIX indices use the STRATE Share Register in order </w:t>
      </w:r>
      <w:r w:rsidRPr="0089623E">
        <w:t xml:space="preserve">to reduce constituent weights </w:t>
      </w:r>
      <w:r>
        <w:t>of dual-listed constituents</w:t>
      </w:r>
      <w:r w:rsidRPr="0089623E">
        <w:t>, in addition to the adjustments already made for cross-holdings and strategic holdings.</w:t>
      </w:r>
      <w:r>
        <w:t xml:space="preserve">  When the </w:t>
      </w:r>
      <w:r w:rsidR="001707E1">
        <w:t>SWIX Free Float</w:t>
      </w:r>
      <w:r>
        <w:t xml:space="preserve"> is higher than the FTSE/JSE company free float, the </w:t>
      </w:r>
      <w:r w:rsidR="001707E1">
        <w:t>SWIX Free Float</w:t>
      </w:r>
      <w:r>
        <w:t xml:space="preserve"> is reduced to the level of the FTSE/JSE company free float.</w:t>
      </w:r>
    </w:p>
    <w:p w:rsidR="00800935" w:rsidRDefault="00800935" w:rsidP="00800935">
      <w:pPr>
        <w:spacing w:line="360" w:lineRule="auto"/>
      </w:pPr>
    </w:p>
    <w:p w:rsidR="00800935" w:rsidRDefault="00800935" w:rsidP="00800935">
      <w:pPr>
        <w:spacing w:line="360" w:lineRule="auto"/>
      </w:pPr>
      <w:r>
        <w:t>The data received from STRATE splits the South African Share Register into “Dematerialised Shares held by SA Clients” and “Dematerialised Shares held by Foreigners”.  Currently only the “Dematerialised Shares held by SA Clients” portion of the STRATE Register is reflected in the SWIX indices</w:t>
      </w:r>
      <w:r w:rsidR="007F7482">
        <w:t xml:space="preserve"> (i.e. counted as free float)</w:t>
      </w:r>
      <w:r>
        <w:t>.  The “Dematerialised Shares held by Foreigners” portion of the STRATE Register is excluded from the SWIX indices.</w:t>
      </w:r>
    </w:p>
    <w:p w:rsidR="00800935" w:rsidRDefault="00800935" w:rsidP="00800935">
      <w:pPr>
        <w:spacing w:line="360" w:lineRule="auto"/>
      </w:pPr>
    </w:p>
    <w:p w:rsidR="00800935" w:rsidRDefault="00800935" w:rsidP="00800935">
      <w:pPr>
        <w:spacing w:line="360" w:lineRule="auto"/>
      </w:pPr>
      <w:r>
        <w:t xml:space="preserve">Currently only dual-listed companies are adjusted for foreign holdings.  In this context, a dual-listed company is a JSE listed company with an additional listing (secondary or primary) on a foreign exchange </w:t>
      </w:r>
      <w:r w:rsidR="00F911C7">
        <w:t>other than Namibia.</w:t>
      </w:r>
    </w:p>
    <w:p w:rsidR="00800935" w:rsidRDefault="00800935" w:rsidP="00800935">
      <w:pPr>
        <w:spacing w:line="360" w:lineRule="auto"/>
      </w:pPr>
    </w:p>
    <w:p w:rsidR="00800935" w:rsidRDefault="00F911C7" w:rsidP="00800935">
      <w:pPr>
        <w:spacing w:line="360" w:lineRule="auto"/>
      </w:pPr>
      <w:r>
        <w:t>FTSE/JSE is of the opinion</w:t>
      </w:r>
      <w:r w:rsidR="00CF5C30">
        <w:t xml:space="preserve"> that the</w:t>
      </w:r>
      <w:r w:rsidR="00800935">
        <w:t xml:space="preserve"> current methodology of the SWI</w:t>
      </w:r>
      <w:r w:rsidR="00CF5C30">
        <w:t>X indices is not very clear</w:t>
      </w:r>
      <w:r w:rsidR="001A7575">
        <w:t>, consistent or</w:t>
      </w:r>
      <w:r w:rsidR="00800935">
        <w:t xml:space="preserve"> easy to follow.  </w:t>
      </w:r>
      <w:r w:rsidR="00CF5C30">
        <w:t>The index methodology is not ideal and there</w:t>
      </w:r>
      <w:r w:rsidR="00800935">
        <w:t xml:space="preserve"> are quite a few</w:t>
      </w:r>
      <w:r w:rsidR="00CF5C30">
        <w:t xml:space="preserve"> anomalies and inconsistencies</w:t>
      </w:r>
      <w:r w:rsidR="00A24F6E">
        <w:t>, which should ideally be improved</w:t>
      </w:r>
      <w:r w:rsidR="00CF5C30">
        <w:t>.</w:t>
      </w:r>
    </w:p>
    <w:p w:rsidR="00800935" w:rsidRPr="002E610E" w:rsidRDefault="00800935" w:rsidP="002E610E">
      <w:pPr>
        <w:pStyle w:val="Heading2"/>
        <w:numPr>
          <w:ilvl w:val="0"/>
          <w:numId w:val="13"/>
        </w:numPr>
        <w:spacing w:line="360" w:lineRule="auto"/>
        <w:ind w:left="567" w:right="0" w:hanging="567"/>
        <w:rPr>
          <w:sz w:val="22"/>
          <w:lang w:val="en-ZA"/>
        </w:rPr>
      </w:pPr>
      <w:r w:rsidRPr="002E610E">
        <w:rPr>
          <w:sz w:val="22"/>
          <w:lang w:val="en-ZA"/>
        </w:rPr>
        <w:t>Proposed SWIX Free Float Methodology</w:t>
      </w:r>
    </w:p>
    <w:p w:rsidR="00800935" w:rsidRDefault="00F20606" w:rsidP="008D0050">
      <w:pPr>
        <w:spacing w:line="360" w:lineRule="auto"/>
      </w:pPr>
      <w:r>
        <w:t>It was agreed by the AC</w:t>
      </w:r>
      <w:r w:rsidR="00800935">
        <w:t xml:space="preserve"> that a more consistent treatment of constituents</w:t>
      </w:r>
      <w:r w:rsidR="009840B4">
        <w:t xml:space="preserve"> should be investigated for </w:t>
      </w:r>
      <w:r w:rsidR="00800935">
        <w:t xml:space="preserve">the SWIX indices.  The feeling was that the SWIX indices should represent a benchmark of the equity available to trade in South Africa and, in particular, on the JSE, irrespective of shareholder domicile.  The aim was that the </w:t>
      </w:r>
      <w:r w:rsidR="00A24F6E">
        <w:t>location</w:t>
      </w:r>
      <w:r w:rsidR="00800935">
        <w:t xml:space="preserve"> of the Share Register, rather than the domicile of the investor, should be used as the basis for constituent weighting in the SWIX indices.  The intention was to create a </w:t>
      </w:r>
      <w:r w:rsidR="009840B4">
        <w:t xml:space="preserve">slightly </w:t>
      </w:r>
      <w:r w:rsidR="00800935">
        <w:t>more representative benchmark of shares available to trade for domestic investors.  It should not matter whether it is a US or UK investor holding a company’s shares on the SA Share Register, or whether it is a domestic competitor; all players contend for shares registered domestically on an equal footing.</w:t>
      </w:r>
    </w:p>
    <w:p w:rsidR="00800935" w:rsidRDefault="00800935" w:rsidP="00800935">
      <w:pPr>
        <w:spacing w:line="360" w:lineRule="auto"/>
      </w:pPr>
    </w:p>
    <w:p w:rsidR="00800935" w:rsidRDefault="00800935" w:rsidP="00800935">
      <w:pPr>
        <w:spacing w:line="360" w:lineRule="auto"/>
      </w:pPr>
      <w:r>
        <w:lastRenderedPageBreak/>
        <w:t>It was feared that a shareholder domicile-based approach, focusing on the split between local and foreign holdings on the STRATE Register, could cause unintended volatility in the SWIX indices.  The foreign/local split could possibly change frequently and significantly due to global investor sentiment and other economic events.  The constituent weights in the index could perhaps be influenced by the stance of foreign investors.  However, this risk is somewhat mitigated by free float banding and using a three month average of the data received from STRATE.</w:t>
      </w:r>
    </w:p>
    <w:p w:rsidR="00800935" w:rsidRDefault="00800935" w:rsidP="00800935">
      <w:pPr>
        <w:spacing w:line="360" w:lineRule="auto"/>
      </w:pPr>
    </w:p>
    <w:p w:rsidR="00800935" w:rsidRDefault="00800935" w:rsidP="00800935">
      <w:pPr>
        <w:spacing w:line="360" w:lineRule="auto"/>
      </w:pPr>
      <w:r>
        <w:t xml:space="preserve">It was therefore recommended that the scenario be investigated whereby the full portion of shares, as reflected on the SA Share Register, are included in the SWIX indices, regardless of the </w:t>
      </w:r>
      <w:r w:rsidR="00A24F6E">
        <w:t>location</w:t>
      </w:r>
      <w:r>
        <w:t xml:space="preserve"> of the holder of the shares.  Therefore the sum of the “Dematerialised Shares held by SA Clients” and “Dematerialised Shares held by Foreigners”, which totals the shares held on the SA Register, should be represented in the index.  When the </w:t>
      </w:r>
      <w:r w:rsidR="001707E1">
        <w:t>SWIX Free Float</w:t>
      </w:r>
      <w:r>
        <w:t xml:space="preserve"> is higher than the FTSE/JSE company free float, the </w:t>
      </w:r>
      <w:r w:rsidR="001707E1">
        <w:t>SWIX Free Float</w:t>
      </w:r>
      <w:r>
        <w:t xml:space="preserve"> should still be reduced to the level of the FTSE/JSE company free float.  It was proposed</w:t>
      </w:r>
      <w:r w:rsidR="009840B4">
        <w:t xml:space="preserve"> to investigate whether</w:t>
      </w:r>
      <w:r>
        <w:t xml:space="preserve"> this treatment should be applied consistently to all constituents of the SWIX indices and not only the dual-listed constituents of the index, regardless of their country of domicile.</w:t>
      </w:r>
      <w:r w:rsidR="00E054FB">
        <w:t xml:space="preserve">  Shares that have not yet been dematerialised will be counted as restricted.</w:t>
      </w:r>
    </w:p>
    <w:p w:rsidR="00800935" w:rsidRPr="002E610E" w:rsidRDefault="00800935" w:rsidP="002E610E">
      <w:pPr>
        <w:pStyle w:val="Heading2"/>
        <w:numPr>
          <w:ilvl w:val="0"/>
          <w:numId w:val="13"/>
        </w:numPr>
        <w:spacing w:line="360" w:lineRule="auto"/>
        <w:ind w:left="567" w:right="0" w:hanging="567"/>
        <w:rPr>
          <w:sz w:val="22"/>
          <w:lang w:val="en-ZA"/>
        </w:rPr>
      </w:pPr>
      <w:r w:rsidRPr="002E610E">
        <w:rPr>
          <w:sz w:val="22"/>
          <w:lang w:val="en-ZA"/>
        </w:rPr>
        <w:t>Impact of the Proposed Methodology on the SWIX Indices</w:t>
      </w:r>
    </w:p>
    <w:p w:rsidR="00800935" w:rsidRDefault="00800935" w:rsidP="00800935">
      <w:pPr>
        <w:spacing w:line="360" w:lineRule="auto"/>
      </w:pPr>
      <w:r>
        <w:t xml:space="preserve">FTSE/JSE calculated a three year history for the Proposed SWIX Top 40 Index and the Proposed SWIX All Share Index.  The proposed indices followed the same constituent additions and deletions as the existing FTSE/JSE SWIX indices.  The only difference in methodology was to calculate a Proposed SWIX </w:t>
      </w:r>
      <w:r w:rsidR="00A24F6E">
        <w:t>Free Float</w:t>
      </w:r>
      <w:r>
        <w:t xml:space="preserve"> which represented the total holding on the SA Share Register and this was applied to all constituents of the proposed indices.  The minimum banded free float between the FTSE/JSE company free float and the </w:t>
      </w:r>
      <w:r w:rsidR="00A24F6E">
        <w:t>SWIX Free Float</w:t>
      </w:r>
      <w:r>
        <w:t xml:space="preserve"> was used.</w:t>
      </w:r>
    </w:p>
    <w:p w:rsidR="00800935" w:rsidRPr="002E610E" w:rsidRDefault="00800935" w:rsidP="002E610E">
      <w:pPr>
        <w:pStyle w:val="Heading2"/>
        <w:numPr>
          <w:ilvl w:val="1"/>
          <w:numId w:val="13"/>
        </w:numPr>
        <w:spacing w:line="360" w:lineRule="auto"/>
        <w:ind w:left="567" w:right="0" w:hanging="567"/>
        <w:rPr>
          <w:sz w:val="20"/>
          <w:lang w:val="en-ZA"/>
        </w:rPr>
      </w:pPr>
      <w:r w:rsidRPr="002E610E">
        <w:rPr>
          <w:sz w:val="20"/>
          <w:lang w:val="en-ZA"/>
        </w:rPr>
        <w:t xml:space="preserve">Impact on Capital Index Values </w:t>
      </w:r>
    </w:p>
    <w:p w:rsidR="00800935" w:rsidRDefault="00800935" w:rsidP="00800935">
      <w:pPr>
        <w:spacing w:line="360" w:lineRule="auto"/>
      </w:pPr>
      <w:r>
        <w:t xml:space="preserve">From the graph below it can be </w:t>
      </w:r>
      <w:r w:rsidR="00F20606">
        <w:t>seen</w:t>
      </w:r>
      <w:r>
        <w:t xml:space="preserve"> that the relative performance of the Proposed SWIX Top 40 index has a strong correlation to the performance of the current FTSE/JSE SWIX Top 40 index, with a daily return correlation coefficient of 0.994613</w:t>
      </w:r>
      <w:r w:rsidR="00F20606">
        <w:t xml:space="preserve"> over the three year period</w:t>
      </w:r>
      <w:r>
        <w:t>.</w:t>
      </w:r>
    </w:p>
    <w:p w:rsidR="00800935" w:rsidRDefault="00800935" w:rsidP="00800935">
      <w:pPr>
        <w:spacing w:line="360" w:lineRule="auto"/>
      </w:pPr>
    </w:p>
    <w:p w:rsidR="00800935" w:rsidRDefault="00800935" w:rsidP="00800935">
      <w:pPr>
        <w:spacing w:line="360" w:lineRule="auto"/>
      </w:pPr>
      <w:r>
        <w:rPr>
          <w:noProof/>
          <w:lang w:val="en-ZA" w:eastAsia="en-ZA"/>
        </w:rPr>
        <w:lastRenderedPageBreak/>
        <w:drawing>
          <wp:inline distT="0" distB="0" distL="0" distR="0">
            <wp:extent cx="5948172" cy="3877183"/>
            <wp:effectExtent l="12192" t="6096" r="6096" b="2921"/>
            <wp:docPr id="4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0935" w:rsidRPr="00277ABB" w:rsidRDefault="00800935" w:rsidP="00800935">
      <w:pPr>
        <w:spacing w:line="360" w:lineRule="auto"/>
        <w:rPr>
          <w:i/>
          <w:sz w:val="16"/>
          <w:szCs w:val="16"/>
        </w:rPr>
      </w:pPr>
      <w:r>
        <w:rPr>
          <w:i/>
          <w:sz w:val="16"/>
          <w:szCs w:val="16"/>
        </w:rPr>
        <w:t xml:space="preserve">Graph 1:  </w:t>
      </w:r>
      <w:r w:rsidRPr="00277ABB">
        <w:rPr>
          <w:i/>
          <w:sz w:val="16"/>
          <w:szCs w:val="16"/>
        </w:rPr>
        <w:t>Relative performance of the FTSE/JSE SWIX</w:t>
      </w:r>
      <w:r>
        <w:rPr>
          <w:i/>
          <w:sz w:val="16"/>
          <w:szCs w:val="16"/>
        </w:rPr>
        <w:t xml:space="preserve"> Top</w:t>
      </w:r>
      <w:r w:rsidRPr="00277ABB">
        <w:rPr>
          <w:i/>
          <w:sz w:val="16"/>
          <w:szCs w:val="16"/>
        </w:rPr>
        <w:t xml:space="preserve"> 40 and Proposed SWIX</w:t>
      </w:r>
      <w:r>
        <w:rPr>
          <w:i/>
          <w:sz w:val="16"/>
          <w:szCs w:val="16"/>
        </w:rPr>
        <w:t xml:space="preserve"> Top</w:t>
      </w:r>
      <w:r w:rsidRPr="00277ABB">
        <w:rPr>
          <w:i/>
          <w:sz w:val="16"/>
          <w:szCs w:val="16"/>
        </w:rPr>
        <w:t xml:space="preserve"> 40 indices</w:t>
      </w:r>
    </w:p>
    <w:p w:rsidR="00800935" w:rsidRDefault="00800935" w:rsidP="00800935">
      <w:pPr>
        <w:spacing w:line="360" w:lineRule="auto"/>
      </w:pPr>
    </w:p>
    <w:p w:rsidR="00800935" w:rsidRDefault="00800935" w:rsidP="00800935">
      <w:pPr>
        <w:spacing w:line="360" w:lineRule="auto"/>
      </w:pPr>
      <w:r>
        <w:t xml:space="preserve">From the graph below it can be </w:t>
      </w:r>
      <w:r w:rsidR="002B2A6A">
        <w:t>seen</w:t>
      </w:r>
      <w:r>
        <w:t xml:space="preserve"> that the relative performance of the Proposed SWIX All Share index has a strong correlation to the performance of the current FTSE/JSE SWIX All Share index, with a daily return correlation coefficient of 0.994687</w:t>
      </w:r>
      <w:r w:rsidR="002B2A6A">
        <w:t xml:space="preserve"> over the three year period</w:t>
      </w:r>
      <w:r>
        <w:t>.</w:t>
      </w:r>
    </w:p>
    <w:p w:rsidR="00800935" w:rsidRDefault="00800935" w:rsidP="00800935">
      <w:pPr>
        <w:spacing w:line="360" w:lineRule="auto"/>
      </w:pPr>
    </w:p>
    <w:p w:rsidR="00800935" w:rsidRDefault="00800935" w:rsidP="00800935">
      <w:pPr>
        <w:spacing w:line="360" w:lineRule="auto"/>
      </w:pPr>
      <w:r>
        <w:rPr>
          <w:noProof/>
          <w:lang w:val="en-ZA" w:eastAsia="en-ZA"/>
        </w:rPr>
        <w:lastRenderedPageBreak/>
        <w:drawing>
          <wp:inline distT="0" distB="0" distL="0" distR="0">
            <wp:extent cx="5948172" cy="3877183"/>
            <wp:effectExtent l="12192" t="6096" r="6096" b="2921"/>
            <wp:docPr id="4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0935" w:rsidRPr="00277ABB" w:rsidRDefault="00800935" w:rsidP="00800935">
      <w:pPr>
        <w:spacing w:line="360" w:lineRule="auto"/>
        <w:rPr>
          <w:i/>
          <w:sz w:val="16"/>
          <w:szCs w:val="16"/>
        </w:rPr>
      </w:pPr>
      <w:r>
        <w:rPr>
          <w:i/>
          <w:sz w:val="16"/>
          <w:szCs w:val="16"/>
        </w:rPr>
        <w:t xml:space="preserve">Graph 2:  </w:t>
      </w:r>
      <w:r w:rsidRPr="00277ABB">
        <w:rPr>
          <w:i/>
          <w:sz w:val="16"/>
          <w:szCs w:val="16"/>
        </w:rPr>
        <w:t>Relative performance of the FTSE/JSE SWIX</w:t>
      </w:r>
      <w:r>
        <w:rPr>
          <w:i/>
          <w:sz w:val="16"/>
          <w:szCs w:val="16"/>
        </w:rPr>
        <w:t xml:space="preserve"> All Share and Proposed SWIX All Share</w:t>
      </w:r>
      <w:r w:rsidRPr="00277ABB">
        <w:rPr>
          <w:i/>
          <w:sz w:val="16"/>
          <w:szCs w:val="16"/>
        </w:rPr>
        <w:t xml:space="preserve"> indices</w:t>
      </w:r>
    </w:p>
    <w:p w:rsidR="00800935" w:rsidRPr="002E610E" w:rsidRDefault="00800935" w:rsidP="002E610E">
      <w:pPr>
        <w:pStyle w:val="Heading2"/>
        <w:numPr>
          <w:ilvl w:val="1"/>
          <w:numId w:val="13"/>
        </w:numPr>
        <w:spacing w:line="360" w:lineRule="auto"/>
        <w:ind w:left="567" w:right="0" w:hanging="567"/>
        <w:rPr>
          <w:sz w:val="20"/>
          <w:lang w:val="en-ZA"/>
        </w:rPr>
      </w:pPr>
      <w:r w:rsidRPr="002E610E">
        <w:rPr>
          <w:sz w:val="20"/>
          <w:lang w:val="en-ZA"/>
        </w:rPr>
        <w:t>Impact on SA Sector Weights</w:t>
      </w:r>
    </w:p>
    <w:p w:rsidR="00800935" w:rsidRDefault="00800935" w:rsidP="008D0050">
      <w:pPr>
        <w:spacing w:line="360" w:lineRule="auto"/>
      </w:pPr>
      <w:r>
        <w:t>An important consideration when amending the methodology of an index would be to prevent unintended consequences.  The SWIX indices are very popular due to the fact that the SA R</w:t>
      </w:r>
      <w:r w:rsidR="00CC271F">
        <w:t>esources sector is down-</w:t>
      </w:r>
      <w:r>
        <w:t>weighted</w:t>
      </w:r>
      <w:r w:rsidR="001661F6">
        <w:t xml:space="preserve"> relative to Financials and Industrials</w:t>
      </w:r>
      <w:r>
        <w:t>, in comparison to the FTSE/JSE Top 40 and All Share indices.  Applying the proposed methodology to the SWIX Top 40 and SWIX All Share Indices has an effect on the weighting by SA Sector Weights in the indices.  The weight of Industrials and Financials is pushed slightly lower, while the weight of Resources increases by between 3.18% - 5.72% from current levels.</w:t>
      </w:r>
    </w:p>
    <w:p w:rsidR="00800935" w:rsidRDefault="00800935" w:rsidP="008D0050">
      <w:pPr>
        <w:spacing w:line="360" w:lineRule="auto"/>
      </w:pPr>
    </w:p>
    <w:p w:rsidR="00800935" w:rsidRDefault="00800935" w:rsidP="008D0050">
      <w:pPr>
        <w:spacing w:line="360" w:lineRule="auto"/>
      </w:pPr>
      <w:r>
        <w:t>The graphs below illustrate the movement of the weight of the SA Sectors in the SWIX Top 40 and All Share indices.</w:t>
      </w:r>
    </w:p>
    <w:p w:rsidR="00800935" w:rsidRDefault="00800935" w:rsidP="008D0050">
      <w:pPr>
        <w:spacing w:line="360" w:lineRule="auto"/>
      </w:pPr>
    </w:p>
    <w:p w:rsidR="00800935" w:rsidRDefault="00800935" w:rsidP="008D0050">
      <w:pPr>
        <w:spacing w:line="360" w:lineRule="auto"/>
      </w:pPr>
      <w:r>
        <w:t xml:space="preserve">One should also consider the once-off impact and cost involved to rebalance investment portfolio’s based on the particular indices.  The cost implications could be </w:t>
      </w:r>
      <w:r w:rsidR="001661F6">
        <w:t>material for certain funds</w:t>
      </w:r>
      <w:r>
        <w:t>.</w:t>
      </w:r>
    </w:p>
    <w:p w:rsidR="00800935" w:rsidRDefault="00800935" w:rsidP="008D0050">
      <w:pPr>
        <w:spacing w:line="360" w:lineRule="auto"/>
      </w:pPr>
    </w:p>
    <w:p w:rsidR="00800935" w:rsidRDefault="00E054FB" w:rsidP="008D0050">
      <w:pPr>
        <w:spacing w:line="360" w:lineRule="auto"/>
      </w:pPr>
      <w:r>
        <w:t>Please refer to 5</w:t>
      </w:r>
      <w:r w:rsidR="00800935">
        <w:t xml:space="preserve">.3 below for the weight changes of </w:t>
      </w:r>
      <w:r w:rsidR="001661F6">
        <w:t xml:space="preserve">individual </w:t>
      </w:r>
      <w:r w:rsidR="00800935">
        <w:t>dual listed constituents, which are most affected by the proposed change in free float methodology.</w:t>
      </w:r>
      <w:r w:rsidR="001661F6">
        <w:t xml:space="preserve">  Non-dual listed company free floats are generally not largely impacted since the STRATE Register is almost identical to the listed instruments for these companies.</w:t>
      </w:r>
    </w:p>
    <w:p w:rsidR="00800935" w:rsidRDefault="00800935" w:rsidP="00800935">
      <w:pPr>
        <w:spacing w:line="360" w:lineRule="auto"/>
      </w:pPr>
    </w:p>
    <w:p w:rsidR="00800935" w:rsidRDefault="00800935" w:rsidP="00800935">
      <w:pPr>
        <w:spacing w:line="360" w:lineRule="auto"/>
      </w:pPr>
      <w:r>
        <w:lastRenderedPageBreak/>
        <w:t>Graph 3 below, gives an indication of the average weight by SA sector in the SWIX Top 40 and the SWIX All Share indices for the period March 2009 to December 2011.</w:t>
      </w:r>
    </w:p>
    <w:p w:rsidR="00800935" w:rsidRDefault="00800935" w:rsidP="00800935">
      <w:pPr>
        <w:spacing w:line="360" w:lineRule="auto"/>
      </w:pPr>
    </w:p>
    <w:p w:rsidR="00800935" w:rsidRDefault="00800935" w:rsidP="00800935">
      <w:pPr>
        <w:spacing w:line="360" w:lineRule="auto"/>
      </w:pPr>
      <w:r>
        <w:t>On average the weight of Resources moved from 36% in the FTSE/JSE SWIX Top 40 Index to 39% in the Proposed SWIX Top 40 Index, while SA Industrials and Financials moved from 40% to 39% and 24% to 22% respectively.</w:t>
      </w:r>
    </w:p>
    <w:p w:rsidR="00800935" w:rsidRDefault="00800935" w:rsidP="00800935">
      <w:pPr>
        <w:spacing w:line="360" w:lineRule="auto"/>
      </w:pPr>
    </w:p>
    <w:p w:rsidR="00800935" w:rsidRDefault="00800935" w:rsidP="00800935">
      <w:pPr>
        <w:spacing w:line="360" w:lineRule="auto"/>
      </w:pPr>
      <w:r>
        <w:t>On average the weight of Resources moved from 28% in the FTSE/JSE SWIX All Share Index to 33% in the Proposed SWIX All Share Index, while SA Industrials and Financials moved from 47% to 44% and 25% to 23% respectively.</w:t>
      </w:r>
    </w:p>
    <w:p w:rsidR="00800935" w:rsidRDefault="00800935" w:rsidP="00800935">
      <w:pPr>
        <w:spacing w:line="360" w:lineRule="auto"/>
      </w:pPr>
    </w:p>
    <w:p w:rsidR="00800935" w:rsidRDefault="00800935" w:rsidP="00800935">
      <w:pPr>
        <w:spacing w:line="360" w:lineRule="auto"/>
      </w:pPr>
      <w:r>
        <w:rPr>
          <w:noProof/>
          <w:lang w:val="en-ZA" w:eastAsia="en-ZA"/>
        </w:rPr>
        <w:drawing>
          <wp:inline distT="0" distB="0" distL="0" distR="0">
            <wp:extent cx="2707908" cy="1837944"/>
            <wp:effectExtent l="12192" t="6096" r="7860" b="0"/>
            <wp:docPr id="4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en-ZA" w:eastAsia="en-ZA"/>
        </w:rPr>
        <w:drawing>
          <wp:inline distT="0" distB="0" distL="0" distR="0">
            <wp:extent cx="2678952" cy="1837944"/>
            <wp:effectExtent l="12192" t="6096" r="6336" b="0"/>
            <wp:docPr id="41"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0935" w:rsidRDefault="00800935" w:rsidP="00800935">
      <w:pPr>
        <w:spacing w:line="360" w:lineRule="auto"/>
      </w:pPr>
      <w:r>
        <w:rPr>
          <w:noProof/>
          <w:lang w:val="en-ZA" w:eastAsia="en-ZA"/>
        </w:rPr>
        <w:drawing>
          <wp:inline distT="0" distB="0" distL="0" distR="0">
            <wp:extent cx="2678952" cy="1837944"/>
            <wp:effectExtent l="12192" t="6096" r="6336" b="0"/>
            <wp:docPr id="40"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en-ZA" w:eastAsia="en-ZA"/>
        </w:rPr>
        <w:drawing>
          <wp:inline distT="0" distB="0" distL="0" distR="0">
            <wp:extent cx="2678952" cy="1837944"/>
            <wp:effectExtent l="12192" t="6096" r="6336" b="0"/>
            <wp:docPr id="39"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0935" w:rsidRPr="004C44A4" w:rsidRDefault="00800935" w:rsidP="00800935">
      <w:pPr>
        <w:spacing w:line="360" w:lineRule="auto"/>
        <w:rPr>
          <w:i/>
          <w:sz w:val="16"/>
          <w:szCs w:val="16"/>
        </w:rPr>
      </w:pPr>
      <w:r w:rsidRPr="004C44A4">
        <w:rPr>
          <w:i/>
          <w:sz w:val="16"/>
          <w:szCs w:val="16"/>
        </w:rPr>
        <w:t xml:space="preserve">Graph </w:t>
      </w:r>
      <w:r>
        <w:rPr>
          <w:i/>
          <w:sz w:val="16"/>
          <w:szCs w:val="16"/>
        </w:rPr>
        <w:t>3</w:t>
      </w:r>
      <w:r w:rsidRPr="004C44A4">
        <w:rPr>
          <w:i/>
          <w:sz w:val="16"/>
          <w:szCs w:val="16"/>
        </w:rPr>
        <w:t xml:space="preserve">:  </w:t>
      </w:r>
      <w:r>
        <w:rPr>
          <w:i/>
          <w:sz w:val="16"/>
          <w:szCs w:val="16"/>
        </w:rPr>
        <w:t>Average Weight by SA Sector for the period March 2009 – December 2011</w:t>
      </w:r>
    </w:p>
    <w:p w:rsidR="00800935" w:rsidRDefault="00800935" w:rsidP="00800935">
      <w:pPr>
        <w:spacing w:line="360" w:lineRule="auto"/>
      </w:pPr>
    </w:p>
    <w:p w:rsidR="00800935" w:rsidRDefault="00800935" w:rsidP="00800935">
      <w:pPr>
        <w:spacing w:line="360" w:lineRule="auto"/>
      </w:pPr>
      <w:r>
        <w:rPr>
          <w:noProof/>
          <w:lang w:val="en-ZA" w:eastAsia="en-ZA"/>
        </w:rPr>
        <w:lastRenderedPageBreak/>
        <w:drawing>
          <wp:inline distT="0" distB="0" distL="0" distR="0">
            <wp:extent cx="5711190" cy="3842004"/>
            <wp:effectExtent l="12192" t="6096" r="6858" b="0"/>
            <wp:docPr id="3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0935" w:rsidRPr="00D830BA" w:rsidRDefault="00800935" w:rsidP="00800935">
      <w:pPr>
        <w:spacing w:line="360" w:lineRule="auto"/>
        <w:rPr>
          <w:i/>
          <w:sz w:val="16"/>
          <w:szCs w:val="16"/>
        </w:rPr>
      </w:pPr>
      <w:r>
        <w:rPr>
          <w:i/>
          <w:sz w:val="16"/>
          <w:szCs w:val="16"/>
        </w:rPr>
        <w:t xml:space="preserve">Graph 4:  </w:t>
      </w:r>
      <w:r w:rsidRPr="00D830BA">
        <w:rPr>
          <w:i/>
          <w:sz w:val="16"/>
          <w:szCs w:val="16"/>
        </w:rPr>
        <w:t>Weight of SA Sector in the FTSE/JSE SWIX Top 40 Index</w:t>
      </w:r>
    </w:p>
    <w:p w:rsidR="00800935" w:rsidRDefault="00800935" w:rsidP="00800935">
      <w:pPr>
        <w:spacing w:line="360" w:lineRule="auto"/>
      </w:pPr>
    </w:p>
    <w:p w:rsidR="00800935" w:rsidRDefault="00800935" w:rsidP="00800935">
      <w:pPr>
        <w:spacing w:line="360" w:lineRule="auto"/>
      </w:pPr>
      <w:r>
        <w:rPr>
          <w:noProof/>
          <w:lang w:val="en-ZA" w:eastAsia="en-ZA"/>
        </w:rPr>
        <w:drawing>
          <wp:inline distT="0" distB="0" distL="0" distR="0">
            <wp:extent cx="5711190" cy="3750564"/>
            <wp:effectExtent l="12192" t="6096" r="6858" b="0"/>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0935" w:rsidRPr="00D830BA" w:rsidRDefault="00800935" w:rsidP="00800935">
      <w:pPr>
        <w:spacing w:line="360" w:lineRule="auto"/>
        <w:rPr>
          <w:i/>
          <w:sz w:val="16"/>
          <w:szCs w:val="16"/>
        </w:rPr>
      </w:pPr>
      <w:r>
        <w:rPr>
          <w:i/>
          <w:sz w:val="16"/>
          <w:szCs w:val="16"/>
        </w:rPr>
        <w:t xml:space="preserve">Graph 5:  </w:t>
      </w:r>
      <w:r w:rsidRPr="00D830BA">
        <w:rPr>
          <w:i/>
          <w:sz w:val="16"/>
          <w:szCs w:val="16"/>
        </w:rPr>
        <w:t xml:space="preserve">Weight of SA Sector in the </w:t>
      </w:r>
      <w:r>
        <w:rPr>
          <w:i/>
          <w:sz w:val="16"/>
          <w:szCs w:val="16"/>
        </w:rPr>
        <w:t>Proposed SWIX</w:t>
      </w:r>
      <w:r w:rsidRPr="00D830BA">
        <w:rPr>
          <w:i/>
          <w:sz w:val="16"/>
          <w:szCs w:val="16"/>
        </w:rPr>
        <w:t xml:space="preserve"> Top 40 Index</w:t>
      </w:r>
    </w:p>
    <w:p w:rsidR="00800935" w:rsidRDefault="00800935" w:rsidP="00800935">
      <w:pPr>
        <w:spacing w:line="360" w:lineRule="auto"/>
      </w:pPr>
    </w:p>
    <w:p w:rsidR="00800935" w:rsidRDefault="00800935" w:rsidP="00800935">
      <w:pPr>
        <w:spacing w:line="360" w:lineRule="auto"/>
      </w:pPr>
    </w:p>
    <w:p w:rsidR="00800935" w:rsidRDefault="00800935" w:rsidP="00800935">
      <w:pPr>
        <w:spacing w:line="360" w:lineRule="auto"/>
      </w:pPr>
      <w:r>
        <w:rPr>
          <w:noProof/>
          <w:lang w:val="en-ZA" w:eastAsia="en-ZA"/>
        </w:rPr>
        <w:lastRenderedPageBreak/>
        <w:drawing>
          <wp:inline distT="0" distB="0" distL="0" distR="0">
            <wp:extent cx="5709600" cy="3750564"/>
            <wp:effectExtent l="12192" t="6096" r="8448" b="0"/>
            <wp:docPr id="3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0935" w:rsidRPr="00D830BA" w:rsidRDefault="00800935" w:rsidP="00800935">
      <w:pPr>
        <w:spacing w:line="360" w:lineRule="auto"/>
        <w:rPr>
          <w:i/>
          <w:sz w:val="16"/>
          <w:szCs w:val="16"/>
        </w:rPr>
      </w:pPr>
      <w:r>
        <w:rPr>
          <w:i/>
          <w:sz w:val="16"/>
          <w:szCs w:val="16"/>
        </w:rPr>
        <w:t xml:space="preserve">Graph 6:  </w:t>
      </w:r>
      <w:r w:rsidRPr="00D830BA">
        <w:rPr>
          <w:i/>
          <w:sz w:val="16"/>
          <w:szCs w:val="16"/>
        </w:rPr>
        <w:t xml:space="preserve">Weight of SA Sector in the </w:t>
      </w:r>
      <w:r>
        <w:rPr>
          <w:i/>
          <w:sz w:val="16"/>
          <w:szCs w:val="16"/>
        </w:rPr>
        <w:t>FTSE/JSE SWIX All Share</w:t>
      </w:r>
      <w:r w:rsidRPr="00D830BA">
        <w:rPr>
          <w:i/>
          <w:sz w:val="16"/>
          <w:szCs w:val="16"/>
        </w:rPr>
        <w:t xml:space="preserve"> Index</w:t>
      </w:r>
    </w:p>
    <w:p w:rsidR="00800935" w:rsidRDefault="00800935" w:rsidP="00800935">
      <w:pPr>
        <w:spacing w:line="360" w:lineRule="auto"/>
      </w:pPr>
    </w:p>
    <w:p w:rsidR="00800935" w:rsidRDefault="00800935" w:rsidP="00800935">
      <w:pPr>
        <w:spacing w:line="360" w:lineRule="auto"/>
      </w:pPr>
      <w:r>
        <w:rPr>
          <w:noProof/>
          <w:lang w:val="en-ZA" w:eastAsia="en-ZA"/>
        </w:rPr>
        <w:drawing>
          <wp:inline distT="0" distB="0" distL="0" distR="0">
            <wp:extent cx="5709600" cy="3750564"/>
            <wp:effectExtent l="12192" t="6096" r="8448" b="0"/>
            <wp:docPr id="1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0935" w:rsidRPr="00D830BA" w:rsidRDefault="00800935" w:rsidP="00800935">
      <w:pPr>
        <w:spacing w:line="360" w:lineRule="auto"/>
        <w:rPr>
          <w:i/>
          <w:sz w:val="16"/>
          <w:szCs w:val="16"/>
        </w:rPr>
      </w:pPr>
      <w:r>
        <w:rPr>
          <w:i/>
          <w:sz w:val="16"/>
          <w:szCs w:val="16"/>
        </w:rPr>
        <w:t xml:space="preserve">Graph 7:  </w:t>
      </w:r>
      <w:r w:rsidRPr="00D830BA">
        <w:rPr>
          <w:i/>
          <w:sz w:val="16"/>
          <w:szCs w:val="16"/>
        </w:rPr>
        <w:t xml:space="preserve">Weight of SA Sector in the </w:t>
      </w:r>
      <w:r>
        <w:rPr>
          <w:i/>
          <w:sz w:val="16"/>
          <w:szCs w:val="16"/>
        </w:rPr>
        <w:t>Proposed SWIX</w:t>
      </w:r>
      <w:r w:rsidRPr="00D830BA">
        <w:rPr>
          <w:i/>
          <w:sz w:val="16"/>
          <w:szCs w:val="16"/>
        </w:rPr>
        <w:t xml:space="preserve"> </w:t>
      </w:r>
      <w:r>
        <w:rPr>
          <w:i/>
          <w:sz w:val="16"/>
          <w:szCs w:val="16"/>
        </w:rPr>
        <w:t>All Share</w:t>
      </w:r>
      <w:r w:rsidRPr="00D830BA">
        <w:rPr>
          <w:i/>
          <w:sz w:val="16"/>
          <w:szCs w:val="16"/>
        </w:rPr>
        <w:t xml:space="preserve"> Index</w:t>
      </w:r>
    </w:p>
    <w:p w:rsidR="00800935" w:rsidRDefault="00800935" w:rsidP="00800935">
      <w:pPr>
        <w:spacing w:line="360" w:lineRule="auto"/>
      </w:pPr>
    </w:p>
    <w:p w:rsidR="00800935" w:rsidRDefault="00800935" w:rsidP="00800935">
      <w:pPr>
        <w:spacing w:line="360" w:lineRule="auto"/>
      </w:pPr>
    </w:p>
    <w:p w:rsidR="00800935" w:rsidRPr="002E610E" w:rsidRDefault="00800935" w:rsidP="002E610E">
      <w:pPr>
        <w:pStyle w:val="Heading2"/>
        <w:numPr>
          <w:ilvl w:val="1"/>
          <w:numId w:val="13"/>
        </w:numPr>
        <w:spacing w:line="360" w:lineRule="auto"/>
        <w:ind w:left="567" w:right="0" w:hanging="567"/>
        <w:rPr>
          <w:sz w:val="20"/>
          <w:lang w:val="en-ZA"/>
        </w:rPr>
      </w:pPr>
      <w:r w:rsidRPr="002E610E">
        <w:rPr>
          <w:sz w:val="20"/>
          <w:lang w:val="en-ZA"/>
        </w:rPr>
        <w:lastRenderedPageBreak/>
        <w:t>Impact on SWIX Free Float and Weight of Individual Dual Listed Constituents</w:t>
      </w:r>
    </w:p>
    <w:tbl>
      <w:tblPr>
        <w:tblW w:w="9214" w:type="dxa"/>
        <w:tblInd w:w="675" w:type="dxa"/>
        <w:tblLook w:val="04A0"/>
      </w:tblPr>
      <w:tblGrid>
        <w:gridCol w:w="1017"/>
        <w:gridCol w:w="680"/>
        <w:gridCol w:w="2839"/>
        <w:gridCol w:w="993"/>
        <w:gridCol w:w="992"/>
        <w:gridCol w:w="1417"/>
        <w:gridCol w:w="1276"/>
      </w:tblGrid>
      <w:tr w:rsidR="00800935" w:rsidRPr="00783166" w:rsidTr="009C743F">
        <w:trPr>
          <w:trHeight w:val="612"/>
        </w:trPr>
        <w:tc>
          <w:tcPr>
            <w:tcW w:w="1017"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Date</w:t>
            </w:r>
          </w:p>
        </w:tc>
        <w:tc>
          <w:tcPr>
            <w:tcW w:w="680" w:type="dxa"/>
            <w:tcBorders>
              <w:top w:val="single" w:sz="4" w:space="0" w:color="auto"/>
              <w:left w:val="nil"/>
              <w:bottom w:val="single" w:sz="4" w:space="0" w:color="auto"/>
              <w:right w:val="single" w:sz="4" w:space="0" w:color="auto"/>
            </w:tcBorders>
            <w:shd w:val="clear" w:color="000000" w:fill="A5A5A5"/>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Alpha</w:t>
            </w:r>
          </w:p>
        </w:tc>
        <w:tc>
          <w:tcPr>
            <w:tcW w:w="2839" w:type="dxa"/>
            <w:tcBorders>
              <w:top w:val="single" w:sz="4" w:space="0" w:color="auto"/>
              <w:left w:val="nil"/>
              <w:bottom w:val="single" w:sz="4" w:space="0" w:color="auto"/>
              <w:right w:val="single" w:sz="4" w:space="0" w:color="auto"/>
            </w:tcBorders>
            <w:shd w:val="clear" w:color="000000" w:fill="A5A5A5"/>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Instrument</w:t>
            </w:r>
          </w:p>
        </w:tc>
        <w:tc>
          <w:tcPr>
            <w:tcW w:w="993" w:type="dxa"/>
            <w:tcBorders>
              <w:top w:val="single" w:sz="4" w:space="0" w:color="auto"/>
              <w:left w:val="nil"/>
              <w:bottom w:val="single" w:sz="4" w:space="0" w:color="auto"/>
              <w:right w:val="single" w:sz="4" w:space="0" w:color="auto"/>
            </w:tcBorders>
            <w:shd w:val="clear" w:color="000000" w:fill="A5A5A5"/>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FTSE/JSE SWIX FF</w:t>
            </w:r>
          </w:p>
        </w:tc>
        <w:tc>
          <w:tcPr>
            <w:tcW w:w="992" w:type="dxa"/>
            <w:tcBorders>
              <w:top w:val="single" w:sz="4" w:space="0" w:color="auto"/>
              <w:left w:val="nil"/>
              <w:bottom w:val="single" w:sz="4" w:space="0" w:color="auto"/>
              <w:right w:val="single" w:sz="4" w:space="0" w:color="auto"/>
            </w:tcBorders>
            <w:shd w:val="clear" w:color="000000" w:fill="A5A5A5"/>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Proposed SWIX FF</w:t>
            </w:r>
          </w:p>
        </w:tc>
        <w:tc>
          <w:tcPr>
            <w:tcW w:w="1417" w:type="dxa"/>
            <w:tcBorders>
              <w:top w:val="single" w:sz="4" w:space="0" w:color="auto"/>
              <w:left w:val="nil"/>
              <w:bottom w:val="single" w:sz="4" w:space="0" w:color="auto"/>
              <w:right w:val="single" w:sz="4" w:space="0" w:color="auto"/>
            </w:tcBorders>
            <w:shd w:val="clear" w:color="000000" w:fill="A5A5A5"/>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 xml:space="preserve">% Weight in FTSE/JSE SWIX 40 </w:t>
            </w:r>
          </w:p>
        </w:tc>
        <w:tc>
          <w:tcPr>
            <w:tcW w:w="1276" w:type="dxa"/>
            <w:tcBorders>
              <w:top w:val="single" w:sz="4" w:space="0" w:color="auto"/>
              <w:left w:val="nil"/>
              <w:bottom w:val="single" w:sz="4" w:space="0" w:color="auto"/>
              <w:right w:val="single" w:sz="4" w:space="0" w:color="auto"/>
            </w:tcBorders>
            <w:shd w:val="clear" w:color="000000" w:fill="A5A5A5"/>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 xml:space="preserve">% Weight in Proposed SWIX 40 </w:t>
            </w:r>
          </w:p>
        </w:tc>
      </w:tr>
      <w:tr w:rsidR="00800935" w:rsidRPr="00783166" w:rsidTr="009C743F">
        <w:trPr>
          <w:trHeight w:val="204"/>
        </w:trPr>
        <w:tc>
          <w:tcPr>
            <w:tcW w:w="1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2009/12/31</w:t>
            </w: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AGL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Anglo American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6.49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7.27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ANG</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Anglogold</w:t>
            </w:r>
            <w:proofErr w:type="spellEnd"/>
            <w:r w:rsidRPr="00783166">
              <w:rPr>
                <w:rFonts w:eastAsia="Times New Roman" w:cs="Arial"/>
                <w:sz w:val="16"/>
                <w:szCs w:val="16"/>
                <w:lang w:val="en-ZA" w:eastAsia="en-ZA"/>
              </w:rPr>
              <w:t xml:space="preserve"> Ashanti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1.68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4.70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ARI</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African Rainbow Minerals</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0.74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0.62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BIL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Bhp</w:t>
            </w:r>
            <w:proofErr w:type="spellEnd"/>
            <w:r w:rsidRPr="00783166">
              <w:rPr>
                <w:rFonts w:eastAsia="Times New Roman" w:cs="Arial"/>
                <w:sz w:val="16"/>
                <w:szCs w:val="16"/>
                <w:lang w:val="en-ZA" w:eastAsia="en-ZA"/>
              </w:rPr>
              <w:t xml:space="preserve"> Billiton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20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8.00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4.48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CFR</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Compagnie</w:t>
            </w:r>
            <w:proofErr w:type="spellEnd"/>
            <w:r w:rsidRPr="00783166">
              <w:rPr>
                <w:rFonts w:eastAsia="Times New Roman" w:cs="Arial"/>
                <w:sz w:val="16"/>
                <w:szCs w:val="16"/>
                <w:lang w:val="en-ZA" w:eastAsia="en-ZA"/>
              </w:rPr>
              <w:t xml:space="preserve"> Fin </w:t>
            </w:r>
            <w:proofErr w:type="spellStart"/>
            <w:r w:rsidRPr="00783166">
              <w:rPr>
                <w:rFonts w:eastAsia="Times New Roman" w:cs="Arial"/>
                <w:sz w:val="16"/>
                <w:szCs w:val="16"/>
                <w:lang w:val="en-ZA" w:eastAsia="en-ZA"/>
              </w:rPr>
              <w:t>Richemont</w:t>
            </w:r>
            <w:proofErr w:type="spellEnd"/>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2.62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5.50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GFI</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Gold Fields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1.04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2.92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HAR</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Harmony G M Co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0.81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1.36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IMP</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xml:space="preserve">Impala Platinum </w:t>
            </w:r>
            <w:proofErr w:type="spellStart"/>
            <w:r w:rsidRPr="00783166">
              <w:rPr>
                <w:rFonts w:eastAsia="Times New Roman" w:cs="Arial"/>
                <w:sz w:val="16"/>
                <w:szCs w:val="16"/>
                <w:lang w:val="en-ZA" w:eastAsia="en-ZA"/>
              </w:rPr>
              <w:t>Hlgs</w:t>
            </w:r>
            <w:proofErr w:type="spellEnd"/>
            <w:r w:rsidRPr="00783166">
              <w:rPr>
                <w:rFonts w:eastAsia="Times New Roman" w:cs="Arial"/>
                <w:sz w:val="16"/>
                <w:szCs w:val="16"/>
                <w:lang w:val="en-ZA" w:eastAsia="en-ZA"/>
              </w:rPr>
              <w:t xml:space="preserve"> Ld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4.84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5.42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INP</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Investec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0.90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0.76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LBT</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xml:space="preserve">Liberty </w:t>
            </w:r>
            <w:proofErr w:type="spellStart"/>
            <w:r w:rsidRPr="00783166">
              <w:rPr>
                <w:rFonts w:eastAsia="Times New Roman" w:cs="Arial"/>
                <w:sz w:val="16"/>
                <w:szCs w:val="16"/>
                <w:lang w:val="en-ZA" w:eastAsia="en-ZA"/>
              </w:rPr>
              <w:t>Internationl</w:t>
            </w:r>
            <w:proofErr w:type="spellEnd"/>
            <w:r w:rsidRPr="00783166">
              <w:rPr>
                <w:rFonts w:eastAsia="Times New Roman" w:cs="Arial"/>
                <w:sz w:val="16"/>
                <w:szCs w:val="16"/>
                <w:lang w:val="en-ZA" w:eastAsia="en-ZA"/>
              </w:rPr>
              <w:t xml:space="preserve">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0.74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0.62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LON</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Lonmin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6</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0.11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0.11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NPN</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Naspers Ltd -N-</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4.57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5.12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OML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Old Mutual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1.46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1.53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REI</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Reinet</w:t>
            </w:r>
            <w:proofErr w:type="spellEnd"/>
            <w:r w:rsidRPr="00783166">
              <w:rPr>
                <w:rFonts w:eastAsia="Times New Roman" w:cs="Arial"/>
                <w:sz w:val="16"/>
                <w:szCs w:val="16"/>
                <w:lang w:val="en-ZA" w:eastAsia="en-ZA"/>
              </w:rPr>
              <w:t xml:space="preserve"> Investments </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1.19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1.00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SAB</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Sabmiller</w:t>
            </w:r>
            <w:proofErr w:type="spellEnd"/>
            <w:r w:rsidRPr="00783166">
              <w:rPr>
                <w:rFonts w:eastAsia="Times New Roman" w:cs="Arial"/>
                <w:sz w:val="16"/>
                <w:szCs w:val="16"/>
                <w:lang w:val="en-ZA" w:eastAsia="en-ZA"/>
              </w:rPr>
              <w:t xml:space="preserve">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5.38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4.52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SOL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Sasol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7.17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8.03 </w:t>
            </w:r>
          </w:p>
        </w:tc>
      </w:tr>
      <w:tr w:rsidR="00800935" w:rsidRPr="00783166" w:rsidTr="009C743F">
        <w:trPr>
          <w:trHeight w:val="204"/>
        </w:trPr>
        <w:tc>
          <w:tcPr>
            <w:tcW w:w="1017" w:type="dxa"/>
            <w:vMerge/>
            <w:tcBorders>
              <w:top w:val="nil"/>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TKG</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Telkom Sa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0.50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0.42 </w:t>
            </w:r>
          </w:p>
        </w:tc>
      </w:tr>
      <w:tr w:rsidR="00800935" w:rsidRPr="00783166" w:rsidTr="009C743F">
        <w:trPr>
          <w:trHeight w:val="204"/>
        </w:trPr>
        <w:tc>
          <w:tcPr>
            <w:tcW w:w="1017"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w:t>
            </w:r>
          </w:p>
        </w:tc>
        <w:tc>
          <w:tcPr>
            <w:tcW w:w="680"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w:t>
            </w:r>
          </w:p>
        </w:tc>
        <w:tc>
          <w:tcPr>
            <w:tcW w:w="2839"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w:t>
            </w:r>
          </w:p>
        </w:tc>
        <w:tc>
          <w:tcPr>
            <w:tcW w:w="993"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w:t>
            </w:r>
          </w:p>
        </w:tc>
        <w:tc>
          <w:tcPr>
            <w:tcW w:w="992"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w:t>
            </w:r>
          </w:p>
        </w:tc>
        <w:tc>
          <w:tcPr>
            <w:tcW w:w="1417"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w:t>
            </w:r>
          </w:p>
        </w:tc>
        <w:tc>
          <w:tcPr>
            <w:tcW w:w="1276"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w:t>
            </w:r>
          </w:p>
        </w:tc>
      </w:tr>
      <w:tr w:rsidR="00800935" w:rsidRPr="00783166" w:rsidTr="009C743F">
        <w:trPr>
          <w:trHeight w:val="204"/>
        </w:trPr>
        <w:tc>
          <w:tcPr>
            <w:tcW w:w="10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2010/12/31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AGL</w:t>
            </w:r>
          </w:p>
        </w:tc>
        <w:tc>
          <w:tcPr>
            <w:tcW w:w="2839" w:type="dxa"/>
            <w:tcBorders>
              <w:top w:val="single" w:sz="4" w:space="0" w:color="auto"/>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Anglo American Plc</w:t>
            </w:r>
          </w:p>
        </w:tc>
        <w:tc>
          <w:tcPr>
            <w:tcW w:w="993" w:type="dxa"/>
            <w:tcBorders>
              <w:top w:val="single" w:sz="4" w:space="0" w:color="auto"/>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single" w:sz="4" w:space="0" w:color="auto"/>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1417" w:type="dxa"/>
            <w:tcBorders>
              <w:top w:val="single" w:sz="4" w:space="0" w:color="auto"/>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6.03 </w:t>
            </w:r>
          </w:p>
        </w:tc>
        <w:tc>
          <w:tcPr>
            <w:tcW w:w="1276" w:type="dxa"/>
            <w:tcBorders>
              <w:top w:val="single" w:sz="4" w:space="0" w:color="auto"/>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6.50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ANG</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Anglogold</w:t>
            </w:r>
            <w:proofErr w:type="spellEnd"/>
            <w:r w:rsidRPr="00783166">
              <w:rPr>
                <w:rFonts w:eastAsia="Times New Roman" w:cs="Arial"/>
                <w:sz w:val="16"/>
                <w:szCs w:val="16"/>
                <w:lang w:val="en-ZA" w:eastAsia="en-ZA"/>
              </w:rPr>
              <w:t xml:space="preserve"> Ashanti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1.63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4.39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ARI</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African Rainbow Minerals</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0.77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0.63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BIL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Bhp</w:t>
            </w:r>
            <w:proofErr w:type="spellEnd"/>
            <w:r w:rsidRPr="00783166">
              <w:rPr>
                <w:rFonts w:eastAsia="Times New Roman" w:cs="Arial"/>
                <w:sz w:val="16"/>
                <w:szCs w:val="16"/>
                <w:lang w:val="en-ZA" w:eastAsia="en-ZA"/>
              </w:rPr>
              <w:t xml:space="preserve"> Billiton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7.75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6.26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CFR</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Compagnie</w:t>
            </w:r>
            <w:proofErr w:type="spellEnd"/>
            <w:r w:rsidRPr="00783166">
              <w:rPr>
                <w:rFonts w:eastAsia="Times New Roman" w:cs="Arial"/>
                <w:sz w:val="16"/>
                <w:szCs w:val="16"/>
                <w:lang w:val="en-ZA" w:eastAsia="en-ZA"/>
              </w:rPr>
              <w:t xml:space="preserve"> Fin </w:t>
            </w:r>
            <w:proofErr w:type="spellStart"/>
            <w:r w:rsidRPr="00783166">
              <w:rPr>
                <w:rFonts w:eastAsia="Times New Roman" w:cs="Arial"/>
                <w:sz w:val="16"/>
                <w:szCs w:val="16"/>
                <w:lang w:val="en-ZA" w:eastAsia="en-ZA"/>
              </w:rPr>
              <w:t>Richemont</w:t>
            </w:r>
            <w:proofErr w:type="spellEnd"/>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2.67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7.18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CSO</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Capital Shopping Centres Group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0.51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0.52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GFI</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Gold Fields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1.14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3.06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HAR</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Harmony G M Co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0.78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1.26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IMP</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xml:space="preserve">Impala Platinum </w:t>
            </w:r>
            <w:proofErr w:type="spellStart"/>
            <w:r w:rsidRPr="00783166">
              <w:rPr>
                <w:rFonts w:eastAsia="Times New Roman" w:cs="Arial"/>
                <w:sz w:val="16"/>
                <w:szCs w:val="16"/>
                <w:lang w:val="en-ZA" w:eastAsia="en-ZA"/>
              </w:rPr>
              <w:t>Hlgs</w:t>
            </w:r>
            <w:proofErr w:type="spellEnd"/>
            <w:r w:rsidRPr="00783166">
              <w:rPr>
                <w:rFonts w:eastAsia="Times New Roman" w:cs="Arial"/>
                <w:sz w:val="16"/>
                <w:szCs w:val="16"/>
                <w:lang w:val="en-ZA" w:eastAsia="en-ZA"/>
              </w:rPr>
              <w:t xml:space="preserve"> Ld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4.81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5.18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INP</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Investec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0.97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0.78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LON</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Lonmin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8</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9</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0.14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0.13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MNP</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Mondi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0.34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0.35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NPN</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Naspers Ltd -N-</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5.12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5.52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OML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Old Mutual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1.28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1.30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REI</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Reinet</w:t>
            </w:r>
            <w:proofErr w:type="spellEnd"/>
            <w:r w:rsidRPr="00783166">
              <w:rPr>
                <w:rFonts w:eastAsia="Times New Roman" w:cs="Arial"/>
                <w:sz w:val="16"/>
                <w:szCs w:val="16"/>
                <w:lang w:val="en-ZA" w:eastAsia="en-ZA"/>
              </w:rPr>
              <w:t xml:space="preserve"> Investments </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1.00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0.80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SAB</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Sabmiller</w:t>
            </w:r>
            <w:proofErr w:type="spellEnd"/>
            <w:r w:rsidRPr="00783166">
              <w:rPr>
                <w:rFonts w:eastAsia="Times New Roman" w:cs="Arial"/>
                <w:sz w:val="16"/>
                <w:szCs w:val="16"/>
                <w:lang w:val="en-ZA" w:eastAsia="en-ZA"/>
              </w:rPr>
              <w:t xml:space="preserve">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5.07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4.10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SOL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Sasol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7.22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7.78 </w:t>
            </w:r>
          </w:p>
        </w:tc>
      </w:tr>
      <w:tr w:rsidR="00800935" w:rsidRPr="00783166" w:rsidTr="009C743F">
        <w:trPr>
          <w:trHeight w:val="204"/>
        </w:trPr>
        <w:tc>
          <w:tcPr>
            <w:tcW w:w="1017"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w:t>
            </w:r>
          </w:p>
        </w:tc>
        <w:tc>
          <w:tcPr>
            <w:tcW w:w="680"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w:t>
            </w:r>
          </w:p>
        </w:tc>
        <w:tc>
          <w:tcPr>
            <w:tcW w:w="2839"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w:t>
            </w:r>
          </w:p>
        </w:tc>
        <w:tc>
          <w:tcPr>
            <w:tcW w:w="993"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w:t>
            </w:r>
          </w:p>
        </w:tc>
        <w:tc>
          <w:tcPr>
            <w:tcW w:w="992"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w:t>
            </w:r>
          </w:p>
        </w:tc>
        <w:tc>
          <w:tcPr>
            <w:tcW w:w="1417"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w:t>
            </w:r>
          </w:p>
        </w:tc>
        <w:tc>
          <w:tcPr>
            <w:tcW w:w="1276" w:type="dxa"/>
            <w:tcBorders>
              <w:top w:val="nil"/>
              <w:left w:val="nil"/>
              <w:bottom w:val="nil"/>
              <w:right w:val="nil"/>
            </w:tcBorders>
            <w:shd w:val="clear" w:color="000000" w:fill="A5A5A5"/>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w:t>
            </w:r>
          </w:p>
        </w:tc>
      </w:tr>
      <w:tr w:rsidR="00800935" w:rsidRPr="00783166" w:rsidTr="009C743F">
        <w:trPr>
          <w:trHeight w:val="204"/>
        </w:trPr>
        <w:tc>
          <w:tcPr>
            <w:tcW w:w="10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0935" w:rsidRPr="00783166" w:rsidRDefault="00800935" w:rsidP="009C743F">
            <w:pPr>
              <w:spacing w:line="240" w:lineRule="auto"/>
              <w:ind w:left="0"/>
              <w:jc w:val="center"/>
              <w:rPr>
                <w:rFonts w:eastAsia="Times New Roman" w:cs="Arial"/>
                <w:b/>
                <w:bCs/>
                <w:sz w:val="16"/>
                <w:szCs w:val="16"/>
                <w:lang w:val="en-ZA" w:eastAsia="en-ZA"/>
              </w:rPr>
            </w:pPr>
            <w:r w:rsidRPr="00783166">
              <w:rPr>
                <w:rFonts w:eastAsia="Times New Roman" w:cs="Arial"/>
                <w:b/>
                <w:bCs/>
                <w:sz w:val="16"/>
                <w:szCs w:val="16"/>
                <w:lang w:val="en-ZA" w:eastAsia="en-ZA"/>
              </w:rPr>
              <w:t>2011/12/15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AGL</w:t>
            </w:r>
          </w:p>
        </w:tc>
        <w:tc>
          <w:tcPr>
            <w:tcW w:w="2839" w:type="dxa"/>
            <w:tcBorders>
              <w:top w:val="single" w:sz="4" w:space="0" w:color="auto"/>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Anglo American Plc</w:t>
            </w:r>
          </w:p>
        </w:tc>
        <w:tc>
          <w:tcPr>
            <w:tcW w:w="993" w:type="dxa"/>
            <w:tcBorders>
              <w:top w:val="single" w:sz="4" w:space="0" w:color="auto"/>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single" w:sz="4" w:space="0" w:color="auto"/>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1417" w:type="dxa"/>
            <w:tcBorders>
              <w:top w:val="single" w:sz="4" w:space="0" w:color="auto"/>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5.32 </w:t>
            </w:r>
          </w:p>
        </w:tc>
        <w:tc>
          <w:tcPr>
            <w:tcW w:w="1276" w:type="dxa"/>
            <w:tcBorders>
              <w:top w:val="single" w:sz="4" w:space="0" w:color="auto"/>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5.69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AMS</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Anglo American Platinum</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1.83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1.47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ANG</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Anglogold</w:t>
            </w:r>
            <w:proofErr w:type="spellEnd"/>
            <w:r w:rsidRPr="00783166">
              <w:rPr>
                <w:rFonts w:eastAsia="Times New Roman" w:cs="Arial"/>
                <w:sz w:val="16"/>
                <w:szCs w:val="16"/>
                <w:lang w:val="en-ZA" w:eastAsia="en-ZA"/>
              </w:rPr>
              <w:t xml:space="preserve"> Ashanti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1.77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4.74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ARI</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African Rainbow Minerals</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0.62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0.49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BIL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Bhp</w:t>
            </w:r>
            <w:proofErr w:type="spellEnd"/>
            <w:r w:rsidRPr="00783166">
              <w:rPr>
                <w:rFonts w:eastAsia="Times New Roman" w:cs="Arial"/>
                <w:sz w:val="16"/>
                <w:szCs w:val="16"/>
                <w:lang w:val="en-ZA" w:eastAsia="en-ZA"/>
              </w:rPr>
              <w:t xml:space="preserve"> Billiton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6.77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5.43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CFR</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Compagnie</w:t>
            </w:r>
            <w:proofErr w:type="spellEnd"/>
            <w:r w:rsidRPr="00783166">
              <w:rPr>
                <w:rFonts w:eastAsia="Times New Roman" w:cs="Arial"/>
                <w:sz w:val="16"/>
                <w:szCs w:val="16"/>
                <w:lang w:val="en-ZA" w:eastAsia="en-ZA"/>
              </w:rPr>
              <w:t xml:space="preserve"> Fin </w:t>
            </w:r>
            <w:proofErr w:type="spellStart"/>
            <w:r w:rsidRPr="00783166">
              <w:rPr>
                <w:rFonts w:eastAsia="Times New Roman" w:cs="Arial"/>
                <w:sz w:val="16"/>
                <w:szCs w:val="16"/>
                <w:lang w:val="en-ZA" w:eastAsia="en-ZA"/>
              </w:rPr>
              <w:t>Richemont</w:t>
            </w:r>
            <w:proofErr w:type="spellEnd"/>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2.82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7.54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CSO</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Capital Shopping Centres Group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0.59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0.47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GFI</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Gold Fields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1.20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3.21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HAR</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Harmony G M Co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0.95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1.53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IMP</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 xml:space="preserve">Impala Platinum </w:t>
            </w:r>
            <w:proofErr w:type="spellStart"/>
            <w:r w:rsidRPr="00783166">
              <w:rPr>
                <w:rFonts w:eastAsia="Times New Roman" w:cs="Arial"/>
                <w:sz w:val="16"/>
                <w:szCs w:val="16"/>
                <w:lang w:val="en-ZA" w:eastAsia="en-ZA"/>
              </w:rPr>
              <w:t>Hlgs</w:t>
            </w:r>
            <w:proofErr w:type="spellEnd"/>
            <w:r w:rsidRPr="00783166">
              <w:rPr>
                <w:rFonts w:eastAsia="Times New Roman" w:cs="Arial"/>
                <w:sz w:val="16"/>
                <w:szCs w:val="16"/>
                <w:lang w:val="en-ZA" w:eastAsia="en-ZA"/>
              </w:rPr>
              <w:t xml:space="preserve"> Ld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3.46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3.70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INP</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Investec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0.77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0.62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LON</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Lonmin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14</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15</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0.15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0.13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MNP</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Mondi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0.46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0.37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NPN</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Naspers Ltd -N-</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4.54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4.86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OML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Old Mutual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40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50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1.64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1.64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SAB</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proofErr w:type="spellStart"/>
            <w:r w:rsidRPr="00783166">
              <w:rPr>
                <w:rFonts w:eastAsia="Times New Roman" w:cs="Arial"/>
                <w:sz w:val="16"/>
                <w:szCs w:val="16"/>
                <w:lang w:val="en-ZA" w:eastAsia="en-ZA"/>
              </w:rPr>
              <w:t>Sabmiller</w:t>
            </w:r>
            <w:proofErr w:type="spellEnd"/>
            <w:r w:rsidRPr="00783166">
              <w:rPr>
                <w:rFonts w:eastAsia="Times New Roman" w:cs="Arial"/>
                <w:sz w:val="16"/>
                <w:szCs w:val="16"/>
                <w:lang w:val="en-ZA" w:eastAsia="en-ZA"/>
              </w:rPr>
              <w:t xml:space="preserve"> Plc</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30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6.14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4.93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SOL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Sasol Ltd</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75</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7.87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8.41 </w:t>
            </w:r>
          </w:p>
        </w:tc>
      </w:tr>
      <w:tr w:rsidR="00800935" w:rsidRPr="00783166" w:rsidTr="009C743F">
        <w:trPr>
          <w:trHeight w:val="204"/>
        </w:trPr>
        <w:tc>
          <w:tcPr>
            <w:tcW w:w="1017" w:type="dxa"/>
            <w:vMerge/>
            <w:tcBorders>
              <w:top w:val="single" w:sz="4" w:space="0" w:color="auto"/>
              <w:left w:val="single" w:sz="4" w:space="0" w:color="auto"/>
              <w:bottom w:val="single" w:sz="4" w:space="0" w:color="000000"/>
              <w:right w:val="single" w:sz="4" w:space="0" w:color="auto"/>
            </w:tcBorders>
            <w:vAlign w:val="center"/>
            <w:hideMark/>
          </w:tcPr>
          <w:p w:rsidR="00800935" w:rsidRPr="00783166" w:rsidRDefault="00800935" w:rsidP="009C743F">
            <w:pPr>
              <w:spacing w:line="240" w:lineRule="auto"/>
              <w:ind w:left="0"/>
              <w:rPr>
                <w:rFonts w:eastAsia="Times New Roman" w:cs="Arial"/>
                <w:b/>
                <w:bCs/>
                <w:sz w:val="16"/>
                <w:szCs w:val="16"/>
                <w:lang w:val="en-ZA" w:eastAsia="en-ZA"/>
              </w:rPr>
            </w:pPr>
          </w:p>
        </w:tc>
        <w:tc>
          <w:tcPr>
            <w:tcW w:w="680"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WHL</w:t>
            </w:r>
          </w:p>
        </w:tc>
        <w:tc>
          <w:tcPr>
            <w:tcW w:w="2839" w:type="dxa"/>
            <w:tcBorders>
              <w:top w:val="nil"/>
              <w:left w:val="nil"/>
              <w:bottom w:val="single" w:sz="4" w:space="0" w:color="auto"/>
              <w:right w:val="single" w:sz="4" w:space="0" w:color="auto"/>
            </w:tcBorders>
            <w:shd w:val="clear" w:color="auto" w:fill="auto"/>
            <w:noWrap/>
            <w:vAlign w:val="bottom"/>
            <w:hideMark/>
          </w:tcPr>
          <w:p w:rsidR="00800935" w:rsidRPr="00783166" w:rsidRDefault="00800935" w:rsidP="009C743F">
            <w:pPr>
              <w:spacing w:line="240" w:lineRule="auto"/>
              <w:ind w:left="0"/>
              <w:rPr>
                <w:rFonts w:eastAsia="Times New Roman" w:cs="Arial"/>
                <w:sz w:val="16"/>
                <w:szCs w:val="16"/>
                <w:lang w:val="en-ZA" w:eastAsia="en-ZA"/>
              </w:rPr>
            </w:pPr>
            <w:r w:rsidRPr="00783166">
              <w:rPr>
                <w:rFonts w:eastAsia="Times New Roman" w:cs="Arial"/>
                <w:sz w:val="16"/>
                <w:szCs w:val="16"/>
                <w:lang w:val="en-ZA" w:eastAsia="en-ZA"/>
              </w:rPr>
              <w:t>Woolworths Holdings</w:t>
            </w:r>
          </w:p>
        </w:tc>
        <w:tc>
          <w:tcPr>
            <w:tcW w:w="993"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992" w:type="dxa"/>
            <w:tcBorders>
              <w:top w:val="nil"/>
              <w:left w:val="nil"/>
              <w:bottom w:val="single" w:sz="4" w:space="0" w:color="auto"/>
              <w:right w:val="single" w:sz="4" w:space="0" w:color="auto"/>
            </w:tcBorders>
            <w:shd w:val="clear" w:color="000000" w:fill="DBE5F1"/>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100</w:t>
            </w:r>
          </w:p>
        </w:tc>
        <w:tc>
          <w:tcPr>
            <w:tcW w:w="1417"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1.43 </w:t>
            </w:r>
          </w:p>
        </w:tc>
        <w:tc>
          <w:tcPr>
            <w:tcW w:w="1276" w:type="dxa"/>
            <w:tcBorders>
              <w:top w:val="nil"/>
              <w:left w:val="nil"/>
              <w:bottom w:val="single" w:sz="4" w:space="0" w:color="auto"/>
              <w:right w:val="single" w:sz="4" w:space="0" w:color="auto"/>
            </w:tcBorders>
            <w:shd w:val="clear" w:color="000000" w:fill="EAF1DD"/>
            <w:noWrap/>
            <w:vAlign w:val="bottom"/>
            <w:hideMark/>
          </w:tcPr>
          <w:p w:rsidR="00800935" w:rsidRPr="00783166" w:rsidRDefault="00800935" w:rsidP="009C743F">
            <w:pPr>
              <w:spacing w:line="240" w:lineRule="auto"/>
              <w:ind w:left="0"/>
              <w:jc w:val="right"/>
              <w:rPr>
                <w:rFonts w:eastAsia="Times New Roman" w:cs="Arial"/>
                <w:sz w:val="16"/>
                <w:szCs w:val="16"/>
                <w:lang w:val="en-ZA" w:eastAsia="en-ZA"/>
              </w:rPr>
            </w:pPr>
            <w:r w:rsidRPr="00783166">
              <w:rPr>
                <w:rFonts w:eastAsia="Times New Roman" w:cs="Arial"/>
                <w:sz w:val="16"/>
                <w:szCs w:val="16"/>
                <w:lang w:val="en-ZA" w:eastAsia="en-ZA"/>
              </w:rPr>
              <w:t xml:space="preserve">          1.15 </w:t>
            </w:r>
          </w:p>
        </w:tc>
      </w:tr>
    </w:tbl>
    <w:p w:rsidR="00800935" w:rsidRPr="001D290D" w:rsidRDefault="00800935" w:rsidP="00800935">
      <w:pPr>
        <w:rPr>
          <w:i/>
          <w:sz w:val="16"/>
          <w:szCs w:val="16"/>
          <w:lang w:val="en-ZA"/>
        </w:rPr>
      </w:pPr>
      <w:r w:rsidRPr="001D290D">
        <w:rPr>
          <w:i/>
          <w:sz w:val="16"/>
          <w:szCs w:val="16"/>
          <w:lang w:val="en-ZA"/>
        </w:rPr>
        <w:t xml:space="preserve">Table 1:  </w:t>
      </w:r>
      <w:r>
        <w:rPr>
          <w:i/>
          <w:sz w:val="16"/>
          <w:szCs w:val="16"/>
          <w:lang w:val="en-ZA"/>
        </w:rPr>
        <w:t>Changes in SWIX Free Float and Weight from FTSE/JSE SWIX to Proposed SWIX</w:t>
      </w:r>
    </w:p>
    <w:p w:rsidR="00800935" w:rsidRDefault="00800935" w:rsidP="00800935">
      <w:pPr>
        <w:rPr>
          <w:lang w:val="en-ZA"/>
        </w:rPr>
      </w:pPr>
    </w:p>
    <w:p w:rsidR="00800935" w:rsidRDefault="00800935" w:rsidP="00800935">
      <w:pPr>
        <w:rPr>
          <w:lang w:val="en-ZA"/>
        </w:rPr>
      </w:pPr>
    </w:p>
    <w:p w:rsidR="00800935" w:rsidRDefault="00800935" w:rsidP="00800935">
      <w:pPr>
        <w:rPr>
          <w:lang w:val="en-ZA"/>
        </w:rPr>
      </w:pPr>
    </w:p>
    <w:p w:rsidR="00800935" w:rsidRDefault="00800935" w:rsidP="008D0050">
      <w:pPr>
        <w:spacing w:line="360" w:lineRule="auto"/>
        <w:rPr>
          <w:lang w:val="en-ZA"/>
        </w:rPr>
      </w:pPr>
      <w:r>
        <w:rPr>
          <w:lang w:val="en-ZA"/>
        </w:rPr>
        <w:lastRenderedPageBreak/>
        <w:t>Table 2 below</w:t>
      </w:r>
      <w:r w:rsidR="001707E1">
        <w:rPr>
          <w:lang w:val="en-ZA"/>
        </w:rPr>
        <w:t>, shows the proposed SWIX Free F</w:t>
      </w:r>
      <w:r>
        <w:rPr>
          <w:lang w:val="en-ZA"/>
        </w:rPr>
        <w:t xml:space="preserve">loats for companies previously classified as Inward Foreign </w:t>
      </w:r>
      <w:r w:rsidR="001707E1">
        <w:rPr>
          <w:lang w:val="en-ZA"/>
        </w:rPr>
        <w:t>Listings (IFL).  The SWIX Free F</w:t>
      </w:r>
      <w:r>
        <w:rPr>
          <w:lang w:val="en-ZA"/>
        </w:rPr>
        <w:t>loat is applied to all IFLs in the Index Series.  Therefore their free float in the remainder of the Index Series will be affected by this proposed change.</w:t>
      </w:r>
    </w:p>
    <w:p w:rsidR="00800935" w:rsidRPr="00441BB4" w:rsidRDefault="00800935" w:rsidP="00800935">
      <w:pPr>
        <w:rPr>
          <w:sz w:val="16"/>
          <w:szCs w:val="16"/>
          <w:lang w:val="en-ZA"/>
        </w:rPr>
      </w:pPr>
    </w:p>
    <w:tbl>
      <w:tblPr>
        <w:tblW w:w="5670" w:type="dxa"/>
        <w:tblInd w:w="675" w:type="dxa"/>
        <w:tblLayout w:type="fixed"/>
        <w:tblLook w:val="04A0"/>
      </w:tblPr>
      <w:tblGrid>
        <w:gridCol w:w="661"/>
        <w:gridCol w:w="3025"/>
        <w:gridCol w:w="992"/>
        <w:gridCol w:w="992"/>
      </w:tblGrid>
      <w:tr w:rsidR="009A794B" w:rsidRPr="001D290D" w:rsidTr="009A794B">
        <w:trPr>
          <w:trHeight w:val="612"/>
        </w:trPr>
        <w:tc>
          <w:tcPr>
            <w:tcW w:w="66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A794B" w:rsidRPr="001D290D" w:rsidRDefault="009A794B" w:rsidP="009C743F">
            <w:pPr>
              <w:spacing w:line="240" w:lineRule="auto"/>
              <w:ind w:left="0"/>
              <w:jc w:val="center"/>
              <w:rPr>
                <w:rFonts w:eastAsia="Times New Roman" w:cs="Arial"/>
                <w:b/>
                <w:bCs/>
                <w:color w:val="000000"/>
                <w:sz w:val="16"/>
                <w:szCs w:val="16"/>
                <w:lang w:val="en-ZA" w:eastAsia="en-ZA"/>
              </w:rPr>
            </w:pPr>
            <w:r w:rsidRPr="001D290D">
              <w:rPr>
                <w:rFonts w:eastAsia="Times New Roman" w:cs="Arial"/>
                <w:b/>
                <w:bCs/>
                <w:color w:val="000000"/>
                <w:sz w:val="16"/>
                <w:szCs w:val="16"/>
                <w:lang w:val="en-ZA" w:eastAsia="en-ZA"/>
              </w:rPr>
              <w:t>Alpha</w:t>
            </w:r>
          </w:p>
        </w:tc>
        <w:tc>
          <w:tcPr>
            <w:tcW w:w="3025" w:type="dxa"/>
            <w:tcBorders>
              <w:top w:val="single" w:sz="4" w:space="0" w:color="auto"/>
              <w:left w:val="nil"/>
              <w:bottom w:val="single" w:sz="4" w:space="0" w:color="auto"/>
              <w:right w:val="single" w:sz="4" w:space="0" w:color="auto"/>
            </w:tcBorders>
            <w:shd w:val="clear" w:color="000000" w:fill="C0C0C0"/>
            <w:vAlign w:val="center"/>
            <w:hideMark/>
          </w:tcPr>
          <w:p w:rsidR="009A794B" w:rsidRPr="001D290D" w:rsidRDefault="009A794B" w:rsidP="009C743F">
            <w:pPr>
              <w:spacing w:line="240" w:lineRule="auto"/>
              <w:ind w:left="0"/>
              <w:jc w:val="center"/>
              <w:rPr>
                <w:rFonts w:eastAsia="Times New Roman" w:cs="Arial"/>
                <w:b/>
                <w:bCs/>
                <w:color w:val="000000"/>
                <w:sz w:val="16"/>
                <w:szCs w:val="16"/>
                <w:lang w:val="en-ZA" w:eastAsia="en-ZA"/>
              </w:rPr>
            </w:pPr>
            <w:r w:rsidRPr="001D290D">
              <w:rPr>
                <w:rFonts w:eastAsia="Times New Roman" w:cs="Arial"/>
                <w:b/>
                <w:bCs/>
                <w:color w:val="000000"/>
                <w:sz w:val="16"/>
                <w:szCs w:val="16"/>
                <w:lang w:val="en-ZA" w:eastAsia="en-ZA"/>
              </w:rPr>
              <w:t>Company</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9A794B" w:rsidRPr="001D290D" w:rsidRDefault="009A794B" w:rsidP="009C743F">
            <w:pPr>
              <w:spacing w:line="240" w:lineRule="auto"/>
              <w:ind w:left="0"/>
              <w:jc w:val="center"/>
              <w:rPr>
                <w:rFonts w:eastAsia="Times New Roman" w:cs="Arial"/>
                <w:b/>
                <w:bCs/>
                <w:color w:val="000000"/>
                <w:sz w:val="16"/>
                <w:szCs w:val="16"/>
                <w:lang w:val="en-ZA" w:eastAsia="en-ZA"/>
              </w:rPr>
            </w:pPr>
            <w:r w:rsidRPr="001D290D">
              <w:rPr>
                <w:rFonts w:eastAsia="Times New Roman" w:cs="Arial"/>
                <w:b/>
                <w:bCs/>
                <w:color w:val="000000"/>
                <w:sz w:val="16"/>
                <w:szCs w:val="16"/>
                <w:lang w:val="en-ZA" w:eastAsia="en-ZA"/>
              </w:rPr>
              <w:t xml:space="preserve">FTSE/JSE SWIX </w:t>
            </w:r>
            <w:r>
              <w:rPr>
                <w:rFonts w:eastAsia="Times New Roman" w:cs="Arial"/>
                <w:b/>
                <w:bCs/>
                <w:color w:val="000000"/>
                <w:sz w:val="16"/>
                <w:szCs w:val="16"/>
                <w:lang w:val="en-ZA" w:eastAsia="en-ZA"/>
              </w:rPr>
              <w:t>Mar ‘12</w:t>
            </w:r>
            <w:r w:rsidRPr="001D290D">
              <w:rPr>
                <w:rFonts w:eastAsia="Times New Roman" w:cs="Arial"/>
                <w:b/>
                <w:bCs/>
                <w:color w:val="000000"/>
                <w:sz w:val="16"/>
                <w:szCs w:val="16"/>
                <w:lang w:val="en-ZA" w:eastAsia="en-ZA"/>
              </w:rPr>
              <w:t xml:space="preserve"> QR</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9A794B" w:rsidRPr="001D290D" w:rsidRDefault="009A794B" w:rsidP="009C743F">
            <w:pPr>
              <w:spacing w:line="240" w:lineRule="auto"/>
              <w:ind w:left="0"/>
              <w:jc w:val="center"/>
              <w:rPr>
                <w:rFonts w:eastAsia="Times New Roman" w:cs="Arial"/>
                <w:b/>
                <w:bCs/>
                <w:color w:val="000000"/>
                <w:sz w:val="16"/>
                <w:szCs w:val="16"/>
                <w:lang w:val="en-ZA" w:eastAsia="en-ZA"/>
              </w:rPr>
            </w:pPr>
            <w:r w:rsidRPr="001D290D">
              <w:rPr>
                <w:rFonts w:eastAsia="Times New Roman" w:cs="Arial"/>
                <w:b/>
                <w:bCs/>
                <w:color w:val="000000"/>
                <w:sz w:val="16"/>
                <w:szCs w:val="16"/>
                <w:lang w:val="en-ZA" w:eastAsia="en-ZA"/>
              </w:rPr>
              <w:t>Proposed SWIX FF</w:t>
            </w:r>
          </w:p>
        </w:tc>
      </w:tr>
      <w:tr w:rsidR="009A794B" w:rsidRPr="001D290D" w:rsidTr="009A794B">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BTI</w:t>
            </w:r>
          </w:p>
        </w:tc>
        <w:tc>
          <w:tcPr>
            <w:tcW w:w="3025" w:type="dxa"/>
            <w:tcBorders>
              <w:top w:val="nil"/>
              <w:left w:val="nil"/>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British American Tobacco Plc</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1</w:t>
            </w:r>
            <w:r>
              <w:rPr>
                <w:rFonts w:eastAsia="Times New Roman" w:cs="Arial"/>
                <w:color w:val="000000"/>
                <w:sz w:val="16"/>
                <w:szCs w:val="16"/>
                <w:lang w:val="en-ZA" w:eastAsia="en-ZA"/>
              </w:rPr>
              <w:t>0</w:t>
            </w:r>
            <w:r w:rsidRPr="001D290D">
              <w:rPr>
                <w:rFonts w:eastAsia="Times New Roman" w:cs="Arial"/>
                <w:color w:val="000000"/>
                <w:sz w:val="16"/>
                <w:szCs w:val="16"/>
                <w:lang w:val="en-ZA" w:eastAsia="en-ZA"/>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11%</w:t>
            </w:r>
          </w:p>
        </w:tc>
      </w:tr>
      <w:tr w:rsidR="009A794B" w:rsidRPr="001D290D" w:rsidTr="009A794B">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CCO</w:t>
            </w:r>
          </w:p>
        </w:tc>
        <w:tc>
          <w:tcPr>
            <w:tcW w:w="3025" w:type="dxa"/>
            <w:tcBorders>
              <w:top w:val="nil"/>
              <w:left w:val="nil"/>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Capital &amp; Counties Properties Plc</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30%</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20%</w:t>
            </w:r>
          </w:p>
        </w:tc>
      </w:tr>
      <w:tr w:rsidR="009A794B" w:rsidRPr="001D290D" w:rsidTr="009A794B">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CZA</w:t>
            </w:r>
          </w:p>
        </w:tc>
        <w:tc>
          <w:tcPr>
            <w:tcW w:w="3025" w:type="dxa"/>
            <w:tcBorders>
              <w:top w:val="nil"/>
              <w:left w:val="nil"/>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 xml:space="preserve">Coal </w:t>
            </w:r>
            <w:r>
              <w:rPr>
                <w:rFonts w:eastAsia="Times New Roman" w:cs="Arial"/>
                <w:color w:val="000000"/>
                <w:sz w:val="16"/>
                <w:szCs w:val="16"/>
                <w:lang w:val="en-ZA" w:eastAsia="en-ZA"/>
              </w:rPr>
              <w:t>o</w:t>
            </w:r>
            <w:r w:rsidRPr="001D290D">
              <w:rPr>
                <w:rFonts w:eastAsia="Times New Roman" w:cs="Arial"/>
                <w:color w:val="000000"/>
                <w:sz w:val="16"/>
                <w:szCs w:val="16"/>
                <w:lang w:val="en-ZA" w:eastAsia="en-ZA"/>
              </w:rPr>
              <w:t>f Africa Limited</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30%</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30%</w:t>
            </w:r>
          </w:p>
        </w:tc>
      </w:tr>
      <w:tr w:rsidR="009A794B" w:rsidRPr="001D290D" w:rsidTr="009A794B">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NEP</w:t>
            </w:r>
          </w:p>
        </w:tc>
        <w:tc>
          <w:tcPr>
            <w:tcW w:w="3025" w:type="dxa"/>
            <w:tcBorders>
              <w:top w:val="nil"/>
              <w:left w:val="nil"/>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New Europe Property Investments Plc</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40%</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40%</w:t>
            </w:r>
          </w:p>
        </w:tc>
      </w:tr>
      <w:tr w:rsidR="009A794B" w:rsidRPr="001D290D" w:rsidTr="009A794B">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PAN</w:t>
            </w:r>
          </w:p>
        </w:tc>
        <w:tc>
          <w:tcPr>
            <w:tcW w:w="3025" w:type="dxa"/>
            <w:tcBorders>
              <w:top w:val="nil"/>
              <w:left w:val="nil"/>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Pan African Resources Plc</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75%</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100%</w:t>
            </w:r>
          </w:p>
        </w:tc>
      </w:tr>
      <w:tr w:rsidR="009A794B" w:rsidRPr="001D290D" w:rsidTr="009A794B">
        <w:trPr>
          <w:trHeight w:val="264"/>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PGL</w:t>
            </w:r>
          </w:p>
        </w:tc>
        <w:tc>
          <w:tcPr>
            <w:tcW w:w="3025" w:type="dxa"/>
            <w:tcBorders>
              <w:top w:val="nil"/>
              <w:left w:val="nil"/>
              <w:bottom w:val="single" w:sz="4" w:space="0" w:color="auto"/>
              <w:right w:val="single" w:sz="4" w:space="0" w:color="auto"/>
            </w:tcBorders>
            <w:shd w:val="clear" w:color="auto" w:fill="auto"/>
            <w:vAlign w:val="center"/>
            <w:hideMark/>
          </w:tcPr>
          <w:p w:rsidR="009A794B" w:rsidRPr="001D290D" w:rsidRDefault="009A794B" w:rsidP="009C743F">
            <w:pPr>
              <w:spacing w:line="240" w:lineRule="auto"/>
              <w:ind w:left="0"/>
              <w:jc w:val="left"/>
              <w:rPr>
                <w:rFonts w:eastAsia="Times New Roman" w:cs="Arial"/>
                <w:color w:val="000000"/>
                <w:sz w:val="16"/>
                <w:szCs w:val="16"/>
                <w:lang w:val="en-ZA" w:eastAsia="en-ZA"/>
              </w:rPr>
            </w:pPr>
            <w:r w:rsidRPr="001D290D">
              <w:rPr>
                <w:rFonts w:eastAsia="Times New Roman" w:cs="Arial"/>
                <w:color w:val="000000"/>
                <w:sz w:val="16"/>
                <w:szCs w:val="16"/>
                <w:lang w:val="en-ZA" w:eastAsia="en-ZA"/>
              </w:rPr>
              <w:t>Pallinghurst Resources Limited</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75%</w:t>
            </w:r>
          </w:p>
        </w:tc>
        <w:tc>
          <w:tcPr>
            <w:tcW w:w="992" w:type="dxa"/>
            <w:tcBorders>
              <w:top w:val="nil"/>
              <w:left w:val="nil"/>
              <w:bottom w:val="single" w:sz="4" w:space="0" w:color="auto"/>
              <w:right w:val="single" w:sz="4" w:space="0" w:color="auto"/>
            </w:tcBorders>
            <w:shd w:val="clear" w:color="auto" w:fill="auto"/>
            <w:noWrap/>
            <w:vAlign w:val="center"/>
            <w:hideMark/>
          </w:tcPr>
          <w:p w:rsidR="009A794B" w:rsidRPr="001D290D" w:rsidRDefault="009A794B" w:rsidP="009C743F">
            <w:pPr>
              <w:spacing w:line="240" w:lineRule="auto"/>
              <w:ind w:left="0"/>
              <w:jc w:val="right"/>
              <w:rPr>
                <w:rFonts w:eastAsia="Times New Roman" w:cs="Arial"/>
                <w:color w:val="000000"/>
                <w:sz w:val="16"/>
                <w:szCs w:val="16"/>
                <w:lang w:val="en-ZA" w:eastAsia="en-ZA"/>
              </w:rPr>
            </w:pPr>
            <w:r w:rsidRPr="001D290D">
              <w:rPr>
                <w:rFonts w:eastAsia="Times New Roman" w:cs="Arial"/>
                <w:color w:val="000000"/>
                <w:sz w:val="16"/>
                <w:szCs w:val="16"/>
                <w:lang w:val="en-ZA" w:eastAsia="en-ZA"/>
              </w:rPr>
              <w:t>100%</w:t>
            </w:r>
          </w:p>
        </w:tc>
      </w:tr>
    </w:tbl>
    <w:p w:rsidR="00800935" w:rsidRDefault="00800935" w:rsidP="00800935">
      <w:pPr>
        <w:rPr>
          <w:i/>
          <w:sz w:val="16"/>
          <w:szCs w:val="16"/>
          <w:lang w:val="en-ZA"/>
        </w:rPr>
      </w:pPr>
      <w:r w:rsidRPr="001D290D">
        <w:rPr>
          <w:i/>
          <w:sz w:val="16"/>
          <w:szCs w:val="16"/>
          <w:lang w:val="en-ZA"/>
        </w:rPr>
        <w:t xml:space="preserve">Table 2:  </w:t>
      </w:r>
      <w:r w:rsidR="001707E1">
        <w:rPr>
          <w:i/>
          <w:sz w:val="16"/>
          <w:szCs w:val="16"/>
          <w:lang w:val="en-ZA"/>
        </w:rPr>
        <w:t>Proposed SWIX F</w:t>
      </w:r>
      <w:r>
        <w:rPr>
          <w:i/>
          <w:sz w:val="16"/>
          <w:szCs w:val="16"/>
          <w:lang w:val="en-ZA"/>
        </w:rPr>
        <w:t xml:space="preserve">ree </w:t>
      </w:r>
      <w:r w:rsidR="001707E1">
        <w:rPr>
          <w:i/>
          <w:sz w:val="16"/>
          <w:szCs w:val="16"/>
          <w:lang w:val="en-ZA"/>
        </w:rPr>
        <w:t>F</w:t>
      </w:r>
      <w:r>
        <w:rPr>
          <w:i/>
          <w:sz w:val="16"/>
          <w:szCs w:val="16"/>
          <w:lang w:val="en-ZA"/>
        </w:rPr>
        <w:t>loat for IFLs</w:t>
      </w:r>
    </w:p>
    <w:p w:rsidR="00800935" w:rsidRPr="00626962" w:rsidRDefault="00800935" w:rsidP="00626962">
      <w:pPr>
        <w:pStyle w:val="Heading2"/>
        <w:numPr>
          <w:ilvl w:val="0"/>
          <w:numId w:val="13"/>
        </w:numPr>
        <w:spacing w:line="360" w:lineRule="auto"/>
        <w:ind w:left="567" w:right="0" w:hanging="567"/>
        <w:rPr>
          <w:sz w:val="22"/>
          <w:lang w:val="en-ZA"/>
        </w:rPr>
      </w:pPr>
      <w:r w:rsidRPr="00626962">
        <w:rPr>
          <w:sz w:val="22"/>
          <w:lang w:val="en-ZA"/>
        </w:rPr>
        <w:t>Conclusion</w:t>
      </w:r>
    </w:p>
    <w:p w:rsidR="00800935" w:rsidRDefault="00800935" w:rsidP="00D06238">
      <w:pPr>
        <w:spacing w:line="360" w:lineRule="auto"/>
        <w:rPr>
          <w:color w:val="000000" w:themeColor="text1"/>
        </w:rPr>
      </w:pPr>
      <w:r>
        <w:rPr>
          <w:color w:val="000000" w:themeColor="text1"/>
        </w:rPr>
        <w:t xml:space="preserve">FTSE/JSE would like to propose </w:t>
      </w:r>
      <w:r w:rsidR="00A63973">
        <w:rPr>
          <w:color w:val="000000" w:themeColor="text1"/>
        </w:rPr>
        <w:t>the change</w:t>
      </w:r>
      <w:r w:rsidR="00E054FB">
        <w:rPr>
          <w:color w:val="000000" w:themeColor="text1"/>
        </w:rPr>
        <w:t>s</w:t>
      </w:r>
      <w:r w:rsidR="00A63973">
        <w:rPr>
          <w:color w:val="000000" w:themeColor="text1"/>
        </w:rPr>
        <w:t xml:space="preserve"> below</w:t>
      </w:r>
      <w:r>
        <w:rPr>
          <w:color w:val="000000" w:themeColor="text1"/>
        </w:rPr>
        <w:t xml:space="preserve"> </w:t>
      </w:r>
      <w:r w:rsidR="00A63973">
        <w:rPr>
          <w:color w:val="000000" w:themeColor="text1"/>
        </w:rPr>
        <w:t>to</w:t>
      </w:r>
      <w:r>
        <w:rPr>
          <w:color w:val="000000" w:themeColor="text1"/>
        </w:rPr>
        <w:t xml:space="preserve"> the </w:t>
      </w:r>
      <w:r w:rsidR="00A63973">
        <w:rPr>
          <w:color w:val="000000" w:themeColor="text1"/>
        </w:rPr>
        <w:t xml:space="preserve">free float </w:t>
      </w:r>
      <w:r>
        <w:rPr>
          <w:color w:val="000000" w:themeColor="text1"/>
        </w:rPr>
        <w:t>methodology of the SWIX indices.</w:t>
      </w:r>
    </w:p>
    <w:p w:rsidR="009A794B" w:rsidRPr="00374878" w:rsidRDefault="009A794B" w:rsidP="009A794B">
      <w:pPr>
        <w:pStyle w:val="ListParagraph"/>
        <w:numPr>
          <w:ilvl w:val="0"/>
          <w:numId w:val="14"/>
        </w:numPr>
        <w:rPr>
          <w:lang w:val="en-ZA"/>
        </w:rPr>
      </w:pPr>
      <w:r w:rsidRPr="00374878">
        <w:rPr>
          <w:lang w:val="en-ZA"/>
        </w:rPr>
        <w:t>Down</w:t>
      </w:r>
      <w:r>
        <w:rPr>
          <w:lang w:val="en-ZA"/>
        </w:rPr>
        <w:t>-</w:t>
      </w:r>
      <w:r w:rsidRPr="00374878">
        <w:rPr>
          <w:lang w:val="en-ZA"/>
        </w:rPr>
        <w:t>weighting be applied to all constituents, and not just dual listed instruments</w:t>
      </w:r>
    </w:p>
    <w:p w:rsidR="009A794B" w:rsidRPr="00374878" w:rsidRDefault="009A794B" w:rsidP="009A794B">
      <w:pPr>
        <w:pStyle w:val="ListParagraph"/>
        <w:numPr>
          <w:ilvl w:val="0"/>
          <w:numId w:val="14"/>
        </w:numPr>
        <w:rPr>
          <w:lang w:val="en-ZA"/>
        </w:rPr>
      </w:pPr>
      <w:r w:rsidRPr="00374878">
        <w:rPr>
          <w:lang w:val="en-ZA"/>
        </w:rPr>
        <w:t xml:space="preserve">SWIX </w:t>
      </w:r>
      <w:r w:rsidR="001707E1">
        <w:rPr>
          <w:lang w:val="en-ZA"/>
        </w:rPr>
        <w:t>F</w:t>
      </w:r>
      <w:r w:rsidRPr="00374878">
        <w:rPr>
          <w:lang w:val="en-ZA"/>
        </w:rPr>
        <w:t xml:space="preserve">ree </w:t>
      </w:r>
      <w:r w:rsidR="001707E1">
        <w:rPr>
          <w:lang w:val="en-ZA"/>
        </w:rPr>
        <w:t>F</w:t>
      </w:r>
      <w:r w:rsidRPr="00374878">
        <w:rPr>
          <w:lang w:val="en-ZA"/>
        </w:rPr>
        <w:t>loat be based on the number of shares held on the South African share register, rather than the nationality of the shareholder</w:t>
      </w:r>
    </w:p>
    <w:p w:rsidR="009A794B" w:rsidRDefault="009A794B" w:rsidP="002E0FC7">
      <w:pPr>
        <w:spacing w:line="360" w:lineRule="auto"/>
        <w:rPr>
          <w:color w:val="000000" w:themeColor="text1"/>
        </w:rPr>
      </w:pPr>
    </w:p>
    <w:p w:rsidR="00800935" w:rsidRPr="009A794B" w:rsidRDefault="00800935" w:rsidP="009A794B">
      <w:pPr>
        <w:spacing w:line="360" w:lineRule="auto"/>
        <w:rPr>
          <w:color w:val="000000" w:themeColor="text1"/>
        </w:rPr>
      </w:pPr>
      <w:r w:rsidRPr="009A794B">
        <w:rPr>
          <w:color w:val="000000" w:themeColor="text1"/>
        </w:rPr>
        <w:t xml:space="preserve">This would bring about a marginal theoretical change to the index methodology and would get rid of the inconsistency of only applying the methodology to dual listed stocks.  A once-off rebalance would be required in order to change the free float of dual listed stocks to reflect the total SA Register, which would carry </w:t>
      </w:r>
      <w:r w:rsidR="00A63973" w:rsidRPr="009A794B">
        <w:rPr>
          <w:color w:val="000000" w:themeColor="text1"/>
        </w:rPr>
        <w:t>costs for market participants.</w:t>
      </w:r>
      <w:r w:rsidR="00E054FB">
        <w:rPr>
          <w:color w:val="000000" w:themeColor="text1"/>
        </w:rPr>
        <w:t xml:space="preserve">  The SWIX Free Float of non-dual listed companies</w:t>
      </w:r>
      <w:r w:rsidR="00E054FB" w:rsidRPr="00E054FB">
        <w:rPr>
          <w:color w:val="000000" w:themeColor="text1"/>
        </w:rPr>
        <w:t xml:space="preserve"> </w:t>
      </w:r>
      <w:proofErr w:type="gramStart"/>
      <w:r w:rsidR="00E054FB" w:rsidRPr="00E054FB">
        <w:rPr>
          <w:color w:val="000000" w:themeColor="text1"/>
        </w:rPr>
        <w:t>are</w:t>
      </w:r>
      <w:proofErr w:type="gramEnd"/>
      <w:r w:rsidR="00E054FB" w:rsidRPr="00E054FB">
        <w:rPr>
          <w:color w:val="000000" w:themeColor="text1"/>
        </w:rPr>
        <w:t xml:space="preserve"> generally not largely impacted since the STRATE Register is almost identical to the listed instruments for these companies.</w:t>
      </w:r>
    </w:p>
    <w:p w:rsidR="00800935" w:rsidRDefault="00800935" w:rsidP="00D06238">
      <w:pPr>
        <w:spacing w:line="360" w:lineRule="auto"/>
        <w:rPr>
          <w:color w:val="000000" w:themeColor="text1"/>
        </w:rPr>
      </w:pPr>
    </w:p>
    <w:p w:rsidR="00800935" w:rsidRDefault="00FA5AE2" w:rsidP="00D06238">
      <w:pPr>
        <w:spacing w:line="360" w:lineRule="auto"/>
        <w:rPr>
          <w:color w:val="000000" w:themeColor="text1"/>
        </w:rPr>
      </w:pPr>
      <w:r>
        <w:rPr>
          <w:color w:val="000000" w:themeColor="text1"/>
        </w:rPr>
        <w:t xml:space="preserve">Market Participants are </w:t>
      </w:r>
      <w:r w:rsidR="00800935">
        <w:rPr>
          <w:color w:val="000000" w:themeColor="text1"/>
        </w:rPr>
        <w:t xml:space="preserve">asked for their comments </w:t>
      </w:r>
      <w:r>
        <w:rPr>
          <w:color w:val="000000" w:themeColor="text1"/>
        </w:rPr>
        <w:t>on the proposed change</w:t>
      </w:r>
      <w:r w:rsidR="00800935">
        <w:rPr>
          <w:color w:val="000000" w:themeColor="text1"/>
        </w:rPr>
        <w:t>, as well as any other related inputs.</w:t>
      </w:r>
    </w:p>
    <w:p w:rsidR="00654E26" w:rsidRPr="00654E26" w:rsidRDefault="00654E26" w:rsidP="00654E26">
      <w:pPr>
        <w:pStyle w:val="Heading2"/>
        <w:numPr>
          <w:ilvl w:val="0"/>
          <w:numId w:val="13"/>
        </w:numPr>
        <w:spacing w:line="360" w:lineRule="auto"/>
        <w:ind w:left="567" w:right="0" w:hanging="567"/>
        <w:rPr>
          <w:sz w:val="22"/>
          <w:lang w:val="en-ZA"/>
        </w:rPr>
      </w:pPr>
      <w:r w:rsidRPr="00654E26">
        <w:rPr>
          <w:sz w:val="22"/>
          <w:lang w:val="en-ZA"/>
        </w:rPr>
        <w:t>Responding to the consultation</w:t>
      </w:r>
    </w:p>
    <w:p w:rsidR="00654E26" w:rsidRPr="00654E26" w:rsidRDefault="00654E26" w:rsidP="00654E26">
      <w:pPr>
        <w:spacing w:line="360" w:lineRule="auto"/>
        <w:rPr>
          <w:color w:val="000000" w:themeColor="text1"/>
        </w:rPr>
      </w:pPr>
      <w:r w:rsidRPr="00654E26">
        <w:rPr>
          <w:color w:val="000000" w:themeColor="text1"/>
        </w:rPr>
        <w:t xml:space="preserve">It is important to FTSE/JSE to be aware of any unintended consequences of the change and the impact on clients. </w:t>
      </w:r>
      <w:r>
        <w:rPr>
          <w:color w:val="000000" w:themeColor="text1"/>
        </w:rPr>
        <w:t xml:space="preserve"> </w:t>
      </w:r>
      <w:r w:rsidRPr="00654E26">
        <w:rPr>
          <w:color w:val="000000" w:themeColor="text1"/>
        </w:rPr>
        <w:t xml:space="preserve">Therefore, FTSE/JSE would appreciate comments on the proposed change and its possible impact, </w:t>
      </w:r>
      <w:r w:rsidR="009A794B">
        <w:rPr>
          <w:color w:val="000000" w:themeColor="text1"/>
        </w:rPr>
        <w:t>on trac</w:t>
      </w:r>
      <w:r w:rsidR="006A3F43">
        <w:rPr>
          <w:color w:val="000000" w:themeColor="text1"/>
        </w:rPr>
        <w:t>k</w:t>
      </w:r>
      <w:r w:rsidR="009A794B">
        <w:rPr>
          <w:color w:val="000000" w:themeColor="text1"/>
        </w:rPr>
        <w:t>er funds, derivative products and benchmark functions</w:t>
      </w:r>
      <w:r w:rsidRPr="00654E26">
        <w:rPr>
          <w:color w:val="000000" w:themeColor="text1"/>
        </w:rPr>
        <w:t xml:space="preserve">. </w:t>
      </w:r>
      <w:r>
        <w:rPr>
          <w:color w:val="000000" w:themeColor="text1"/>
        </w:rPr>
        <w:t xml:space="preserve"> </w:t>
      </w:r>
      <w:r w:rsidRPr="00654E26">
        <w:rPr>
          <w:color w:val="000000" w:themeColor="text1"/>
        </w:rPr>
        <w:t>All feedback received</w:t>
      </w:r>
      <w:r w:rsidR="006A3F43">
        <w:rPr>
          <w:color w:val="000000" w:themeColor="text1"/>
        </w:rPr>
        <w:t xml:space="preserve"> by 11 May 2012</w:t>
      </w:r>
      <w:r w:rsidRPr="00654E26">
        <w:rPr>
          <w:color w:val="000000" w:themeColor="text1"/>
        </w:rPr>
        <w:t xml:space="preserve"> will be presented at the </w:t>
      </w:r>
      <w:r>
        <w:rPr>
          <w:color w:val="000000" w:themeColor="text1"/>
        </w:rPr>
        <w:t>June 2012</w:t>
      </w:r>
      <w:r w:rsidRPr="00654E26">
        <w:rPr>
          <w:color w:val="000000" w:themeColor="text1"/>
        </w:rPr>
        <w:t xml:space="preserve"> </w:t>
      </w:r>
      <w:r w:rsidR="000E21AB">
        <w:rPr>
          <w:color w:val="000000" w:themeColor="text1"/>
        </w:rPr>
        <w:t>AC</w:t>
      </w:r>
      <w:r w:rsidRPr="00654E26">
        <w:rPr>
          <w:color w:val="000000" w:themeColor="text1"/>
        </w:rPr>
        <w:t xml:space="preserve"> Meeting, followed by a public announcement on </w:t>
      </w:r>
      <w:r w:rsidR="009A794B">
        <w:rPr>
          <w:color w:val="000000" w:themeColor="text1"/>
        </w:rPr>
        <w:t>any decision taken</w:t>
      </w:r>
      <w:r w:rsidRPr="00654E26">
        <w:rPr>
          <w:color w:val="000000" w:themeColor="text1"/>
        </w:rPr>
        <w:t>.</w:t>
      </w:r>
      <w:r w:rsidR="009A794B">
        <w:rPr>
          <w:color w:val="000000" w:themeColor="text1"/>
        </w:rPr>
        <w:t xml:space="preserve">  When determining the timeline for the implementation of any decision, FTSE/JSE </w:t>
      </w:r>
      <w:r w:rsidR="006A3F43">
        <w:rPr>
          <w:color w:val="000000" w:themeColor="text1"/>
        </w:rPr>
        <w:t>needs to</w:t>
      </w:r>
      <w:r w:rsidR="009A794B">
        <w:rPr>
          <w:color w:val="000000" w:themeColor="text1"/>
        </w:rPr>
        <w:t xml:space="preserve"> be mindful of the broad usage of these indices in the market and </w:t>
      </w:r>
      <w:r w:rsidR="006A3F43">
        <w:rPr>
          <w:color w:val="000000" w:themeColor="text1"/>
        </w:rPr>
        <w:t>n</w:t>
      </w:r>
      <w:r w:rsidR="009A794B">
        <w:rPr>
          <w:color w:val="000000" w:themeColor="text1"/>
        </w:rPr>
        <w:t>eed to provide appropriate notice.</w:t>
      </w:r>
      <w:r w:rsidR="006A3F43">
        <w:rPr>
          <w:color w:val="000000" w:themeColor="text1"/>
        </w:rPr>
        <w:t xml:space="preserve">  Your preference on this timeline and the possible implementation would be very useful.</w:t>
      </w:r>
    </w:p>
    <w:p w:rsidR="00654E26" w:rsidRPr="006A3F43" w:rsidRDefault="00654E26" w:rsidP="00654E26">
      <w:pPr>
        <w:spacing w:line="360" w:lineRule="auto"/>
        <w:rPr>
          <w:color w:val="000000" w:themeColor="text1"/>
          <w:sz w:val="16"/>
          <w:szCs w:val="16"/>
        </w:rPr>
      </w:pPr>
    </w:p>
    <w:p w:rsidR="00654E26" w:rsidRDefault="00654E26" w:rsidP="00654E26">
      <w:pPr>
        <w:spacing w:line="360" w:lineRule="auto"/>
      </w:pPr>
      <w:r w:rsidRPr="009A794B">
        <w:rPr>
          <w:b/>
          <w:color w:val="000000" w:themeColor="text1"/>
        </w:rPr>
        <w:t xml:space="preserve">Please provide us with your comments and suggestions by Friday, 11 May 2012 to the following email address: </w:t>
      </w:r>
      <w:hyperlink r:id="rId18" w:history="1">
        <w:r w:rsidRPr="009A794B">
          <w:rPr>
            <w:rStyle w:val="Hyperlink"/>
            <w:b/>
          </w:rPr>
          <w:t>indices@jse.co.za</w:t>
        </w:r>
      </w:hyperlink>
    </w:p>
    <w:p w:rsidR="006A3F43" w:rsidRPr="006A3F43" w:rsidRDefault="006A3F43" w:rsidP="00654E26">
      <w:pPr>
        <w:spacing w:line="360" w:lineRule="auto"/>
        <w:rPr>
          <w:b/>
          <w:color w:val="000000" w:themeColor="text1"/>
          <w:sz w:val="16"/>
          <w:szCs w:val="16"/>
        </w:rPr>
      </w:pPr>
    </w:p>
    <w:p w:rsidR="009A794B" w:rsidRDefault="009A794B" w:rsidP="00800935">
      <w:pPr>
        <w:spacing w:line="360" w:lineRule="auto"/>
        <w:rPr>
          <w:color w:val="000000" w:themeColor="text1"/>
        </w:rPr>
      </w:pPr>
      <w:r>
        <w:rPr>
          <w:color w:val="000000" w:themeColor="text1"/>
        </w:rPr>
        <w:t>This document is not confidential and should be distributed as widely as possible to all stakeholders.</w:t>
      </w:r>
    </w:p>
    <w:sectPr w:rsidR="009A794B" w:rsidSect="007A20A2">
      <w:headerReference w:type="even" r:id="rId19"/>
      <w:headerReference w:type="default" r:id="rId20"/>
      <w:footerReference w:type="default" r:id="rId21"/>
      <w:headerReference w:type="first" r:id="rId22"/>
      <w:footerReference w:type="first" r:id="rId23"/>
      <w:pgSz w:w="11918" w:h="16838"/>
      <w:pgMar w:top="1134" w:right="1077" w:bottom="1797" w:left="1134" w:header="720" w:footer="0" w:gutter="0"/>
      <w:cols w:space="27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6E" w:rsidRDefault="00A24F6E">
      <w:r>
        <w:separator/>
      </w:r>
    </w:p>
  </w:endnote>
  <w:endnote w:type="continuationSeparator" w:id="0">
    <w:p w:rsidR="00A24F6E" w:rsidRDefault="00A24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6E" w:rsidRDefault="00A24F6E" w:rsidP="00C94EA6">
    <w:pPr>
      <w:pStyle w:val="Footer"/>
      <w:jc w:val="right"/>
      <w:rPr>
        <w:rFonts w:eastAsia="Times New Roman"/>
        <w:b/>
        <w:color w:val="808080"/>
        <w:sz w:val="14"/>
      </w:rPr>
    </w:pPr>
  </w:p>
  <w:p w:rsidR="00A24F6E" w:rsidRDefault="00A24F6E" w:rsidP="00C94EA6">
    <w:pPr>
      <w:pStyle w:val="Footer"/>
      <w:jc w:val="right"/>
      <w:rPr>
        <w:rFonts w:eastAsia="Times New Roman"/>
        <w:b/>
        <w:color w:val="808080"/>
        <w:sz w:val="14"/>
      </w:rPr>
    </w:pPr>
    <w:r w:rsidRPr="00C94EA6">
      <w:rPr>
        <w:rFonts w:eastAsia="Times New Roman"/>
        <w:b/>
        <w:color w:val="808080"/>
        <w:sz w:val="14"/>
      </w:rPr>
      <w:t xml:space="preserve">Page </w:t>
    </w:r>
    <w:r w:rsidR="00375DB8" w:rsidRPr="00C94EA6">
      <w:rPr>
        <w:rFonts w:eastAsia="Times New Roman"/>
        <w:b/>
        <w:color w:val="808080"/>
        <w:sz w:val="14"/>
      </w:rPr>
      <w:fldChar w:fldCharType="begin"/>
    </w:r>
    <w:r w:rsidRPr="00C94EA6">
      <w:rPr>
        <w:rFonts w:eastAsia="Times New Roman"/>
        <w:b/>
        <w:color w:val="808080"/>
        <w:sz w:val="14"/>
      </w:rPr>
      <w:instrText xml:space="preserve"> PAGE </w:instrText>
    </w:r>
    <w:r w:rsidR="00375DB8" w:rsidRPr="00C94EA6">
      <w:rPr>
        <w:rFonts w:eastAsia="Times New Roman"/>
        <w:b/>
        <w:color w:val="808080"/>
        <w:sz w:val="14"/>
      </w:rPr>
      <w:fldChar w:fldCharType="separate"/>
    </w:r>
    <w:r w:rsidR="00A26284">
      <w:rPr>
        <w:rFonts w:eastAsia="Times New Roman"/>
        <w:b/>
        <w:noProof/>
        <w:color w:val="808080"/>
        <w:sz w:val="14"/>
      </w:rPr>
      <w:t>2</w:t>
    </w:r>
    <w:r w:rsidR="00375DB8" w:rsidRPr="00C94EA6">
      <w:rPr>
        <w:rFonts w:eastAsia="Times New Roman"/>
        <w:b/>
        <w:color w:val="808080"/>
        <w:sz w:val="14"/>
      </w:rPr>
      <w:fldChar w:fldCharType="end"/>
    </w:r>
    <w:r w:rsidRPr="00C94EA6">
      <w:rPr>
        <w:rFonts w:eastAsia="Times New Roman"/>
        <w:b/>
        <w:color w:val="808080"/>
        <w:sz w:val="14"/>
      </w:rPr>
      <w:t xml:space="preserve"> of </w:t>
    </w:r>
    <w:r w:rsidR="00375DB8"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375DB8" w:rsidRPr="00C94EA6">
      <w:rPr>
        <w:rFonts w:eastAsia="Times New Roman"/>
        <w:b/>
        <w:color w:val="808080"/>
        <w:sz w:val="14"/>
      </w:rPr>
      <w:fldChar w:fldCharType="separate"/>
    </w:r>
    <w:r w:rsidR="00A26284">
      <w:rPr>
        <w:rFonts w:eastAsia="Times New Roman"/>
        <w:b/>
        <w:noProof/>
        <w:color w:val="808080"/>
        <w:sz w:val="14"/>
      </w:rPr>
      <w:t>10</w:t>
    </w:r>
    <w:r w:rsidR="00375DB8" w:rsidRPr="00C94EA6">
      <w:rPr>
        <w:rFonts w:eastAsia="Times New Roman"/>
        <w:b/>
        <w:color w:val="808080"/>
        <w:sz w:val="14"/>
      </w:rPr>
      <w:fldChar w:fldCharType="end"/>
    </w:r>
  </w:p>
  <w:p w:rsidR="00A24F6E" w:rsidRDefault="00A24F6E" w:rsidP="00C94EA6">
    <w:pPr>
      <w:pStyle w:val="Footer"/>
      <w:jc w:val="right"/>
      <w:rPr>
        <w:rFonts w:eastAsia="Times New Roman"/>
        <w:b/>
        <w:color w:val="808080"/>
        <w:sz w:val="14"/>
      </w:rPr>
    </w:pPr>
  </w:p>
  <w:p w:rsidR="00A24F6E" w:rsidRPr="00C94EA6" w:rsidRDefault="00A24F6E" w:rsidP="00C94EA6">
    <w:pPr>
      <w:pStyle w:val="Footer"/>
      <w:jc w:val="right"/>
      <w:rPr>
        <w:rFonts w:eastAsia="Times New Roman"/>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6E" w:rsidRDefault="00A24F6E">
    <w:bookmarkStart w:id="8" w:name="LHS_JSE_Footer"/>
    <w:r>
      <w:rPr>
        <w:noProof/>
        <w:lang w:val="en-ZA" w:eastAsia="en-ZA"/>
      </w:rPr>
      <w:drawing>
        <wp:inline distT="0" distB="0" distL="0" distR="0">
          <wp:extent cx="7574280" cy="128016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574280" cy="1280160"/>
                  </a:xfrm>
                  <a:prstGeom prst="rect">
                    <a:avLst/>
                  </a:prstGeom>
                  <a:noFill/>
                  <a:ln w="9525">
                    <a:noFill/>
                    <a:miter lim="800000"/>
                    <a:headEnd/>
                    <a:tailEnd/>
                  </a:ln>
                </pic:spPr>
              </pic:pic>
            </a:graphicData>
          </a:graphic>
        </wp:inline>
      </w:drawing>
    </w:r>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6E" w:rsidRDefault="00A24F6E">
      <w:r>
        <w:separator/>
      </w:r>
    </w:p>
  </w:footnote>
  <w:footnote w:type="continuationSeparator" w:id="0">
    <w:p w:rsidR="00A24F6E" w:rsidRDefault="00A24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6E" w:rsidRDefault="00375DB8">
    <w:pPr>
      <w:framePr w:wrap="around" w:vAnchor="text" w:hAnchor="margin" w:xAlign="right" w:y="1"/>
    </w:pPr>
    <w:r>
      <w:fldChar w:fldCharType="begin"/>
    </w:r>
    <w:r w:rsidR="00A24F6E">
      <w:instrText xml:space="preserve">PAGE  </w:instrText>
    </w:r>
    <w:r>
      <w:fldChar w:fldCharType="end"/>
    </w:r>
  </w:p>
  <w:p w:rsidR="00A24F6E" w:rsidRDefault="00A24F6E">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6E" w:rsidRDefault="00375DB8" w:rsidP="00EF6146">
    <w:pPr>
      <w:framePr w:w="527" w:h="4683" w:hRule="exact" w:hSpace="181" w:wrap="around" w:vAnchor="text" w:hAnchor="page" w:x="11415" w:y="-719"/>
      <w:shd w:val="solid" w:color="FFFFFF" w:fill="FFFFFF"/>
      <w:jc w:val="right"/>
    </w:pPr>
    <w:r w:rsidRPr="00375DB8">
      <w:rPr>
        <w:noProof/>
      </w:rPr>
      <w:pict>
        <v:shapetype id="_x0000_t202" coordsize="21600,21600" o:spt="202" path="m,l,21600r21600,l21600,xe">
          <v:stroke joinstyle="miter"/>
          <v:path gradientshapeok="t" o:connecttype="rect"/>
        </v:shapetype>
        <v:shape id="_x0000_s2081" type="#_x0000_t202" style="position:absolute;left:0;text-align:left;margin-left:442.35pt;margin-top:.2pt;width:26.45pt;height:225.6pt;z-index:251658240;mso-position-vertical-relative:page" stroked="f">
          <v:textbox style="mso-next-textbox:#_x0000_s2081" inset="0,0,0,0">
            <w:txbxContent>
              <w:p w:rsidR="00A24F6E" w:rsidRDefault="00A24F6E" w:rsidP="00EF6146">
                <w:pPr>
                  <w:jc w:val="right"/>
                </w:pPr>
              </w:p>
              <w:p w:rsidR="00A24F6E" w:rsidRDefault="00A24F6E" w:rsidP="00EF6146">
                <w:pPr>
                  <w:jc w:val="right"/>
                </w:pPr>
              </w:p>
              <w:p w:rsidR="00A24F6E" w:rsidRDefault="00A24F6E" w:rsidP="00EF6146">
                <w:pPr>
                  <w:jc w:val="right"/>
                </w:pPr>
              </w:p>
              <w:p w:rsidR="00A24F6E" w:rsidRDefault="00A24F6E" w:rsidP="00EF6146">
                <w:pPr>
                  <w:jc w:val="right"/>
                </w:pPr>
              </w:p>
              <w:p w:rsidR="00A24F6E" w:rsidRDefault="00A24F6E" w:rsidP="00EF6146">
                <w:pPr>
                  <w:jc w:val="right"/>
                </w:pPr>
              </w:p>
              <w:p w:rsidR="00A24F6E" w:rsidRDefault="00A24F6E" w:rsidP="00EF6146">
                <w:pPr>
                  <w:jc w:val="right"/>
                </w:pPr>
              </w:p>
              <w:p w:rsidR="00A24F6E" w:rsidRPr="000575E4" w:rsidRDefault="00A24F6E">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A24F6E" w:rsidRPr="000074DF">
                  <w:trPr>
                    <w:trHeight w:hRule="exact" w:val="2342"/>
                    <w:jc w:val="right"/>
                  </w:trPr>
                  <w:tc>
                    <w:tcPr>
                      <w:tcW w:w="9752" w:type="dxa"/>
                    </w:tcPr>
                    <w:p w:rsidR="00A24F6E" w:rsidRPr="000074DF" w:rsidRDefault="00A24F6E">
                      <w:pPr>
                        <w:rPr>
                          <w:rFonts w:eastAsia="Times New Roman" w:cs="Arial"/>
                          <w:color w:val="939598"/>
                          <w:szCs w:val="14"/>
                        </w:rPr>
                      </w:pPr>
                      <w:r>
                        <w:rPr>
                          <w:rFonts w:eastAsia="Times New Roman" w:cs="Arial"/>
                          <w:noProof/>
                          <w:szCs w:val="24"/>
                          <w:lang w:val="en-ZA" w:eastAsia="en-ZA"/>
                        </w:rPr>
                        <w:drawing>
                          <wp:inline distT="0" distB="0" distL="0" distR="0">
                            <wp:extent cx="152400" cy="149352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52400" cy="1493520"/>
                                    </a:xfrm>
                                    <a:prstGeom prst="rect">
                                      <a:avLst/>
                                    </a:prstGeom>
                                    <a:noFill/>
                                    <a:ln w="9525">
                                      <a:noFill/>
                                      <a:miter lim="800000"/>
                                      <a:headEnd/>
                                      <a:tailEnd/>
                                    </a:ln>
                                  </pic:spPr>
                                </pic:pic>
                              </a:graphicData>
                            </a:graphic>
                          </wp:inline>
                        </w:drawing>
                      </w:r>
                    </w:p>
                  </w:tc>
                </w:tr>
              </w:tbl>
              <w:p w:rsidR="00A24F6E" w:rsidRPr="00866D23" w:rsidRDefault="00A24F6E" w:rsidP="00EF6146">
                <w:pPr>
                  <w:jc w:val="right"/>
                </w:pPr>
              </w:p>
            </w:txbxContent>
          </v:textbox>
          <w10:wrap anchory="page"/>
        </v:shape>
      </w:pict>
    </w:r>
  </w:p>
  <w:p w:rsidR="00A24F6E" w:rsidRDefault="00A24F6E" w:rsidP="00EF6146">
    <w:pPr>
      <w:framePr w:w="527" w:h="4683" w:hRule="exact" w:hSpace="181" w:wrap="around" w:vAnchor="text" w:hAnchor="page" w:x="11415" w:y="-719"/>
      <w:shd w:val="solid" w:color="FFFFFF" w:fill="FFFFFF"/>
      <w:jc w:val="right"/>
    </w:pPr>
  </w:p>
  <w:p w:rsidR="00A24F6E" w:rsidRDefault="00A24F6E" w:rsidP="00EF6146">
    <w:pPr>
      <w:framePr w:w="527" w:h="4683" w:hRule="exact" w:hSpace="181" w:wrap="around" w:vAnchor="text" w:hAnchor="page" w:x="11415" w:y="-719"/>
      <w:shd w:val="solid" w:color="FFFFFF" w:fill="FFFFFF"/>
      <w:jc w:val="right"/>
    </w:pPr>
  </w:p>
  <w:p w:rsidR="00A24F6E" w:rsidRDefault="00A24F6E" w:rsidP="00EF6146">
    <w:pPr>
      <w:framePr w:w="527" w:h="4683" w:hRule="exact" w:hSpace="181" w:wrap="around" w:vAnchor="text" w:hAnchor="page" w:x="11415" w:y="-719"/>
      <w:shd w:val="solid" w:color="FFFFFF" w:fill="FFFFFF"/>
      <w:jc w:val="right"/>
    </w:pPr>
  </w:p>
  <w:p w:rsidR="00A24F6E" w:rsidRDefault="00A24F6E" w:rsidP="00EF6146">
    <w:pPr>
      <w:framePr w:w="527" w:h="4683" w:hRule="exact" w:hSpace="181" w:wrap="around" w:vAnchor="text" w:hAnchor="page" w:x="11415" w:y="-719"/>
      <w:shd w:val="solid" w:color="FFFFFF" w:fill="FFFFFF"/>
      <w:jc w:val="right"/>
    </w:pPr>
  </w:p>
  <w:p w:rsidR="00A24F6E" w:rsidRDefault="00A24F6E" w:rsidP="00EF6146">
    <w:pPr>
      <w:framePr w:w="527" w:h="4683" w:hRule="exact" w:hSpace="181" w:wrap="around" w:vAnchor="text" w:hAnchor="page" w:x="11415" w:y="-719"/>
      <w:shd w:val="solid" w:color="FFFFFF" w:fill="FFFFFF"/>
      <w:jc w:val="right"/>
    </w:pPr>
  </w:p>
  <w:p w:rsidR="00A24F6E" w:rsidRPr="000575E4" w:rsidRDefault="00A24F6E" w:rsidP="00800935">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A24F6E" w:rsidRPr="000074DF">
      <w:trPr>
        <w:trHeight w:hRule="exact" w:val="2342"/>
        <w:jc w:val="right"/>
      </w:trPr>
      <w:tc>
        <w:tcPr>
          <w:tcW w:w="9752" w:type="dxa"/>
        </w:tcPr>
        <w:p w:rsidR="00A24F6E" w:rsidRPr="000074DF" w:rsidRDefault="00A24F6E" w:rsidP="00800935">
          <w:pPr>
            <w:framePr w:w="527" w:h="4683" w:hRule="exact" w:hSpace="181" w:wrap="around" w:vAnchor="text" w:hAnchor="page" w:x="11415" w:y="-719"/>
            <w:rPr>
              <w:rFonts w:eastAsia="Times New Roman" w:cs="Arial"/>
              <w:color w:val="939598"/>
              <w:szCs w:val="14"/>
            </w:rPr>
          </w:pPr>
          <w:r>
            <w:rPr>
              <w:rFonts w:eastAsia="Times New Roman" w:cs="Arial"/>
              <w:noProof/>
              <w:szCs w:val="24"/>
              <w:lang w:val="en-ZA" w:eastAsia="en-ZA"/>
            </w:rPr>
            <w:drawing>
              <wp:inline distT="0" distB="0" distL="0" distR="0">
                <wp:extent cx="152400" cy="149352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152400" cy="1493520"/>
                        </a:xfrm>
                        <a:prstGeom prst="rect">
                          <a:avLst/>
                        </a:prstGeom>
                        <a:noFill/>
                        <a:ln w="9525">
                          <a:noFill/>
                          <a:miter lim="800000"/>
                          <a:headEnd/>
                          <a:tailEnd/>
                        </a:ln>
                      </pic:spPr>
                    </pic:pic>
                  </a:graphicData>
                </a:graphic>
              </wp:inline>
            </w:drawing>
          </w:r>
        </w:p>
      </w:tc>
    </w:tr>
  </w:tbl>
  <w:p w:rsidR="00A24F6E" w:rsidRPr="00866D23" w:rsidRDefault="00A24F6E" w:rsidP="00EF6146">
    <w:pPr>
      <w:framePr w:w="527" w:h="4683" w:hRule="exact" w:hSpace="181" w:wrap="around" w:vAnchor="text" w:hAnchor="page" w:x="11415" w:y="-719"/>
      <w:shd w:val="solid" w:color="FFFFFF" w:fill="FFFFFF"/>
      <w:jc w:val="right"/>
    </w:pPr>
  </w:p>
  <w:p w:rsidR="00A24F6E" w:rsidRPr="00EF6146" w:rsidRDefault="00A24F6E" w:rsidP="00EF61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6E" w:rsidRDefault="00375DB8" w:rsidP="00EF6146">
    <w:pPr>
      <w:framePr w:w="527" w:h="4683" w:hRule="exact" w:hSpace="181" w:wrap="around" w:vAnchor="text" w:hAnchor="page" w:x="11415" w:y="-719"/>
      <w:shd w:val="solid" w:color="FFFFFF" w:fill="FFFFFF"/>
      <w:jc w:val="right"/>
    </w:pPr>
    <w:r w:rsidRPr="00375DB8">
      <w:rPr>
        <w:noProof/>
      </w:rPr>
      <w:pict>
        <v:shapetype id="_x0000_t202" coordsize="21600,21600" o:spt="202" path="m,l,21600r21600,l21600,xe">
          <v:stroke joinstyle="miter"/>
          <v:path gradientshapeok="t" o:connecttype="rect"/>
        </v:shapetype>
        <v:shape id="_x0000_s2075" type="#_x0000_t202" style="position:absolute;left:0;text-align:left;margin-left:442.35pt;margin-top:.2pt;width:26.45pt;height:225.6pt;z-index:251657216;mso-position-vertical-relative:page" stroked="f">
          <v:textbox style="mso-next-textbox:#_x0000_s2075" inset="0,0,0,0">
            <w:txbxContent>
              <w:p w:rsidR="00A24F6E" w:rsidRDefault="00A24F6E" w:rsidP="00BD2E91">
                <w:pPr>
                  <w:jc w:val="right"/>
                </w:pPr>
              </w:p>
              <w:p w:rsidR="00A24F6E" w:rsidRDefault="00A24F6E" w:rsidP="00BD2E91">
                <w:pPr>
                  <w:jc w:val="right"/>
                </w:pPr>
              </w:p>
              <w:p w:rsidR="00A24F6E" w:rsidRDefault="00A24F6E" w:rsidP="00BD2E91">
                <w:pPr>
                  <w:jc w:val="right"/>
                </w:pPr>
              </w:p>
              <w:p w:rsidR="00A24F6E" w:rsidRDefault="00A24F6E" w:rsidP="00BD2E91">
                <w:pPr>
                  <w:jc w:val="right"/>
                </w:pPr>
              </w:p>
              <w:p w:rsidR="00A24F6E" w:rsidRDefault="00A24F6E" w:rsidP="00BD2E91">
                <w:pPr>
                  <w:jc w:val="right"/>
                </w:pPr>
              </w:p>
              <w:p w:rsidR="00A24F6E" w:rsidRDefault="00A24F6E" w:rsidP="00BD2E91">
                <w:pPr>
                  <w:jc w:val="right"/>
                </w:pPr>
              </w:p>
              <w:p w:rsidR="00A24F6E" w:rsidRPr="000575E4" w:rsidRDefault="00A24F6E">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A24F6E" w:rsidRPr="000074DF">
                  <w:trPr>
                    <w:trHeight w:hRule="exact" w:val="2342"/>
                    <w:jc w:val="right"/>
                  </w:trPr>
                  <w:tc>
                    <w:tcPr>
                      <w:tcW w:w="9752" w:type="dxa"/>
                    </w:tcPr>
                    <w:p w:rsidR="00A24F6E" w:rsidRPr="000074DF" w:rsidRDefault="00A24F6E">
                      <w:pPr>
                        <w:rPr>
                          <w:rFonts w:eastAsia="Times New Roman" w:cs="Arial"/>
                          <w:color w:val="939598"/>
                          <w:szCs w:val="14"/>
                        </w:rPr>
                      </w:pPr>
                      <w:r>
                        <w:rPr>
                          <w:rFonts w:eastAsia="Times New Roman" w:cs="Arial"/>
                          <w:noProof/>
                          <w:szCs w:val="24"/>
                          <w:lang w:val="en-ZA" w:eastAsia="en-ZA"/>
                        </w:rPr>
                        <w:drawing>
                          <wp:inline distT="0" distB="0" distL="0" distR="0">
                            <wp:extent cx="152400" cy="149352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152400" cy="1493520"/>
                                    </a:xfrm>
                                    <a:prstGeom prst="rect">
                                      <a:avLst/>
                                    </a:prstGeom>
                                    <a:noFill/>
                                    <a:ln w="9525">
                                      <a:noFill/>
                                      <a:miter lim="800000"/>
                                      <a:headEnd/>
                                      <a:tailEnd/>
                                    </a:ln>
                                  </pic:spPr>
                                </pic:pic>
                              </a:graphicData>
                            </a:graphic>
                          </wp:inline>
                        </w:drawing>
                      </w:r>
                    </w:p>
                  </w:tc>
                </w:tr>
              </w:tbl>
              <w:p w:rsidR="00A24F6E" w:rsidRPr="00866D23" w:rsidRDefault="00A24F6E" w:rsidP="00BD2E91">
                <w:pPr>
                  <w:jc w:val="right"/>
                </w:pPr>
              </w:p>
            </w:txbxContent>
          </v:textbox>
          <w10:wrap anchory="page"/>
        </v:shape>
      </w:pict>
    </w:r>
  </w:p>
  <w:p w:rsidR="00A24F6E" w:rsidRDefault="00A24F6E" w:rsidP="00EF6146">
    <w:pPr>
      <w:framePr w:w="527" w:h="4683" w:hRule="exact" w:hSpace="181" w:wrap="around" w:vAnchor="text" w:hAnchor="page" w:x="11415" w:y="-719"/>
      <w:shd w:val="solid" w:color="FFFFFF" w:fill="FFFFFF"/>
      <w:jc w:val="right"/>
    </w:pPr>
  </w:p>
  <w:p w:rsidR="00A24F6E" w:rsidRDefault="00A24F6E" w:rsidP="00EF6146">
    <w:pPr>
      <w:framePr w:w="527" w:h="4683" w:hRule="exact" w:hSpace="181" w:wrap="around" w:vAnchor="text" w:hAnchor="page" w:x="11415" w:y="-719"/>
      <w:shd w:val="solid" w:color="FFFFFF" w:fill="FFFFFF"/>
      <w:jc w:val="right"/>
    </w:pPr>
  </w:p>
  <w:p w:rsidR="00A24F6E" w:rsidRDefault="00A24F6E" w:rsidP="00EF6146">
    <w:pPr>
      <w:framePr w:w="527" w:h="4683" w:hRule="exact" w:hSpace="181" w:wrap="around" w:vAnchor="text" w:hAnchor="page" w:x="11415" w:y="-719"/>
      <w:shd w:val="solid" w:color="FFFFFF" w:fill="FFFFFF"/>
      <w:jc w:val="right"/>
    </w:pPr>
  </w:p>
  <w:p w:rsidR="00A24F6E" w:rsidRDefault="00A24F6E" w:rsidP="00EF6146">
    <w:pPr>
      <w:framePr w:w="527" w:h="4683" w:hRule="exact" w:hSpace="181" w:wrap="around" w:vAnchor="text" w:hAnchor="page" w:x="11415" w:y="-719"/>
      <w:shd w:val="solid" w:color="FFFFFF" w:fill="FFFFFF"/>
      <w:jc w:val="right"/>
    </w:pPr>
  </w:p>
  <w:p w:rsidR="00A24F6E" w:rsidRDefault="00A24F6E" w:rsidP="00EF6146">
    <w:pPr>
      <w:framePr w:w="527" w:h="4683" w:hRule="exact" w:hSpace="181" w:wrap="around" w:vAnchor="text" w:hAnchor="page" w:x="11415" w:y="-719"/>
      <w:shd w:val="solid" w:color="FFFFFF" w:fill="FFFFFF"/>
      <w:jc w:val="right"/>
    </w:pPr>
  </w:p>
  <w:p w:rsidR="00A24F6E" w:rsidRPr="000575E4" w:rsidRDefault="00A24F6E" w:rsidP="00800935">
    <w:pPr>
      <w:framePr w:w="527" w:h="4683" w:hRule="exact" w:hSpace="181" w:wrap="around" w:vAnchor="text" w:hAnchor="page" w:x="11415" w:y="-719"/>
      <w:rPr>
        <w:rFonts w:cs="Arial"/>
      </w:rPr>
    </w:pPr>
    <w:bookmarkStart w:id="4" w:name="LHS_JSE_Chevron"/>
    <w:bookmarkStart w:id="5"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A24F6E" w:rsidRPr="000074DF">
      <w:trPr>
        <w:trHeight w:hRule="exact" w:val="2342"/>
        <w:jc w:val="right"/>
      </w:trPr>
      <w:tc>
        <w:tcPr>
          <w:tcW w:w="9752" w:type="dxa"/>
        </w:tcPr>
        <w:p w:rsidR="00A24F6E" w:rsidRPr="000074DF" w:rsidRDefault="00A24F6E" w:rsidP="00800935">
          <w:pPr>
            <w:framePr w:w="527" w:h="4683" w:hRule="exact" w:hSpace="181" w:wrap="around" w:vAnchor="text" w:hAnchor="page" w:x="11415" w:y="-719"/>
            <w:rPr>
              <w:rFonts w:eastAsia="Times New Roman" w:cs="Arial"/>
              <w:color w:val="939598"/>
              <w:szCs w:val="14"/>
            </w:rPr>
          </w:pPr>
          <w:r>
            <w:rPr>
              <w:rFonts w:eastAsia="Times New Roman" w:cs="Arial"/>
              <w:noProof/>
              <w:szCs w:val="24"/>
              <w:lang w:val="en-ZA" w:eastAsia="en-ZA"/>
            </w:rPr>
            <w:drawing>
              <wp:inline distT="0" distB="0" distL="0" distR="0">
                <wp:extent cx="152400" cy="149352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52400" cy="1493520"/>
                        </a:xfrm>
                        <a:prstGeom prst="rect">
                          <a:avLst/>
                        </a:prstGeom>
                        <a:noFill/>
                        <a:ln w="9525">
                          <a:noFill/>
                          <a:miter lim="800000"/>
                          <a:headEnd/>
                          <a:tailEnd/>
                        </a:ln>
                      </pic:spPr>
                    </pic:pic>
                  </a:graphicData>
                </a:graphic>
              </wp:inline>
            </w:drawing>
          </w:r>
        </w:p>
      </w:tc>
    </w:tr>
    <w:bookmarkEnd w:id="4"/>
    <w:bookmarkEnd w:id="5"/>
  </w:tbl>
  <w:p w:rsidR="00A24F6E" w:rsidRPr="00866D23" w:rsidRDefault="00A24F6E" w:rsidP="00EF6146">
    <w:pPr>
      <w:framePr w:w="527" w:h="4683" w:hRule="exact" w:hSpace="181" w:wrap="around" w:vAnchor="text" w:hAnchor="page" w:x="11415" w:y="-719"/>
      <w:shd w:val="solid" w:color="FFFFFF" w:fill="FFFFFF"/>
      <w:jc w:val="right"/>
    </w:pPr>
  </w:p>
  <w:p w:rsidR="00A24F6E" w:rsidRDefault="00A24F6E">
    <w:bookmarkStart w:id="6" w:name="LHS_YieldX_Header"/>
    <w:bookmarkStart w:id="7" w:name="LHS_JSE_Header"/>
    <w:r>
      <w:rPr>
        <w:noProof/>
        <w:lang w:val="en-ZA" w:eastAsia="en-ZA"/>
      </w:rPr>
      <w:drawing>
        <wp:inline distT="0" distB="0" distL="0" distR="0">
          <wp:extent cx="7574280" cy="96012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srcRect/>
                  <a:stretch>
                    <a:fillRect/>
                  </a:stretch>
                </pic:blipFill>
                <pic:spPr bwMode="auto">
                  <a:xfrm>
                    <a:off x="0" y="0"/>
                    <a:ext cx="7574280" cy="960120"/>
                  </a:xfrm>
                  <a:prstGeom prst="rect">
                    <a:avLst/>
                  </a:prstGeom>
                  <a:noFill/>
                  <a:ln w="9525">
                    <a:noFill/>
                    <a:miter lim="800000"/>
                    <a:headEnd/>
                    <a:tailEnd/>
                  </a:ln>
                </pic:spPr>
              </pic:pic>
            </a:graphicData>
          </a:graphic>
        </wp:inline>
      </w:drawing>
    </w:r>
    <w:bookmarkEnd w:id="6"/>
    <w:bookmarkEnd w:id="7"/>
  </w:p>
  <w:p w:rsidR="00A24F6E" w:rsidRDefault="00A24F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21C4"/>
    <w:multiLevelType w:val="hybridMultilevel"/>
    <w:tmpl w:val="1F78892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95FED404">
      <w:start w:val="1"/>
      <w:numFmt w:val="bullet"/>
      <w:lvlText w:val=""/>
      <w:lvlJc w:val="left"/>
      <w:pPr>
        <w:tabs>
          <w:tab w:val="num" w:pos="771"/>
        </w:tabs>
        <w:ind w:left="771" w:hanging="360"/>
      </w:pPr>
      <w:rPr>
        <w:rFonts w:ascii="Symbol" w:hAnsi="Symbol" w:hint="default"/>
      </w:rPr>
    </w:lvl>
    <w:lvl w:ilvl="1" w:tplc="57607D5C" w:tentative="1">
      <w:start w:val="1"/>
      <w:numFmt w:val="bullet"/>
      <w:lvlText w:val="o"/>
      <w:lvlJc w:val="left"/>
      <w:pPr>
        <w:tabs>
          <w:tab w:val="num" w:pos="1491"/>
        </w:tabs>
        <w:ind w:left="1491" w:hanging="360"/>
      </w:pPr>
      <w:rPr>
        <w:rFonts w:ascii="Courier New" w:hAnsi="Courier New" w:hint="default"/>
      </w:rPr>
    </w:lvl>
    <w:lvl w:ilvl="2" w:tplc="AB1C0152" w:tentative="1">
      <w:start w:val="1"/>
      <w:numFmt w:val="bullet"/>
      <w:lvlText w:val=""/>
      <w:lvlJc w:val="left"/>
      <w:pPr>
        <w:tabs>
          <w:tab w:val="num" w:pos="2211"/>
        </w:tabs>
        <w:ind w:left="2211" w:hanging="360"/>
      </w:pPr>
      <w:rPr>
        <w:rFonts w:ascii="Wingdings" w:hAnsi="Wingdings" w:hint="default"/>
      </w:rPr>
    </w:lvl>
    <w:lvl w:ilvl="3" w:tplc="09B6EFAE" w:tentative="1">
      <w:start w:val="1"/>
      <w:numFmt w:val="bullet"/>
      <w:lvlText w:val=""/>
      <w:lvlJc w:val="left"/>
      <w:pPr>
        <w:tabs>
          <w:tab w:val="num" w:pos="2931"/>
        </w:tabs>
        <w:ind w:left="2931" w:hanging="360"/>
      </w:pPr>
      <w:rPr>
        <w:rFonts w:ascii="Symbol" w:hAnsi="Symbol" w:hint="default"/>
      </w:rPr>
    </w:lvl>
    <w:lvl w:ilvl="4" w:tplc="9B76AB20" w:tentative="1">
      <w:start w:val="1"/>
      <w:numFmt w:val="bullet"/>
      <w:lvlText w:val="o"/>
      <w:lvlJc w:val="left"/>
      <w:pPr>
        <w:tabs>
          <w:tab w:val="num" w:pos="3651"/>
        </w:tabs>
        <w:ind w:left="3651" w:hanging="360"/>
      </w:pPr>
      <w:rPr>
        <w:rFonts w:ascii="Courier New" w:hAnsi="Courier New" w:hint="default"/>
      </w:rPr>
    </w:lvl>
    <w:lvl w:ilvl="5" w:tplc="898E7290" w:tentative="1">
      <w:start w:val="1"/>
      <w:numFmt w:val="bullet"/>
      <w:lvlText w:val=""/>
      <w:lvlJc w:val="left"/>
      <w:pPr>
        <w:tabs>
          <w:tab w:val="num" w:pos="4371"/>
        </w:tabs>
        <w:ind w:left="4371" w:hanging="360"/>
      </w:pPr>
      <w:rPr>
        <w:rFonts w:ascii="Wingdings" w:hAnsi="Wingdings" w:hint="default"/>
      </w:rPr>
    </w:lvl>
    <w:lvl w:ilvl="6" w:tplc="8190F270" w:tentative="1">
      <w:start w:val="1"/>
      <w:numFmt w:val="bullet"/>
      <w:lvlText w:val=""/>
      <w:lvlJc w:val="left"/>
      <w:pPr>
        <w:tabs>
          <w:tab w:val="num" w:pos="5091"/>
        </w:tabs>
        <w:ind w:left="5091" w:hanging="360"/>
      </w:pPr>
      <w:rPr>
        <w:rFonts w:ascii="Symbol" w:hAnsi="Symbol" w:hint="default"/>
      </w:rPr>
    </w:lvl>
    <w:lvl w:ilvl="7" w:tplc="50125CDC" w:tentative="1">
      <w:start w:val="1"/>
      <w:numFmt w:val="bullet"/>
      <w:lvlText w:val="o"/>
      <w:lvlJc w:val="left"/>
      <w:pPr>
        <w:tabs>
          <w:tab w:val="num" w:pos="5811"/>
        </w:tabs>
        <w:ind w:left="5811" w:hanging="360"/>
      </w:pPr>
      <w:rPr>
        <w:rFonts w:ascii="Courier New" w:hAnsi="Courier New" w:hint="default"/>
      </w:rPr>
    </w:lvl>
    <w:lvl w:ilvl="8" w:tplc="EC82C890" w:tentative="1">
      <w:start w:val="1"/>
      <w:numFmt w:val="bullet"/>
      <w:lvlText w:val=""/>
      <w:lvlJc w:val="left"/>
      <w:pPr>
        <w:tabs>
          <w:tab w:val="num" w:pos="6531"/>
        </w:tabs>
        <w:ind w:left="6531" w:hanging="360"/>
      </w:pPr>
      <w:rPr>
        <w:rFonts w:ascii="Wingdings" w:hAnsi="Wingdings" w:hint="default"/>
      </w:rPr>
    </w:lvl>
  </w:abstractNum>
  <w:abstractNum w:abstractNumId="3">
    <w:nsid w:val="3E9803D9"/>
    <w:multiLevelType w:val="hybridMultilevel"/>
    <w:tmpl w:val="0704844E"/>
    <w:lvl w:ilvl="0" w:tplc="3D80B70E">
      <w:numFmt w:val="bullet"/>
      <w:pStyle w:val="Bullet"/>
      <w:lvlText w:val=""/>
      <w:lvlJc w:val="left"/>
      <w:pPr>
        <w:ind w:left="1080" w:hanging="360"/>
      </w:pPr>
      <w:rPr>
        <w:rFonts w:ascii="Symbol" w:eastAsia="Times"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A7C47CE"/>
    <w:multiLevelType w:val="hybridMultilevel"/>
    <w:tmpl w:val="A7D8A980"/>
    <w:lvl w:ilvl="0" w:tplc="FC28185C">
      <w:numFmt w:val="bullet"/>
      <w:lvlText w:val=""/>
      <w:lvlJc w:val="left"/>
      <w:pPr>
        <w:tabs>
          <w:tab w:val="num" w:pos="48"/>
        </w:tabs>
        <w:ind w:left="48" w:hanging="360"/>
      </w:pPr>
      <w:rPr>
        <w:rFonts w:ascii="Symbol" w:eastAsia="Times New Roman" w:hAnsi="Symbol" w:cs="Times New Roman" w:hint="default"/>
      </w:rPr>
    </w:lvl>
    <w:lvl w:ilvl="1" w:tplc="C17E9994">
      <w:start w:val="1"/>
      <w:numFmt w:val="bullet"/>
      <w:lvlText w:val="o"/>
      <w:lvlJc w:val="left"/>
      <w:pPr>
        <w:tabs>
          <w:tab w:val="num" w:pos="768"/>
        </w:tabs>
        <w:ind w:left="768" w:hanging="360"/>
      </w:pPr>
      <w:rPr>
        <w:rFonts w:ascii="Courier New" w:hAnsi="Courier New" w:cs="Courier New" w:hint="default"/>
      </w:rPr>
    </w:lvl>
    <w:lvl w:ilvl="2" w:tplc="43DA5C76" w:tentative="1">
      <w:start w:val="1"/>
      <w:numFmt w:val="bullet"/>
      <w:lvlText w:val=""/>
      <w:lvlJc w:val="left"/>
      <w:pPr>
        <w:tabs>
          <w:tab w:val="num" w:pos="1488"/>
        </w:tabs>
        <w:ind w:left="1488" w:hanging="360"/>
      </w:pPr>
      <w:rPr>
        <w:rFonts w:ascii="Wingdings" w:hAnsi="Wingdings" w:hint="default"/>
      </w:rPr>
    </w:lvl>
    <w:lvl w:ilvl="3" w:tplc="7334F4E4" w:tentative="1">
      <w:start w:val="1"/>
      <w:numFmt w:val="bullet"/>
      <w:lvlText w:val=""/>
      <w:lvlJc w:val="left"/>
      <w:pPr>
        <w:tabs>
          <w:tab w:val="num" w:pos="2208"/>
        </w:tabs>
        <w:ind w:left="2208" w:hanging="360"/>
      </w:pPr>
      <w:rPr>
        <w:rFonts w:ascii="Symbol" w:hAnsi="Symbol" w:hint="default"/>
      </w:rPr>
    </w:lvl>
    <w:lvl w:ilvl="4" w:tplc="8E5863C0" w:tentative="1">
      <w:start w:val="1"/>
      <w:numFmt w:val="bullet"/>
      <w:lvlText w:val="o"/>
      <w:lvlJc w:val="left"/>
      <w:pPr>
        <w:tabs>
          <w:tab w:val="num" w:pos="2928"/>
        </w:tabs>
        <w:ind w:left="2928" w:hanging="360"/>
      </w:pPr>
      <w:rPr>
        <w:rFonts w:ascii="Courier New" w:hAnsi="Courier New" w:cs="Courier New" w:hint="default"/>
      </w:rPr>
    </w:lvl>
    <w:lvl w:ilvl="5" w:tplc="3F8090D8" w:tentative="1">
      <w:start w:val="1"/>
      <w:numFmt w:val="bullet"/>
      <w:lvlText w:val=""/>
      <w:lvlJc w:val="left"/>
      <w:pPr>
        <w:tabs>
          <w:tab w:val="num" w:pos="3648"/>
        </w:tabs>
        <w:ind w:left="3648" w:hanging="360"/>
      </w:pPr>
      <w:rPr>
        <w:rFonts w:ascii="Wingdings" w:hAnsi="Wingdings" w:hint="default"/>
      </w:rPr>
    </w:lvl>
    <w:lvl w:ilvl="6" w:tplc="129C6398" w:tentative="1">
      <w:start w:val="1"/>
      <w:numFmt w:val="bullet"/>
      <w:lvlText w:val=""/>
      <w:lvlJc w:val="left"/>
      <w:pPr>
        <w:tabs>
          <w:tab w:val="num" w:pos="4368"/>
        </w:tabs>
        <w:ind w:left="4368" w:hanging="360"/>
      </w:pPr>
      <w:rPr>
        <w:rFonts w:ascii="Symbol" w:hAnsi="Symbol" w:hint="default"/>
      </w:rPr>
    </w:lvl>
    <w:lvl w:ilvl="7" w:tplc="3CC25198" w:tentative="1">
      <w:start w:val="1"/>
      <w:numFmt w:val="bullet"/>
      <w:lvlText w:val="o"/>
      <w:lvlJc w:val="left"/>
      <w:pPr>
        <w:tabs>
          <w:tab w:val="num" w:pos="5088"/>
        </w:tabs>
        <w:ind w:left="5088" w:hanging="360"/>
      </w:pPr>
      <w:rPr>
        <w:rFonts w:ascii="Courier New" w:hAnsi="Courier New" w:cs="Courier New" w:hint="default"/>
      </w:rPr>
    </w:lvl>
    <w:lvl w:ilvl="8" w:tplc="9EFE1820" w:tentative="1">
      <w:start w:val="1"/>
      <w:numFmt w:val="bullet"/>
      <w:lvlText w:val=""/>
      <w:lvlJc w:val="left"/>
      <w:pPr>
        <w:tabs>
          <w:tab w:val="num" w:pos="5808"/>
        </w:tabs>
        <w:ind w:left="5808" w:hanging="360"/>
      </w:pPr>
      <w:rPr>
        <w:rFonts w:ascii="Wingdings" w:hAnsi="Wingdings" w:hint="default"/>
      </w:rPr>
    </w:lvl>
  </w:abstractNum>
  <w:abstractNum w:abstractNumId="5">
    <w:nsid w:val="4BE723EE"/>
    <w:multiLevelType w:val="multilevel"/>
    <w:tmpl w:val="71B461CE"/>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i w:val="0"/>
        <w:sz w:val="20"/>
      </w:rPr>
    </w:lvl>
    <w:lvl w:ilvl="2">
      <w:start w:val="1"/>
      <w:numFmt w:val="lowerRoman"/>
      <w:lvlText w:val="%3."/>
      <w:lvlJc w:val="righ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7">
    <w:nsid w:val="53117215"/>
    <w:multiLevelType w:val="hybridMultilevel"/>
    <w:tmpl w:val="1CF68642"/>
    <w:lvl w:ilvl="0" w:tplc="FEBE8DEC">
      <w:start w:val="1"/>
      <w:numFmt w:val="bullet"/>
      <w:pStyle w:val="JSEBodyCopyBullets"/>
      <w:lvlText w:val=""/>
      <w:lvlJc w:val="left"/>
      <w:pPr>
        <w:tabs>
          <w:tab w:val="num" w:pos="720"/>
        </w:tabs>
        <w:ind w:left="720" w:hanging="360"/>
      </w:pPr>
      <w:rPr>
        <w:rFonts w:ascii="Symbol" w:hAnsi="Symbol" w:hint="default"/>
      </w:rPr>
    </w:lvl>
    <w:lvl w:ilvl="1" w:tplc="0EF8A4EA" w:tentative="1">
      <w:start w:val="1"/>
      <w:numFmt w:val="bullet"/>
      <w:lvlText w:val="o"/>
      <w:lvlJc w:val="left"/>
      <w:pPr>
        <w:tabs>
          <w:tab w:val="num" w:pos="1440"/>
        </w:tabs>
        <w:ind w:left="1440" w:hanging="360"/>
      </w:pPr>
      <w:rPr>
        <w:rFonts w:ascii="Courier New" w:hAnsi="Courier New" w:hint="default"/>
      </w:rPr>
    </w:lvl>
    <w:lvl w:ilvl="2" w:tplc="28B4074C" w:tentative="1">
      <w:start w:val="1"/>
      <w:numFmt w:val="bullet"/>
      <w:lvlText w:val=""/>
      <w:lvlJc w:val="left"/>
      <w:pPr>
        <w:tabs>
          <w:tab w:val="num" w:pos="2160"/>
        </w:tabs>
        <w:ind w:left="2160" w:hanging="360"/>
      </w:pPr>
      <w:rPr>
        <w:rFonts w:ascii="Wingdings" w:hAnsi="Wingdings" w:hint="default"/>
      </w:rPr>
    </w:lvl>
    <w:lvl w:ilvl="3" w:tplc="700C126E" w:tentative="1">
      <w:start w:val="1"/>
      <w:numFmt w:val="bullet"/>
      <w:lvlText w:val=""/>
      <w:lvlJc w:val="left"/>
      <w:pPr>
        <w:tabs>
          <w:tab w:val="num" w:pos="2880"/>
        </w:tabs>
        <w:ind w:left="2880" w:hanging="360"/>
      </w:pPr>
      <w:rPr>
        <w:rFonts w:ascii="Symbol" w:hAnsi="Symbol" w:hint="default"/>
      </w:rPr>
    </w:lvl>
    <w:lvl w:ilvl="4" w:tplc="49F6AF62" w:tentative="1">
      <w:start w:val="1"/>
      <w:numFmt w:val="bullet"/>
      <w:lvlText w:val="o"/>
      <w:lvlJc w:val="left"/>
      <w:pPr>
        <w:tabs>
          <w:tab w:val="num" w:pos="3600"/>
        </w:tabs>
        <w:ind w:left="3600" w:hanging="360"/>
      </w:pPr>
      <w:rPr>
        <w:rFonts w:ascii="Courier New" w:hAnsi="Courier New" w:hint="default"/>
      </w:rPr>
    </w:lvl>
    <w:lvl w:ilvl="5" w:tplc="B634594C" w:tentative="1">
      <w:start w:val="1"/>
      <w:numFmt w:val="bullet"/>
      <w:lvlText w:val=""/>
      <w:lvlJc w:val="left"/>
      <w:pPr>
        <w:tabs>
          <w:tab w:val="num" w:pos="4320"/>
        </w:tabs>
        <w:ind w:left="4320" w:hanging="360"/>
      </w:pPr>
      <w:rPr>
        <w:rFonts w:ascii="Wingdings" w:hAnsi="Wingdings" w:hint="default"/>
      </w:rPr>
    </w:lvl>
    <w:lvl w:ilvl="6" w:tplc="4FD643B6" w:tentative="1">
      <w:start w:val="1"/>
      <w:numFmt w:val="bullet"/>
      <w:lvlText w:val=""/>
      <w:lvlJc w:val="left"/>
      <w:pPr>
        <w:tabs>
          <w:tab w:val="num" w:pos="5040"/>
        </w:tabs>
        <w:ind w:left="5040" w:hanging="360"/>
      </w:pPr>
      <w:rPr>
        <w:rFonts w:ascii="Symbol" w:hAnsi="Symbol" w:hint="default"/>
      </w:rPr>
    </w:lvl>
    <w:lvl w:ilvl="7" w:tplc="2B6E828E" w:tentative="1">
      <w:start w:val="1"/>
      <w:numFmt w:val="bullet"/>
      <w:lvlText w:val="o"/>
      <w:lvlJc w:val="left"/>
      <w:pPr>
        <w:tabs>
          <w:tab w:val="num" w:pos="5760"/>
        </w:tabs>
        <w:ind w:left="5760" w:hanging="360"/>
      </w:pPr>
      <w:rPr>
        <w:rFonts w:ascii="Courier New" w:hAnsi="Courier New" w:hint="default"/>
      </w:rPr>
    </w:lvl>
    <w:lvl w:ilvl="8" w:tplc="F40282EC" w:tentative="1">
      <w:start w:val="1"/>
      <w:numFmt w:val="bullet"/>
      <w:lvlText w:val=""/>
      <w:lvlJc w:val="left"/>
      <w:pPr>
        <w:tabs>
          <w:tab w:val="num" w:pos="6480"/>
        </w:tabs>
        <w:ind w:left="6480" w:hanging="360"/>
      </w:pPr>
      <w:rPr>
        <w:rFonts w:ascii="Wingdings" w:hAnsi="Wingdings" w:hint="default"/>
      </w:rPr>
    </w:lvl>
  </w:abstractNum>
  <w:abstractNum w:abstractNumId="8">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9">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0">
    <w:nsid w:val="62302A08"/>
    <w:multiLevelType w:val="multilevel"/>
    <w:tmpl w:val="44749004"/>
    <w:lvl w:ilvl="0">
      <w:start w:val="1"/>
      <w:numFmt w:val="decimal"/>
      <w:lvlText w:val="%1."/>
      <w:lvlJc w:val="left"/>
      <w:pPr>
        <w:ind w:left="720" w:hanging="360"/>
      </w:pPr>
    </w:lvl>
    <w:lvl w:ilvl="1">
      <w:start w:val="3"/>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78E7EE6"/>
    <w:multiLevelType w:val="hybridMultilevel"/>
    <w:tmpl w:val="5336AD00"/>
    <w:lvl w:ilvl="0" w:tplc="47ECB92A">
      <w:start w:val="1"/>
      <w:numFmt w:val="bullet"/>
      <w:lvlText w:val=""/>
      <w:lvlJc w:val="left"/>
      <w:pPr>
        <w:tabs>
          <w:tab w:val="num" w:pos="1785"/>
        </w:tabs>
        <w:ind w:left="1785" w:hanging="360"/>
      </w:pPr>
      <w:rPr>
        <w:rFonts w:ascii="Symbol" w:hAnsi="Symbol" w:hint="default"/>
      </w:rPr>
    </w:lvl>
    <w:lvl w:ilvl="1" w:tplc="0ED20A96">
      <w:start w:val="4"/>
      <w:numFmt w:val="bullet"/>
      <w:lvlText w:val="-"/>
      <w:lvlJc w:val="left"/>
      <w:pPr>
        <w:tabs>
          <w:tab w:val="num" w:pos="2505"/>
        </w:tabs>
        <w:ind w:left="2505" w:hanging="360"/>
      </w:pPr>
      <w:rPr>
        <w:rFonts w:ascii="Univers" w:eastAsia="Times New Roman" w:hAnsi="Univers" w:cs="Times New Roman" w:hint="default"/>
      </w:rPr>
    </w:lvl>
    <w:lvl w:ilvl="2" w:tplc="762CE532" w:tentative="1">
      <w:start w:val="1"/>
      <w:numFmt w:val="bullet"/>
      <w:lvlText w:val=""/>
      <w:lvlJc w:val="left"/>
      <w:pPr>
        <w:tabs>
          <w:tab w:val="num" w:pos="3225"/>
        </w:tabs>
        <w:ind w:left="3225" w:hanging="360"/>
      </w:pPr>
      <w:rPr>
        <w:rFonts w:ascii="Wingdings" w:hAnsi="Wingdings" w:hint="default"/>
      </w:rPr>
    </w:lvl>
    <w:lvl w:ilvl="3" w:tplc="6D1430B4" w:tentative="1">
      <w:start w:val="1"/>
      <w:numFmt w:val="bullet"/>
      <w:lvlText w:val=""/>
      <w:lvlJc w:val="left"/>
      <w:pPr>
        <w:tabs>
          <w:tab w:val="num" w:pos="3945"/>
        </w:tabs>
        <w:ind w:left="3945" w:hanging="360"/>
      </w:pPr>
      <w:rPr>
        <w:rFonts w:ascii="Symbol" w:hAnsi="Symbol" w:hint="default"/>
      </w:rPr>
    </w:lvl>
    <w:lvl w:ilvl="4" w:tplc="F1D0477E" w:tentative="1">
      <w:start w:val="1"/>
      <w:numFmt w:val="bullet"/>
      <w:lvlText w:val="o"/>
      <w:lvlJc w:val="left"/>
      <w:pPr>
        <w:tabs>
          <w:tab w:val="num" w:pos="4665"/>
        </w:tabs>
        <w:ind w:left="4665" w:hanging="360"/>
      </w:pPr>
      <w:rPr>
        <w:rFonts w:ascii="Courier New" w:hAnsi="Courier New" w:cs="Courier New" w:hint="default"/>
      </w:rPr>
    </w:lvl>
    <w:lvl w:ilvl="5" w:tplc="29FC141A" w:tentative="1">
      <w:start w:val="1"/>
      <w:numFmt w:val="bullet"/>
      <w:lvlText w:val=""/>
      <w:lvlJc w:val="left"/>
      <w:pPr>
        <w:tabs>
          <w:tab w:val="num" w:pos="5385"/>
        </w:tabs>
        <w:ind w:left="5385" w:hanging="360"/>
      </w:pPr>
      <w:rPr>
        <w:rFonts w:ascii="Wingdings" w:hAnsi="Wingdings" w:hint="default"/>
      </w:rPr>
    </w:lvl>
    <w:lvl w:ilvl="6" w:tplc="6B22514C" w:tentative="1">
      <w:start w:val="1"/>
      <w:numFmt w:val="bullet"/>
      <w:lvlText w:val=""/>
      <w:lvlJc w:val="left"/>
      <w:pPr>
        <w:tabs>
          <w:tab w:val="num" w:pos="6105"/>
        </w:tabs>
        <w:ind w:left="6105" w:hanging="360"/>
      </w:pPr>
      <w:rPr>
        <w:rFonts w:ascii="Symbol" w:hAnsi="Symbol" w:hint="default"/>
      </w:rPr>
    </w:lvl>
    <w:lvl w:ilvl="7" w:tplc="38FED728" w:tentative="1">
      <w:start w:val="1"/>
      <w:numFmt w:val="bullet"/>
      <w:lvlText w:val="o"/>
      <w:lvlJc w:val="left"/>
      <w:pPr>
        <w:tabs>
          <w:tab w:val="num" w:pos="6825"/>
        </w:tabs>
        <w:ind w:left="6825" w:hanging="360"/>
      </w:pPr>
      <w:rPr>
        <w:rFonts w:ascii="Courier New" w:hAnsi="Courier New" w:cs="Courier New" w:hint="default"/>
      </w:rPr>
    </w:lvl>
    <w:lvl w:ilvl="8" w:tplc="A274C5EA" w:tentative="1">
      <w:start w:val="1"/>
      <w:numFmt w:val="bullet"/>
      <w:lvlText w:val=""/>
      <w:lvlJc w:val="left"/>
      <w:pPr>
        <w:tabs>
          <w:tab w:val="num" w:pos="7545"/>
        </w:tabs>
        <w:ind w:left="7545" w:hanging="360"/>
      </w:pPr>
      <w:rPr>
        <w:rFonts w:ascii="Wingdings" w:hAnsi="Wingdings" w:hint="default"/>
      </w:rPr>
    </w:lvl>
  </w:abstractNum>
  <w:abstractNum w:abstractNumId="12">
    <w:nsid w:val="6BA27737"/>
    <w:multiLevelType w:val="hybridMultilevel"/>
    <w:tmpl w:val="5CE8C6C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3">
    <w:nsid w:val="75ED6546"/>
    <w:multiLevelType w:val="hybridMultilevel"/>
    <w:tmpl w:val="0AEC4EE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4">
    <w:nsid w:val="7F6D405E"/>
    <w:multiLevelType w:val="multilevel"/>
    <w:tmpl w:val="4B5A0A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8"/>
  </w:num>
  <w:num w:numId="4">
    <w:abstractNumId w:val="1"/>
  </w:num>
  <w:num w:numId="5">
    <w:abstractNumId w:val="9"/>
  </w:num>
  <w:num w:numId="6">
    <w:abstractNumId w:val="7"/>
  </w:num>
  <w:num w:numId="7">
    <w:abstractNumId w:val="0"/>
  </w:num>
  <w:num w:numId="8">
    <w:abstractNumId w:val="10"/>
  </w:num>
  <w:num w:numId="9">
    <w:abstractNumId w:val="4"/>
  </w:num>
  <w:num w:numId="10">
    <w:abstractNumId w:val="11"/>
  </w:num>
  <w:num w:numId="11">
    <w:abstractNumId w:val="5"/>
  </w:num>
  <w:num w:numId="12">
    <w:abstractNumId w:val="3"/>
  </w:num>
  <w:num w:numId="13">
    <w:abstractNumId w:val="1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cff" strokecolor="none"/>
    </o:shapedefaults>
    <o:shapelayout v:ext="edit">
      <o:idmap v:ext="edit" data="2"/>
    </o:shapelayout>
  </w:hdrShapeDefaults>
  <w:footnotePr>
    <w:footnote w:id="-1"/>
    <w:footnote w:id="0"/>
  </w:footnotePr>
  <w:endnotePr>
    <w:endnote w:id="-1"/>
    <w:endnote w:id="0"/>
  </w:endnotePr>
  <w:compat/>
  <w:docVars>
    <w:docVar w:name="AlreadySaved" w:val="0"/>
  </w:docVars>
  <w:rsids>
    <w:rsidRoot w:val="00A16E8E"/>
    <w:rsid w:val="00005ABD"/>
    <w:rsid w:val="00005E65"/>
    <w:rsid w:val="00010D3E"/>
    <w:rsid w:val="00013B1F"/>
    <w:rsid w:val="00022F45"/>
    <w:rsid w:val="0002546C"/>
    <w:rsid w:val="000555D7"/>
    <w:rsid w:val="00055D9B"/>
    <w:rsid w:val="00056347"/>
    <w:rsid w:val="000712A0"/>
    <w:rsid w:val="000903E9"/>
    <w:rsid w:val="000A16A0"/>
    <w:rsid w:val="000A4D69"/>
    <w:rsid w:val="000B04E7"/>
    <w:rsid w:val="000B20DB"/>
    <w:rsid w:val="000B4AD4"/>
    <w:rsid w:val="000D2943"/>
    <w:rsid w:val="000D4CC3"/>
    <w:rsid w:val="000E21AB"/>
    <w:rsid w:val="0011333F"/>
    <w:rsid w:val="00124F12"/>
    <w:rsid w:val="00132789"/>
    <w:rsid w:val="00136480"/>
    <w:rsid w:val="00137BD7"/>
    <w:rsid w:val="00141F89"/>
    <w:rsid w:val="00144640"/>
    <w:rsid w:val="00147CF7"/>
    <w:rsid w:val="0015338D"/>
    <w:rsid w:val="001661F6"/>
    <w:rsid w:val="001669F8"/>
    <w:rsid w:val="00166E91"/>
    <w:rsid w:val="001707E1"/>
    <w:rsid w:val="00171CD0"/>
    <w:rsid w:val="0017440B"/>
    <w:rsid w:val="00190583"/>
    <w:rsid w:val="0019748E"/>
    <w:rsid w:val="001A7575"/>
    <w:rsid w:val="002110B0"/>
    <w:rsid w:val="002164CA"/>
    <w:rsid w:val="00222736"/>
    <w:rsid w:val="002310FB"/>
    <w:rsid w:val="00245C4C"/>
    <w:rsid w:val="002504BB"/>
    <w:rsid w:val="00260C55"/>
    <w:rsid w:val="0026353A"/>
    <w:rsid w:val="00267880"/>
    <w:rsid w:val="00272072"/>
    <w:rsid w:val="002740EF"/>
    <w:rsid w:val="00287E3B"/>
    <w:rsid w:val="002912EF"/>
    <w:rsid w:val="002933BA"/>
    <w:rsid w:val="002A515A"/>
    <w:rsid w:val="002B2A6A"/>
    <w:rsid w:val="002C62CE"/>
    <w:rsid w:val="002E0FC7"/>
    <w:rsid w:val="002E610E"/>
    <w:rsid w:val="002E70B9"/>
    <w:rsid w:val="003023E7"/>
    <w:rsid w:val="00302CC5"/>
    <w:rsid w:val="00324BB6"/>
    <w:rsid w:val="00325F46"/>
    <w:rsid w:val="00337D65"/>
    <w:rsid w:val="003465ED"/>
    <w:rsid w:val="00346A50"/>
    <w:rsid w:val="00350F9A"/>
    <w:rsid w:val="00355FE4"/>
    <w:rsid w:val="00374878"/>
    <w:rsid w:val="00374FE5"/>
    <w:rsid w:val="00375DB8"/>
    <w:rsid w:val="0038500A"/>
    <w:rsid w:val="00392528"/>
    <w:rsid w:val="00393A29"/>
    <w:rsid w:val="003B5942"/>
    <w:rsid w:val="003D7ED3"/>
    <w:rsid w:val="003F6B9F"/>
    <w:rsid w:val="004014E1"/>
    <w:rsid w:val="004159A2"/>
    <w:rsid w:val="00416A9B"/>
    <w:rsid w:val="00426114"/>
    <w:rsid w:val="00431A28"/>
    <w:rsid w:val="00442867"/>
    <w:rsid w:val="00444500"/>
    <w:rsid w:val="0046064C"/>
    <w:rsid w:val="00461550"/>
    <w:rsid w:val="004715A1"/>
    <w:rsid w:val="004803F9"/>
    <w:rsid w:val="00485C82"/>
    <w:rsid w:val="004861BE"/>
    <w:rsid w:val="0049658B"/>
    <w:rsid w:val="004970C1"/>
    <w:rsid w:val="004A5288"/>
    <w:rsid w:val="004B1B95"/>
    <w:rsid w:val="004B261A"/>
    <w:rsid w:val="004B2746"/>
    <w:rsid w:val="004D1542"/>
    <w:rsid w:val="004E2246"/>
    <w:rsid w:val="004E300A"/>
    <w:rsid w:val="00501D91"/>
    <w:rsid w:val="005121B1"/>
    <w:rsid w:val="00515E9B"/>
    <w:rsid w:val="00521D70"/>
    <w:rsid w:val="00523145"/>
    <w:rsid w:val="00533FB1"/>
    <w:rsid w:val="00544ADF"/>
    <w:rsid w:val="00563958"/>
    <w:rsid w:val="00564250"/>
    <w:rsid w:val="005646B6"/>
    <w:rsid w:val="00570F91"/>
    <w:rsid w:val="005716BB"/>
    <w:rsid w:val="00580656"/>
    <w:rsid w:val="005A28EB"/>
    <w:rsid w:val="005A2F49"/>
    <w:rsid w:val="005A5746"/>
    <w:rsid w:val="005A78B3"/>
    <w:rsid w:val="005B2C23"/>
    <w:rsid w:val="005C0830"/>
    <w:rsid w:val="005D0799"/>
    <w:rsid w:val="005D2AAA"/>
    <w:rsid w:val="005F643C"/>
    <w:rsid w:val="005F792E"/>
    <w:rsid w:val="005F7B4A"/>
    <w:rsid w:val="00611A25"/>
    <w:rsid w:val="006141D1"/>
    <w:rsid w:val="00626962"/>
    <w:rsid w:val="00644277"/>
    <w:rsid w:val="00646E1D"/>
    <w:rsid w:val="00650E7A"/>
    <w:rsid w:val="0065340D"/>
    <w:rsid w:val="00653903"/>
    <w:rsid w:val="00654E26"/>
    <w:rsid w:val="006558A8"/>
    <w:rsid w:val="0065651E"/>
    <w:rsid w:val="00657397"/>
    <w:rsid w:val="00672215"/>
    <w:rsid w:val="0067492F"/>
    <w:rsid w:val="0067642B"/>
    <w:rsid w:val="00677EF2"/>
    <w:rsid w:val="006835AC"/>
    <w:rsid w:val="0068753C"/>
    <w:rsid w:val="0069722F"/>
    <w:rsid w:val="006A3F43"/>
    <w:rsid w:val="006A675C"/>
    <w:rsid w:val="006B0389"/>
    <w:rsid w:val="006B581D"/>
    <w:rsid w:val="006B6F82"/>
    <w:rsid w:val="006B7183"/>
    <w:rsid w:val="006B7C7A"/>
    <w:rsid w:val="006C4696"/>
    <w:rsid w:val="006C5603"/>
    <w:rsid w:val="006C60CE"/>
    <w:rsid w:val="006E4A0C"/>
    <w:rsid w:val="0070241A"/>
    <w:rsid w:val="007350C5"/>
    <w:rsid w:val="00752B56"/>
    <w:rsid w:val="007644F2"/>
    <w:rsid w:val="00777E52"/>
    <w:rsid w:val="00790BAF"/>
    <w:rsid w:val="007A20A2"/>
    <w:rsid w:val="007A581D"/>
    <w:rsid w:val="007A6686"/>
    <w:rsid w:val="007A76EF"/>
    <w:rsid w:val="007C6C12"/>
    <w:rsid w:val="007C7AF6"/>
    <w:rsid w:val="007D21B1"/>
    <w:rsid w:val="007D62C4"/>
    <w:rsid w:val="007E1EA4"/>
    <w:rsid w:val="007F3B26"/>
    <w:rsid w:val="007F3B30"/>
    <w:rsid w:val="007F7482"/>
    <w:rsid w:val="00800935"/>
    <w:rsid w:val="00802614"/>
    <w:rsid w:val="00806B5B"/>
    <w:rsid w:val="0081661F"/>
    <w:rsid w:val="00825060"/>
    <w:rsid w:val="008402B0"/>
    <w:rsid w:val="00841519"/>
    <w:rsid w:val="00866D23"/>
    <w:rsid w:val="0086766A"/>
    <w:rsid w:val="00872C0B"/>
    <w:rsid w:val="00880DAE"/>
    <w:rsid w:val="00895EF6"/>
    <w:rsid w:val="008C4F3F"/>
    <w:rsid w:val="008C7F5C"/>
    <w:rsid w:val="008D0050"/>
    <w:rsid w:val="0090141A"/>
    <w:rsid w:val="00903408"/>
    <w:rsid w:val="00915FA7"/>
    <w:rsid w:val="009327B7"/>
    <w:rsid w:val="00933691"/>
    <w:rsid w:val="00933DA5"/>
    <w:rsid w:val="00942462"/>
    <w:rsid w:val="00945331"/>
    <w:rsid w:val="00953712"/>
    <w:rsid w:val="00983AA3"/>
    <w:rsid w:val="009840B4"/>
    <w:rsid w:val="00984BB8"/>
    <w:rsid w:val="009902D5"/>
    <w:rsid w:val="009904FF"/>
    <w:rsid w:val="00990DF5"/>
    <w:rsid w:val="009958AB"/>
    <w:rsid w:val="009A0F59"/>
    <w:rsid w:val="009A5902"/>
    <w:rsid w:val="009A794B"/>
    <w:rsid w:val="009B0860"/>
    <w:rsid w:val="009B4E99"/>
    <w:rsid w:val="009B5F4E"/>
    <w:rsid w:val="009B6051"/>
    <w:rsid w:val="009C604E"/>
    <w:rsid w:val="009C743F"/>
    <w:rsid w:val="009D596E"/>
    <w:rsid w:val="009E36B0"/>
    <w:rsid w:val="009F66C4"/>
    <w:rsid w:val="009F7B19"/>
    <w:rsid w:val="00A012C0"/>
    <w:rsid w:val="00A1340B"/>
    <w:rsid w:val="00A16E8E"/>
    <w:rsid w:val="00A241AB"/>
    <w:rsid w:val="00A24F6E"/>
    <w:rsid w:val="00A26284"/>
    <w:rsid w:val="00A2649B"/>
    <w:rsid w:val="00A307C0"/>
    <w:rsid w:val="00A43C1A"/>
    <w:rsid w:val="00A63618"/>
    <w:rsid w:val="00A63973"/>
    <w:rsid w:val="00A67549"/>
    <w:rsid w:val="00A70821"/>
    <w:rsid w:val="00A73F87"/>
    <w:rsid w:val="00A853F8"/>
    <w:rsid w:val="00A920E2"/>
    <w:rsid w:val="00A967E4"/>
    <w:rsid w:val="00AB0497"/>
    <w:rsid w:val="00AB24F2"/>
    <w:rsid w:val="00AB6FF8"/>
    <w:rsid w:val="00AF0E74"/>
    <w:rsid w:val="00B01BB9"/>
    <w:rsid w:val="00B020B7"/>
    <w:rsid w:val="00B209AA"/>
    <w:rsid w:val="00B26DEC"/>
    <w:rsid w:val="00B270F7"/>
    <w:rsid w:val="00B36179"/>
    <w:rsid w:val="00B41E9C"/>
    <w:rsid w:val="00B44AAF"/>
    <w:rsid w:val="00B61EDF"/>
    <w:rsid w:val="00B703DC"/>
    <w:rsid w:val="00B74F49"/>
    <w:rsid w:val="00B858AB"/>
    <w:rsid w:val="00B9022B"/>
    <w:rsid w:val="00B90BC3"/>
    <w:rsid w:val="00B93827"/>
    <w:rsid w:val="00BB07C6"/>
    <w:rsid w:val="00BB2B88"/>
    <w:rsid w:val="00BB484F"/>
    <w:rsid w:val="00BD0B8B"/>
    <w:rsid w:val="00BD2E91"/>
    <w:rsid w:val="00BD5EA2"/>
    <w:rsid w:val="00BE31BA"/>
    <w:rsid w:val="00BE4B0D"/>
    <w:rsid w:val="00BE6382"/>
    <w:rsid w:val="00BF0528"/>
    <w:rsid w:val="00C06D31"/>
    <w:rsid w:val="00C243D3"/>
    <w:rsid w:val="00C51394"/>
    <w:rsid w:val="00C53598"/>
    <w:rsid w:val="00C65F18"/>
    <w:rsid w:val="00C723BE"/>
    <w:rsid w:val="00C737D8"/>
    <w:rsid w:val="00C816A0"/>
    <w:rsid w:val="00C9245D"/>
    <w:rsid w:val="00C94EA6"/>
    <w:rsid w:val="00CA1112"/>
    <w:rsid w:val="00CA1C67"/>
    <w:rsid w:val="00CA3F48"/>
    <w:rsid w:val="00CA3F5F"/>
    <w:rsid w:val="00CB1128"/>
    <w:rsid w:val="00CB3D47"/>
    <w:rsid w:val="00CC02AA"/>
    <w:rsid w:val="00CC271F"/>
    <w:rsid w:val="00CC7197"/>
    <w:rsid w:val="00CC7D05"/>
    <w:rsid w:val="00CE5F0C"/>
    <w:rsid w:val="00CF17A6"/>
    <w:rsid w:val="00CF1B75"/>
    <w:rsid w:val="00CF5C30"/>
    <w:rsid w:val="00D049D3"/>
    <w:rsid w:val="00D06238"/>
    <w:rsid w:val="00D114D0"/>
    <w:rsid w:val="00D33FC1"/>
    <w:rsid w:val="00D46F4A"/>
    <w:rsid w:val="00D60F1E"/>
    <w:rsid w:val="00D61F92"/>
    <w:rsid w:val="00D94306"/>
    <w:rsid w:val="00D946DB"/>
    <w:rsid w:val="00D95D34"/>
    <w:rsid w:val="00DB0E6F"/>
    <w:rsid w:val="00DC6D4A"/>
    <w:rsid w:val="00DE6CDB"/>
    <w:rsid w:val="00DF08B5"/>
    <w:rsid w:val="00E054FB"/>
    <w:rsid w:val="00E2620D"/>
    <w:rsid w:val="00E35CD6"/>
    <w:rsid w:val="00E442E8"/>
    <w:rsid w:val="00E50C0D"/>
    <w:rsid w:val="00E53219"/>
    <w:rsid w:val="00E545A4"/>
    <w:rsid w:val="00E6127E"/>
    <w:rsid w:val="00E661BB"/>
    <w:rsid w:val="00E663F2"/>
    <w:rsid w:val="00E66A8F"/>
    <w:rsid w:val="00E73603"/>
    <w:rsid w:val="00E82916"/>
    <w:rsid w:val="00E901E5"/>
    <w:rsid w:val="00E902CA"/>
    <w:rsid w:val="00EB1594"/>
    <w:rsid w:val="00EB68BC"/>
    <w:rsid w:val="00EC46FB"/>
    <w:rsid w:val="00EC65FF"/>
    <w:rsid w:val="00ED0ACC"/>
    <w:rsid w:val="00ED3875"/>
    <w:rsid w:val="00ED56A3"/>
    <w:rsid w:val="00ED7F68"/>
    <w:rsid w:val="00EF0387"/>
    <w:rsid w:val="00EF6146"/>
    <w:rsid w:val="00F20606"/>
    <w:rsid w:val="00F22775"/>
    <w:rsid w:val="00F25883"/>
    <w:rsid w:val="00F27221"/>
    <w:rsid w:val="00F32B8A"/>
    <w:rsid w:val="00F40425"/>
    <w:rsid w:val="00F4362E"/>
    <w:rsid w:val="00F45B8F"/>
    <w:rsid w:val="00F52D6D"/>
    <w:rsid w:val="00F5402F"/>
    <w:rsid w:val="00F545A9"/>
    <w:rsid w:val="00F600EF"/>
    <w:rsid w:val="00F607E2"/>
    <w:rsid w:val="00F60E1E"/>
    <w:rsid w:val="00F65191"/>
    <w:rsid w:val="00F66C8E"/>
    <w:rsid w:val="00F737FE"/>
    <w:rsid w:val="00F73828"/>
    <w:rsid w:val="00F823C6"/>
    <w:rsid w:val="00F84B90"/>
    <w:rsid w:val="00F911C7"/>
    <w:rsid w:val="00F9742D"/>
    <w:rsid w:val="00FA566D"/>
    <w:rsid w:val="00FA5AE2"/>
    <w:rsid w:val="00FA6950"/>
    <w:rsid w:val="00FB2F7A"/>
    <w:rsid w:val="00FC64F9"/>
    <w:rsid w:val="00FE694D"/>
    <w:rsid w:val="00FF3B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colormenu v:ext="edit" fillcolor="#cff"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935"/>
    <w:pPr>
      <w:spacing w:line="312" w:lineRule="auto"/>
      <w:ind w:left="567"/>
      <w:jc w:val="both"/>
    </w:pPr>
    <w:rPr>
      <w:rFonts w:ascii="Arial" w:hAnsi="Arial"/>
      <w:lang w:val="en-US" w:eastAsia="en-US"/>
    </w:rPr>
  </w:style>
  <w:style w:type="paragraph" w:styleId="Heading1">
    <w:name w:val="heading 1"/>
    <w:basedOn w:val="Normal"/>
    <w:next w:val="Normal"/>
    <w:link w:val="Heading1Char"/>
    <w:uiPriority w:val="99"/>
    <w:qFormat/>
    <w:rsid w:val="00EB68BC"/>
    <w:pPr>
      <w:keepNext/>
      <w:widowControl w:val="0"/>
      <w:tabs>
        <w:tab w:val="left" w:pos="3084"/>
        <w:tab w:val="left" w:pos="9656"/>
      </w:tabs>
      <w:autoSpaceDE w:val="0"/>
      <w:autoSpaceDN w:val="0"/>
      <w:adjustRightInd w:val="0"/>
      <w:spacing w:before="240" w:after="120" w:line="220" w:lineRule="exact"/>
      <w:ind w:right="-142"/>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outlineLvl w:val="2"/>
    </w:pPr>
    <w:rPr>
      <w:rFonts w:eastAsia="Times New Roman"/>
      <w:b/>
      <w:color w:val="000000"/>
      <w:sz w:val="22"/>
    </w:rPr>
  </w:style>
  <w:style w:type="paragraph" w:styleId="Heading4">
    <w:name w:val="heading 4"/>
    <w:basedOn w:val="Normal"/>
    <w:next w:val="Normal"/>
    <w:qFormat/>
    <w:rsid w:val="00BD0B8B"/>
    <w:pPr>
      <w:keepNext/>
      <w:outlineLvl w:val="3"/>
    </w:pPr>
    <w:rPr>
      <w:b/>
    </w:rPr>
  </w:style>
  <w:style w:type="paragraph" w:styleId="Heading5">
    <w:name w:val="heading 5"/>
    <w:basedOn w:val="Normal"/>
    <w:next w:val="Normal"/>
    <w:qFormat/>
    <w:rsid w:val="00BD0B8B"/>
    <w:pPr>
      <w:keepNext/>
      <w:jc w:val="right"/>
      <w:outlineLvl w:val="4"/>
    </w:pPr>
    <w:rPr>
      <w:b/>
    </w:rPr>
  </w:style>
  <w:style w:type="paragraph" w:styleId="Heading6">
    <w:name w:val="heading 6"/>
    <w:basedOn w:val="Normal"/>
    <w:next w:val="Normal"/>
    <w:qFormat/>
    <w:rsid w:val="00BD0B8B"/>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BD0B8B"/>
    <w:pPr>
      <w:tabs>
        <w:tab w:val="left" w:pos="568"/>
      </w:tabs>
    </w:pPr>
  </w:style>
  <w:style w:type="paragraph" w:customStyle="1" w:styleId="JSEBodyCopyArial10ptBoldRight">
    <w:name w:val="JSE Body Copy Arial 10pt Bold Right"/>
    <w:basedOn w:val="Heading5"/>
    <w:rsid w:val="00BD0B8B"/>
  </w:style>
  <w:style w:type="paragraph" w:customStyle="1" w:styleId="JSESubjectLine10ptBoldLeft">
    <w:name w:val="JSE Subject Line 10pt Bold Left"/>
    <w:basedOn w:val="Heading6"/>
    <w:rsid w:val="00BD0B8B"/>
  </w:style>
  <w:style w:type="paragraph" w:customStyle="1" w:styleId="JSEDocversion">
    <w:name w:val="JSE Doc version"/>
    <w:basedOn w:val="JSEBodyCopyArial10ptRoman"/>
    <w:rsid w:val="00BD0B8B"/>
    <w:pPr>
      <w:jc w:val="right"/>
    </w:pPr>
    <w:rPr>
      <w:sz w:val="13"/>
    </w:rPr>
  </w:style>
  <w:style w:type="paragraph" w:customStyle="1" w:styleId="JSEBodyCopyBullets">
    <w:name w:val="JSE Body Copy Bullets"/>
    <w:basedOn w:val="JSEBodyCopyArial10ptRoman"/>
    <w:rsid w:val="00BD0B8B"/>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BD0B8B"/>
    <w:pPr>
      <w:jc w:val="left"/>
    </w:pPr>
  </w:style>
  <w:style w:type="paragraph" w:styleId="Footer">
    <w:name w:val="footer"/>
    <w:basedOn w:val="Normal"/>
    <w:link w:val="FooterChar"/>
    <w:uiPriority w:val="99"/>
    <w:rsid w:val="00BD0B8B"/>
    <w:pPr>
      <w:tabs>
        <w:tab w:val="center" w:pos="4320"/>
        <w:tab w:val="right" w:pos="8640"/>
      </w:tabs>
    </w:pPr>
  </w:style>
  <w:style w:type="paragraph" w:styleId="BodyTextIndent3">
    <w:name w:val="Body Text Indent 3"/>
    <w:basedOn w:val="Normal"/>
    <w:rsid w:val="00BD0B8B"/>
    <w:pPr>
      <w:spacing w:after="120"/>
      <w:ind w:left="346"/>
    </w:pPr>
    <w:rPr>
      <w:rFonts w:eastAsia="Times New Roman"/>
      <w:color w:val="000000"/>
      <w:lang w:val="en-AU"/>
    </w:rPr>
  </w:style>
  <w:style w:type="paragraph" w:styleId="BodyText">
    <w:name w:val="Body Text"/>
    <w:basedOn w:val="Normal"/>
    <w:rsid w:val="00BD0B8B"/>
    <w:pPr>
      <w:spacing w:before="120" w:after="120"/>
      <w:ind w:right="119"/>
    </w:pPr>
    <w:rPr>
      <w:rFonts w:eastAsia="Times New Roman"/>
      <w:lang w:val="en-AU"/>
    </w:rPr>
  </w:style>
  <w:style w:type="paragraph" w:styleId="BodyText2">
    <w:name w:val="Body Text 2"/>
    <w:basedOn w:val="Normal"/>
    <w:rsid w:val="00BD0B8B"/>
    <w:pPr>
      <w:spacing w:before="120"/>
      <w:ind w:right="117"/>
    </w:pPr>
    <w:rPr>
      <w:rFonts w:eastAsia="Times New Roman"/>
      <w:color w:val="000000"/>
      <w:lang w:val="en-AU"/>
    </w:rPr>
  </w:style>
  <w:style w:type="paragraph" w:styleId="BodyText3">
    <w:name w:val="Body Text 3"/>
    <w:basedOn w:val="Normal"/>
    <w:rsid w:val="00BD0B8B"/>
    <w:pPr>
      <w:spacing w:before="120"/>
      <w:ind w:right="119"/>
    </w:pPr>
    <w:rPr>
      <w:rFonts w:eastAsia="Times New Roman"/>
      <w:color w:val="000000"/>
      <w:lang w:val="en-AU"/>
    </w:rPr>
  </w:style>
  <w:style w:type="paragraph" w:styleId="BodyTextIndent">
    <w:name w:val="Body Text Indent"/>
    <w:basedOn w:val="Normal"/>
    <w:rsid w:val="00BD0B8B"/>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customStyle="1" w:styleId="FooterChar">
    <w:name w:val="Footer Char"/>
    <w:basedOn w:val="DefaultParagraphFont"/>
    <w:link w:val="Footer"/>
    <w:uiPriority w:val="99"/>
    <w:rsid w:val="00800935"/>
    <w:rPr>
      <w:rFonts w:ascii="Arial" w:hAnsi="Arial"/>
      <w:lang w:val="en-US" w:eastAsia="en-US"/>
    </w:rPr>
  </w:style>
  <w:style w:type="paragraph" w:styleId="ListParagraph">
    <w:name w:val="List Paragraph"/>
    <w:basedOn w:val="Normal"/>
    <w:uiPriority w:val="34"/>
    <w:qFormat/>
    <w:rsid w:val="00800935"/>
    <w:pPr>
      <w:ind w:left="720"/>
      <w:contextualSpacing/>
    </w:pPr>
  </w:style>
  <w:style w:type="character" w:customStyle="1" w:styleId="Heading1Char">
    <w:name w:val="Heading 1 Char"/>
    <w:basedOn w:val="DefaultParagraphFont"/>
    <w:link w:val="Heading1"/>
    <w:uiPriority w:val="99"/>
    <w:locked/>
    <w:rsid w:val="00800935"/>
    <w:rPr>
      <w:rFonts w:ascii="Arial" w:eastAsia="Times New Roman" w:hAnsi="Arial"/>
      <w:b/>
      <w:color w:val="000000"/>
      <w:sz w:val="28"/>
      <w:lang w:val="en-US" w:eastAsia="en-US"/>
    </w:rPr>
  </w:style>
  <w:style w:type="character" w:styleId="Strong">
    <w:name w:val="Strong"/>
    <w:basedOn w:val="DefaultParagraphFont"/>
    <w:qFormat/>
    <w:rsid w:val="00800935"/>
    <w:rPr>
      <w:b/>
      <w:bCs/>
    </w:rPr>
  </w:style>
  <w:style w:type="paragraph" w:customStyle="1" w:styleId="Bullet">
    <w:name w:val="Bullet"/>
    <w:basedOn w:val="Normal"/>
    <w:link w:val="BulletChar"/>
    <w:qFormat/>
    <w:rsid w:val="00800935"/>
    <w:pPr>
      <w:numPr>
        <w:numId w:val="12"/>
      </w:numPr>
      <w:spacing w:before="26"/>
    </w:pPr>
    <w:rPr>
      <w:rFonts w:cs="Arial"/>
      <w:lang w:val="en-ZA"/>
    </w:rPr>
  </w:style>
  <w:style w:type="character" w:customStyle="1" w:styleId="BulletChar">
    <w:name w:val="Bullet Char"/>
    <w:basedOn w:val="DefaultParagraphFont"/>
    <w:link w:val="Bullet"/>
    <w:rsid w:val="00800935"/>
    <w:rPr>
      <w:rFonts w:ascii="Arial" w:hAnsi="Arial" w:cs="Arial"/>
      <w:lang w:eastAsia="en-US"/>
    </w:rPr>
  </w:style>
  <w:style w:type="paragraph" w:customStyle="1" w:styleId="TableCell">
    <w:name w:val="Table Cell"/>
    <w:basedOn w:val="Normal"/>
    <w:link w:val="TableCellChar"/>
    <w:qFormat/>
    <w:rsid w:val="00800935"/>
    <w:pPr>
      <w:spacing w:line="240" w:lineRule="auto"/>
      <w:ind w:left="0"/>
      <w:jc w:val="center"/>
    </w:pPr>
    <w:rPr>
      <w:rFonts w:eastAsia="Times New Roman" w:cs="Arial"/>
      <w:color w:val="000000"/>
      <w:sz w:val="16"/>
      <w:szCs w:val="16"/>
      <w:lang w:val="en-GB" w:eastAsia="en-GB"/>
    </w:rPr>
  </w:style>
  <w:style w:type="character" w:customStyle="1" w:styleId="TableCellChar">
    <w:name w:val="Table Cell Char"/>
    <w:basedOn w:val="DefaultParagraphFont"/>
    <w:link w:val="TableCell"/>
    <w:rsid w:val="00800935"/>
    <w:rPr>
      <w:rFonts w:ascii="Arial" w:eastAsia="Times New Roman" w:hAnsi="Arial" w:cs="Arial"/>
      <w:color w:val="000000"/>
      <w:sz w:val="16"/>
      <w:szCs w:val="16"/>
      <w:lang w:val="en-GB" w:eastAsia="en-GB"/>
    </w:rPr>
  </w:style>
  <w:style w:type="paragraph" w:customStyle="1" w:styleId="TableTitle">
    <w:name w:val="Table Title"/>
    <w:basedOn w:val="Normal"/>
    <w:link w:val="TableTitleChar"/>
    <w:qFormat/>
    <w:rsid w:val="00800935"/>
    <w:pPr>
      <w:spacing w:line="240" w:lineRule="auto"/>
    </w:pPr>
    <w:rPr>
      <w:rFonts w:eastAsia="Times New Roman" w:cs="Arial"/>
      <w:i/>
      <w:iCs/>
      <w:color w:val="000000"/>
      <w:sz w:val="16"/>
      <w:szCs w:val="16"/>
      <w:lang w:val="en-GB" w:eastAsia="en-GB"/>
    </w:rPr>
  </w:style>
  <w:style w:type="character" w:customStyle="1" w:styleId="TableTitleChar">
    <w:name w:val="Table Title Char"/>
    <w:basedOn w:val="DefaultParagraphFont"/>
    <w:link w:val="TableTitle"/>
    <w:rsid w:val="00800935"/>
    <w:rPr>
      <w:rFonts w:ascii="Arial" w:eastAsia="Times New Roman" w:hAnsi="Arial" w:cs="Arial"/>
      <w:i/>
      <w:iCs/>
      <w:color w:val="000000"/>
      <w:sz w:val="16"/>
      <w:szCs w:val="16"/>
      <w:lang w:val="en-GB" w:eastAsia="en-GB"/>
    </w:rPr>
  </w:style>
  <w:style w:type="paragraph" w:customStyle="1" w:styleId="TableHeading">
    <w:name w:val="Table Heading"/>
    <w:basedOn w:val="Normal"/>
    <w:link w:val="TableHeadingChar"/>
    <w:qFormat/>
    <w:rsid w:val="00800935"/>
    <w:pPr>
      <w:spacing w:line="240" w:lineRule="auto"/>
      <w:ind w:left="0"/>
      <w:jc w:val="center"/>
    </w:pPr>
    <w:rPr>
      <w:rFonts w:eastAsia="Times New Roman" w:cs="Arial"/>
      <w:b/>
      <w:bCs/>
      <w:color w:val="000000"/>
      <w:sz w:val="16"/>
      <w:szCs w:val="16"/>
      <w:lang w:val="en-GB" w:eastAsia="en-GB"/>
    </w:rPr>
  </w:style>
  <w:style w:type="character" w:customStyle="1" w:styleId="TableHeadingChar">
    <w:name w:val="Table Heading Char"/>
    <w:basedOn w:val="DefaultParagraphFont"/>
    <w:link w:val="TableHeading"/>
    <w:rsid w:val="00800935"/>
    <w:rPr>
      <w:rFonts w:ascii="Arial" w:eastAsia="Times New Roman" w:hAnsi="Arial" w:cs="Arial"/>
      <w:b/>
      <w:bCs/>
      <w:color w:val="000000"/>
      <w:sz w:val="16"/>
      <w:szCs w:val="16"/>
      <w:lang w:val="en-GB" w:eastAsia="en-GB"/>
    </w:rPr>
  </w:style>
  <w:style w:type="character" w:styleId="CommentReference">
    <w:name w:val="annotation reference"/>
    <w:basedOn w:val="DefaultParagraphFont"/>
    <w:rsid w:val="00800935"/>
    <w:rPr>
      <w:sz w:val="16"/>
      <w:szCs w:val="16"/>
    </w:rPr>
  </w:style>
  <w:style w:type="paragraph" w:styleId="CommentText">
    <w:name w:val="annotation text"/>
    <w:basedOn w:val="Normal"/>
    <w:link w:val="CommentTextChar"/>
    <w:rsid w:val="00800935"/>
    <w:pPr>
      <w:spacing w:line="240" w:lineRule="auto"/>
    </w:pPr>
  </w:style>
  <w:style w:type="character" w:customStyle="1" w:styleId="CommentTextChar">
    <w:name w:val="Comment Text Char"/>
    <w:basedOn w:val="DefaultParagraphFont"/>
    <w:link w:val="CommentText"/>
    <w:rsid w:val="00800935"/>
    <w:rPr>
      <w:rFonts w:ascii="Arial" w:hAnsi="Arial"/>
      <w:lang w:val="en-US" w:eastAsia="en-US"/>
    </w:rPr>
  </w:style>
  <w:style w:type="paragraph" w:styleId="CommentSubject">
    <w:name w:val="annotation subject"/>
    <w:basedOn w:val="CommentText"/>
    <w:next w:val="CommentText"/>
    <w:link w:val="CommentSubjectChar"/>
    <w:rsid w:val="00800935"/>
    <w:rPr>
      <w:b/>
      <w:bCs/>
    </w:rPr>
  </w:style>
  <w:style w:type="character" w:customStyle="1" w:styleId="CommentSubjectChar">
    <w:name w:val="Comment Subject Char"/>
    <w:basedOn w:val="CommentTextChar"/>
    <w:link w:val="CommentSubject"/>
    <w:rsid w:val="00800935"/>
    <w:rPr>
      <w:b/>
      <w:bCs/>
    </w:rPr>
  </w:style>
  <w:style w:type="paragraph" w:styleId="Revision">
    <w:name w:val="Revision"/>
    <w:hidden/>
    <w:uiPriority w:val="99"/>
    <w:semiHidden/>
    <w:rsid w:val="00800935"/>
    <w:rPr>
      <w:rFonts w:ascii="Arial" w:hAnsi="Arial"/>
      <w:lang w:val="en-US" w:eastAsia="en-US"/>
    </w:rPr>
  </w:style>
  <w:style w:type="character" w:styleId="Hyperlink">
    <w:name w:val="Hyperlink"/>
    <w:basedOn w:val="DefaultParagraphFont"/>
    <w:rsid w:val="00654E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mailto:indices@jse.co.za"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JSE\Stationery\Memorandum.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xpdcfsv01\SHARE\Indices\Departmental\-%20Indices%20Department\Advisory%20Committee%20-%20FTSE\2012-03%20March%20Review\Working%20Documents\SWIX%20Paper\PropSWIX40_IV.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xpdcfsv01\SHARE\Indices\Departmental\-%20Indices%20Department\Advisory%20Committee%20-%20FTSE\2012-03%20March%20Review\Working%20Documents\SWIX%20Paper\PropSWIXALSI_SA%20Sect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xpdcfsv01\SHARE\Indices\Departmental\-%20Indices%20Department\Advisory%20Committee%20-%20FTSE\2012-03%20March%20Review\Working%20Documents\SWIX%20Paper\PropSWIXALSI_I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xpdcfsv01\SHARE\Indices\Departmental\-%20Indices%20Department\Advisory%20Committee%20-%20FTSE\2012-03%20March%20Review\Working%20Documents\SWIX%20Paper\PropSWIX40_SA%20Secto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xpdcfsv01\SHARE\Indices\Departmental\-%20Indices%20Department\Advisory%20Committee%20-%20FTSE\2012-03%20March%20Review\Working%20Documents\SWIX%20Paper\PropSWIX40_SA%20Secto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xpdcfsv01\SHARE\Indices\Departmental\-%20Indices%20Department\Advisory%20Committee%20-%20FTSE\2012-03%20March%20Review\Working%20Documents\SWIX%20Paper\PropSWIXALSI_SA%20Sec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sz="1100"/>
              <a:t>Relative performance</a:t>
            </a:r>
            <a:r>
              <a:rPr lang="en-ZA" sz="1100" baseline="0"/>
              <a:t> of</a:t>
            </a:r>
            <a:r>
              <a:rPr lang="en-ZA" sz="1100"/>
              <a:t> Proposed</a:t>
            </a:r>
            <a:r>
              <a:rPr lang="en-ZA" sz="1100" baseline="0"/>
              <a:t> SWIX Top 40 and the FTSE/JSE SWIX Top 40</a:t>
            </a:r>
          </a:p>
          <a:p>
            <a:pPr>
              <a:defRPr/>
            </a:pPr>
            <a:r>
              <a:rPr lang="en-ZA" sz="900" baseline="0"/>
              <a:t>For the period 2008/12/31 to 2011/12/15</a:t>
            </a:r>
            <a:endParaRPr lang="en-ZA" sz="900"/>
          </a:p>
        </c:rich>
      </c:tx>
      <c:layout/>
    </c:title>
    <c:plotArea>
      <c:layout/>
      <c:lineChart>
        <c:grouping val="standard"/>
        <c:ser>
          <c:idx val="0"/>
          <c:order val="0"/>
          <c:tx>
            <c:strRef>
              <c:f>Sheet3!$B$1</c:f>
              <c:strCache>
                <c:ptCount val="1"/>
                <c:pt idx="0">
                  <c:v>Proposed SWIX Top 40</c:v>
                </c:pt>
              </c:strCache>
            </c:strRef>
          </c:tx>
          <c:marker>
            <c:symbol val="none"/>
          </c:marker>
          <c:cat>
            <c:strRef>
              <c:f>Sheet3!$A$2:$A$744</c:f>
              <c:strCache>
                <c:ptCount val="743"/>
                <c:pt idx="0">
                  <c:v>2008/12/31</c:v>
                </c:pt>
                <c:pt idx="1">
                  <c:v>2009/01/02</c:v>
                </c:pt>
                <c:pt idx="2">
                  <c:v>2009/01/05</c:v>
                </c:pt>
                <c:pt idx="3">
                  <c:v>2009/01/06</c:v>
                </c:pt>
                <c:pt idx="4">
                  <c:v>2009/01/07</c:v>
                </c:pt>
                <c:pt idx="5">
                  <c:v>2009/01/08</c:v>
                </c:pt>
                <c:pt idx="6">
                  <c:v>2009/01/09</c:v>
                </c:pt>
                <c:pt idx="7">
                  <c:v>2009/01/12</c:v>
                </c:pt>
                <c:pt idx="8">
                  <c:v>2009/01/13</c:v>
                </c:pt>
                <c:pt idx="9">
                  <c:v>2009/01/14</c:v>
                </c:pt>
                <c:pt idx="10">
                  <c:v>2009/01/15</c:v>
                </c:pt>
                <c:pt idx="11">
                  <c:v>2009/01/16</c:v>
                </c:pt>
                <c:pt idx="12">
                  <c:v>2009/01/19</c:v>
                </c:pt>
                <c:pt idx="13">
                  <c:v>2009/01/20</c:v>
                </c:pt>
                <c:pt idx="14">
                  <c:v>2009/01/21</c:v>
                </c:pt>
                <c:pt idx="15">
                  <c:v>2009/01/22</c:v>
                </c:pt>
                <c:pt idx="16">
                  <c:v>2009/01/23</c:v>
                </c:pt>
                <c:pt idx="17">
                  <c:v>2009/01/26</c:v>
                </c:pt>
                <c:pt idx="18">
                  <c:v>2009/01/27</c:v>
                </c:pt>
                <c:pt idx="19">
                  <c:v>2009/01/28</c:v>
                </c:pt>
                <c:pt idx="20">
                  <c:v>2009/01/29</c:v>
                </c:pt>
                <c:pt idx="21">
                  <c:v>2009/01/30</c:v>
                </c:pt>
                <c:pt idx="22">
                  <c:v>2009/02/02</c:v>
                </c:pt>
                <c:pt idx="23">
                  <c:v>2009/02/03</c:v>
                </c:pt>
                <c:pt idx="24">
                  <c:v>2009/02/04</c:v>
                </c:pt>
                <c:pt idx="25">
                  <c:v>2009/02/05</c:v>
                </c:pt>
                <c:pt idx="26">
                  <c:v>2009/02/06</c:v>
                </c:pt>
                <c:pt idx="27">
                  <c:v>2009/02/09</c:v>
                </c:pt>
                <c:pt idx="28">
                  <c:v>2009/02/10</c:v>
                </c:pt>
                <c:pt idx="29">
                  <c:v>2009/02/11</c:v>
                </c:pt>
                <c:pt idx="30">
                  <c:v>2009/02/12</c:v>
                </c:pt>
                <c:pt idx="31">
                  <c:v>2009/02/13</c:v>
                </c:pt>
                <c:pt idx="32">
                  <c:v>2009/02/16</c:v>
                </c:pt>
                <c:pt idx="33">
                  <c:v>2009/02/17</c:v>
                </c:pt>
                <c:pt idx="34">
                  <c:v>2009/02/18</c:v>
                </c:pt>
                <c:pt idx="35">
                  <c:v>2009/02/19</c:v>
                </c:pt>
                <c:pt idx="36">
                  <c:v>2009/02/20</c:v>
                </c:pt>
                <c:pt idx="37">
                  <c:v>2009/02/23</c:v>
                </c:pt>
                <c:pt idx="38">
                  <c:v>2009/02/24</c:v>
                </c:pt>
                <c:pt idx="39">
                  <c:v>2009/02/25</c:v>
                </c:pt>
                <c:pt idx="40">
                  <c:v>2009/02/26</c:v>
                </c:pt>
                <c:pt idx="41">
                  <c:v>2009/02/27</c:v>
                </c:pt>
                <c:pt idx="42">
                  <c:v>2009/03/02</c:v>
                </c:pt>
                <c:pt idx="43">
                  <c:v>2009/03/03</c:v>
                </c:pt>
                <c:pt idx="44">
                  <c:v>2009/03/04</c:v>
                </c:pt>
                <c:pt idx="45">
                  <c:v>2009/03/05</c:v>
                </c:pt>
                <c:pt idx="46">
                  <c:v>2009/03/06</c:v>
                </c:pt>
                <c:pt idx="47">
                  <c:v>2009/03/09</c:v>
                </c:pt>
                <c:pt idx="48">
                  <c:v>2009/03/10</c:v>
                </c:pt>
                <c:pt idx="49">
                  <c:v>2009/03/11</c:v>
                </c:pt>
                <c:pt idx="50">
                  <c:v>2009/03/12</c:v>
                </c:pt>
                <c:pt idx="51">
                  <c:v>2009/03/13</c:v>
                </c:pt>
                <c:pt idx="52">
                  <c:v>2009/03/16</c:v>
                </c:pt>
                <c:pt idx="53">
                  <c:v>2009/03/17</c:v>
                </c:pt>
                <c:pt idx="54">
                  <c:v>2009/03/18</c:v>
                </c:pt>
                <c:pt idx="55">
                  <c:v>2009/03/19</c:v>
                </c:pt>
                <c:pt idx="56">
                  <c:v>2009/03/20</c:v>
                </c:pt>
                <c:pt idx="57">
                  <c:v>2009/03/23</c:v>
                </c:pt>
                <c:pt idx="58">
                  <c:v>2009/03/24</c:v>
                </c:pt>
                <c:pt idx="59">
                  <c:v>2009/03/25</c:v>
                </c:pt>
                <c:pt idx="60">
                  <c:v>2009/03/26</c:v>
                </c:pt>
                <c:pt idx="61">
                  <c:v>2009/03/27</c:v>
                </c:pt>
                <c:pt idx="62">
                  <c:v>2009/03/30</c:v>
                </c:pt>
                <c:pt idx="63">
                  <c:v>2009/03/31</c:v>
                </c:pt>
                <c:pt idx="64">
                  <c:v>2009/04/01</c:v>
                </c:pt>
                <c:pt idx="65">
                  <c:v>2009/04/02</c:v>
                </c:pt>
                <c:pt idx="66">
                  <c:v>2009/04/03</c:v>
                </c:pt>
                <c:pt idx="67">
                  <c:v>2009/04/06</c:v>
                </c:pt>
                <c:pt idx="68">
                  <c:v>2009/04/07</c:v>
                </c:pt>
                <c:pt idx="69">
                  <c:v>2009/04/08</c:v>
                </c:pt>
                <c:pt idx="70">
                  <c:v>2009/04/09</c:v>
                </c:pt>
                <c:pt idx="71">
                  <c:v>2009/04/14</c:v>
                </c:pt>
                <c:pt idx="72">
                  <c:v>2009/04/15</c:v>
                </c:pt>
                <c:pt idx="73">
                  <c:v>2009/04/16</c:v>
                </c:pt>
                <c:pt idx="74">
                  <c:v>2009/04/17</c:v>
                </c:pt>
                <c:pt idx="75">
                  <c:v>2009/04/20</c:v>
                </c:pt>
                <c:pt idx="76">
                  <c:v>2009/04/21</c:v>
                </c:pt>
                <c:pt idx="77">
                  <c:v>2009/04/23</c:v>
                </c:pt>
                <c:pt idx="78">
                  <c:v>2009/04/24</c:v>
                </c:pt>
                <c:pt idx="79">
                  <c:v>2009/04/28</c:v>
                </c:pt>
                <c:pt idx="80">
                  <c:v>2009/04/29</c:v>
                </c:pt>
                <c:pt idx="81">
                  <c:v>2009/04/30</c:v>
                </c:pt>
                <c:pt idx="82">
                  <c:v>2009/05/04</c:v>
                </c:pt>
                <c:pt idx="83">
                  <c:v>2009/05/05</c:v>
                </c:pt>
                <c:pt idx="84">
                  <c:v>2009/05/06</c:v>
                </c:pt>
                <c:pt idx="85">
                  <c:v>2009/05/07</c:v>
                </c:pt>
                <c:pt idx="86">
                  <c:v>2009/05/08</c:v>
                </c:pt>
                <c:pt idx="87">
                  <c:v>2009/05/11</c:v>
                </c:pt>
                <c:pt idx="88">
                  <c:v>2009/05/12</c:v>
                </c:pt>
                <c:pt idx="89">
                  <c:v>2009/05/13</c:v>
                </c:pt>
                <c:pt idx="90">
                  <c:v>2009/05/14</c:v>
                </c:pt>
                <c:pt idx="91">
                  <c:v>2009/05/15</c:v>
                </c:pt>
                <c:pt idx="92">
                  <c:v>2009/05/18</c:v>
                </c:pt>
                <c:pt idx="93">
                  <c:v>2009/05/19</c:v>
                </c:pt>
                <c:pt idx="94">
                  <c:v>2009/05/20</c:v>
                </c:pt>
                <c:pt idx="95">
                  <c:v>2009/05/21</c:v>
                </c:pt>
                <c:pt idx="96">
                  <c:v>2009/05/22</c:v>
                </c:pt>
                <c:pt idx="97">
                  <c:v>2009/05/25</c:v>
                </c:pt>
                <c:pt idx="98">
                  <c:v>2009/05/26</c:v>
                </c:pt>
                <c:pt idx="99">
                  <c:v>2009/05/27</c:v>
                </c:pt>
                <c:pt idx="100">
                  <c:v>2009/05/28</c:v>
                </c:pt>
                <c:pt idx="101">
                  <c:v>2009/05/29</c:v>
                </c:pt>
                <c:pt idx="102">
                  <c:v>2009/06/01</c:v>
                </c:pt>
                <c:pt idx="103">
                  <c:v>2009/06/02</c:v>
                </c:pt>
                <c:pt idx="104">
                  <c:v>2009/06/03</c:v>
                </c:pt>
                <c:pt idx="105">
                  <c:v>2009/06/04</c:v>
                </c:pt>
                <c:pt idx="106">
                  <c:v>2009/06/05</c:v>
                </c:pt>
                <c:pt idx="107">
                  <c:v>2009/06/08</c:v>
                </c:pt>
                <c:pt idx="108">
                  <c:v>2009/06/09</c:v>
                </c:pt>
                <c:pt idx="109">
                  <c:v>2009/06/10</c:v>
                </c:pt>
                <c:pt idx="110">
                  <c:v>2009/06/11</c:v>
                </c:pt>
                <c:pt idx="111">
                  <c:v>2009/06/12</c:v>
                </c:pt>
                <c:pt idx="112">
                  <c:v>2009/06/15</c:v>
                </c:pt>
                <c:pt idx="113">
                  <c:v>2009/06/17</c:v>
                </c:pt>
                <c:pt idx="114">
                  <c:v>2009/06/18</c:v>
                </c:pt>
                <c:pt idx="115">
                  <c:v>2009/06/19</c:v>
                </c:pt>
                <c:pt idx="116">
                  <c:v>2009/06/22</c:v>
                </c:pt>
                <c:pt idx="117">
                  <c:v>2009/06/23</c:v>
                </c:pt>
                <c:pt idx="118">
                  <c:v>2009/06/24</c:v>
                </c:pt>
                <c:pt idx="119">
                  <c:v>2009/06/25</c:v>
                </c:pt>
                <c:pt idx="120">
                  <c:v>2009/06/26</c:v>
                </c:pt>
                <c:pt idx="121">
                  <c:v>2009/06/29</c:v>
                </c:pt>
                <c:pt idx="122">
                  <c:v>2009/06/30</c:v>
                </c:pt>
                <c:pt idx="123">
                  <c:v>2009/07/01</c:v>
                </c:pt>
                <c:pt idx="124">
                  <c:v>2009/07/02</c:v>
                </c:pt>
                <c:pt idx="125">
                  <c:v>2009/07/03</c:v>
                </c:pt>
                <c:pt idx="126">
                  <c:v>2009/07/06</c:v>
                </c:pt>
                <c:pt idx="127">
                  <c:v>2009/07/07</c:v>
                </c:pt>
                <c:pt idx="128">
                  <c:v>2009/07/08</c:v>
                </c:pt>
                <c:pt idx="129">
                  <c:v>2009/07/09</c:v>
                </c:pt>
                <c:pt idx="130">
                  <c:v>2009/07/10</c:v>
                </c:pt>
                <c:pt idx="131">
                  <c:v>2009/07/13</c:v>
                </c:pt>
                <c:pt idx="132">
                  <c:v>2009/07/14</c:v>
                </c:pt>
                <c:pt idx="133">
                  <c:v>2009/07/15</c:v>
                </c:pt>
                <c:pt idx="134">
                  <c:v>2009/07/16</c:v>
                </c:pt>
                <c:pt idx="135">
                  <c:v>2009/07/17</c:v>
                </c:pt>
                <c:pt idx="136">
                  <c:v>2009/07/20</c:v>
                </c:pt>
                <c:pt idx="137">
                  <c:v>2009/07/21</c:v>
                </c:pt>
                <c:pt idx="138">
                  <c:v>2009/07/22</c:v>
                </c:pt>
                <c:pt idx="139">
                  <c:v>2009/07/23</c:v>
                </c:pt>
                <c:pt idx="140">
                  <c:v>2009/07/24</c:v>
                </c:pt>
                <c:pt idx="141">
                  <c:v>2009/07/27</c:v>
                </c:pt>
                <c:pt idx="142">
                  <c:v>2009/07/28</c:v>
                </c:pt>
                <c:pt idx="143">
                  <c:v>2009/07/29</c:v>
                </c:pt>
                <c:pt idx="144">
                  <c:v>2009/07/30</c:v>
                </c:pt>
                <c:pt idx="145">
                  <c:v>2009/07/31</c:v>
                </c:pt>
                <c:pt idx="146">
                  <c:v>2009/08/03</c:v>
                </c:pt>
                <c:pt idx="147">
                  <c:v>2009/08/04</c:v>
                </c:pt>
                <c:pt idx="148">
                  <c:v>2009/08/05</c:v>
                </c:pt>
                <c:pt idx="149">
                  <c:v>2009/08/06</c:v>
                </c:pt>
                <c:pt idx="150">
                  <c:v>2009/08/07</c:v>
                </c:pt>
                <c:pt idx="151">
                  <c:v>2009/08/11</c:v>
                </c:pt>
                <c:pt idx="152">
                  <c:v>2009/08/12</c:v>
                </c:pt>
                <c:pt idx="153">
                  <c:v>2009/08/13</c:v>
                </c:pt>
                <c:pt idx="154">
                  <c:v>2009/08/14</c:v>
                </c:pt>
                <c:pt idx="155">
                  <c:v>2009/08/17</c:v>
                </c:pt>
                <c:pt idx="156">
                  <c:v>2009/08/18</c:v>
                </c:pt>
                <c:pt idx="157">
                  <c:v>2009/08/19</c:v>
                </c:pt>
                <c:pt idx="158">
                  <c:v>2009/08/20</c:v>
                </c:pt>
                <c:pt idx="159">
                  <c:v>2009/08/21</c:v>
                </c:pt>
                <c:pt idx="160">
                  <c:v>2009/08/24</c:v>
                </c:pt>
                <c:pt idx="161">
                  <c:v>2009/08/25</c:v>
                </c:pt>
                <c:pt idx="162">
                  <c:v>2009/08/26</c:v>
                </c:pt>
                <c:pt idx="163">
                  <c:v>2009/08/27</c:v>
                </c:pt>
                <c:pt idx="164">
                  <c:v>2009/08/28</c:v>
                </c:pt>
                <c:pt idx="165">
                  <c:v>2009/08/31</c:v>
                </c:pt>
                <c:pt idx="166">
                  <c:v>2009/09/01</c:v>
                </c:pt>
                <c:pt idx="167">
                  <c:v>2009/09/02</c:v>
                </c:pt>
                <c:pt idx="168">
                  <c:v>2009/09/03</c:v>
                </c:pt>
                <c:pt idx="169">
                  <c:v>2009/09/04</c:v>
                </c:pt>
                <c:pt idx="170">
                  <c:v>2009/09/07</c:v>
                </c:pt>
                <c:pt idx="171">
                  <c:v>2009/09/08</c:v>
                </c:pt>
                <c:pt idx="172">
                  <c:v>2009/09/09</c:v>
                </c:pt>
                <c:pt idx="173">
                  <c:v>2009/09/10</c:v>
                </c:pt>
                <c:pt idx="174">
                  <c:v>2009/09/11</c:v>
                </c:pt>
                <c:pt idx="175">
                  <c:v>2009/09/14</c:v>
                </c:pt>
                <c:pt idx="176">
                  <c:v>2009/09/15</c:v>
                </c:pt>
                <c:pt idx="177">
                  <c:v>2009/09/16</c:v>
                </c:pt>
                <c:pt idx="178">
                  <c:v>2009/09/17</c:v>
                </c:pt>
                <c:pt idx="179">
                  <c:v>2009/09/18</c:v>
                </c:pt>
                <c:pt idx="180">
                  <c:v>2009/09/21</c:v>
                </c:pt>
                <c:pt idx="181">
                  <c:v>2009/09/22</c:v>
                </c:pt>
                <c:pt idx="182">
                  <c:v>2009/09/23</c:v>
                </c:pt>
                <c:pt idx="183">
                  <c:v>2009/09/25</c:v>
                </c:pt>
                <c:pt idx="184">
                  <c:v>2009/09/28</c:v>
                </c:pt>
                <c:pt idx="185">
                  <c:v>2009/09/29</c:v>
                </c:pt>
                <c:pt idx="186">
                  <c:v>2009/09/30</c:v>
                </c:pt>
                <c:pt idx="187">
                  <c:v>2009/10/01</c:v>
                </c:pt>
                <c:pt idx="188">
                  <c:v>2009/10/02</c:v>
                </c:pt>
                <c:pt idx="189">
                  <c:v>2009/10/05</c:v>
                </c:pt>
                <c:pt idx="190">
                  <c:v>2009/10/06</c:v>
                </c:pt>
                <c:pt idx="191">
                  <c:v>2009/10/07</c:v>
                </c:pt>
                <c:pt idx="192">
                  <c:v>2009/10/08</c:v>
                </c:pt>
                <c:pt idx="193">
                  <c:v>2009/10/09</c:v>
                </c:pt>
                <c:pt idx="194">
                  <c:v>2009/10/12</c:v>
                </c:pt>
                <c:pt idx="195">
                  <c:v>2009/10/13</c:v>
                </c:pt>
                <c:pt idx="196">
                  <c:v>2009/10/14</c:v>
                </c:pt>
                <c:pt idx="197">
                  <c:v>2009/10/15</c:v>
                </c:pt>
                <c:pt idx="198">
                  <c:v>2009/10/16</c:v>
                </c:pt>
                <c:pt idx="199">
                  <c:v>2009/10/19</c:v>
                </c:pt>
                <c:pt idx="200">
                  <c:v>2009/10/20</c:v>
                </c:pt>
                <c:pt idx="201">
                  <c:v>2009/10/21</c:v>
                </c:pt>
                <c:pt idx="202">
                  <c:v>2009/10/22</c:v>
                </c:pt>
                <c:pt idx="203">
                  <c:v>2009/10/23</c:v>
                </c:pt>
                <c:pt idx="204">
                  <c:v>2009/10/26</c:v>
                </c:pt>
                <c:pt idx="205">
                  <c:v>2009/10/27</c:v>
                </c:pt>
                <c:pt idx="206">
                  <c:v>2009/10/28</c:v>
                </c:pt>
                <c:pt idx="207">
                  <c:v>2009/10/29</c:v>
                </c:pt>
                <c:pt idx="208">
                  <c:v>2009/10/30</c:v>
                </c:pt>
                <c:pt idx="209">
                  <c:v>2009/11/02</c:v>
                </c:pt>
                <c:pt idx="210">
                  <c:v>2009/11/03</c:v>
                </c:pt>
                <c:pt idx="211">
                  <c:v>2009/11/04</c:v>
                </c:pt>
                <c:pt idx="212">
                  <c:v>2009/11/05</c:v>
                </c:pt>
                <c:pt idx="213">
                  <c:v>2009/11/06</c:v>
                </c:pt>
                <c:pt idx="214">
                  <c:v>2009/11/09</c:v>
                </c:pt>
                <c:pt idx="215">
                  <c:v>2009/11/10</c:v>
                </c:pt>
                <c:pt idx="216">
                  <c:v>2009/11/11</c:v>
                </c:pt>
                <c:pt idx="217">
                  <c:v>2009/11/12</c:v>
                </c:pt>
                <c:pt idx="218">
                  <c:v>2009/11/13</c:v>
                </c:pt>
                <c:pt idx="219">
                  <c:v>2009/11/16</c:v>
                </c:pt>
                <c:pt idx="220">
                  <c:v>2009/11/17</c:v>
                </c:pt>
                <c:pt idx="221">
                  <c:v>2009/11/18</c:v>
                </c:pt>
                <c:pt idx="222">
                  <c:v>2009/11/19</c:v>
                </c:pt>
                <c:pt idx="223">
                  <c:v>2009/11/20</c:v>
                </c:pt>
                <c:pt idx="224">
                  <c:v>2009/11/23</c:v>
                </c:pt>
                <c:pt idx="225">
                  <c:v>2009/11/24</c:v>
                </c:pt>
                <c:pt idx="226">
                  <c:v>2009/11/25</c:v>
                </c:pt>
                <c:pt idx="227">
                  <c:v>2009/11/26</c:v>
                </c:pt>
                <c:pt idx="228">
                  <c:v>2009/11/27</c:v>
                </c:pt>
                <c:pt idx="229">
                  <c:v>2009/11/30</c:v>
                </c:pt>
                <c:pt idx="230">
                  <c:v>2009/12/01</c:v>
                </c:pt>
                <c:pt idx="231">
                  <c:v>2009/12/02</c:v>
                </c:pt>
                <c:pt idx="232">
                  <c:v>2009/12/03</c:v>
                </c:pt>
                <c:pt idx="233">
                  <c:v>2009/12/04</c:v>
                </c:pt>
                <c:pt idx="234">
                  <c:v>2009/12/07</c:v>
                </c:pt>
                <c:pt idx="235">
                  <c:v>2009/12/08</c:v>
                </c:pt>
                <c:pt idx="236">
                  <c:v>2009/12/09</c:v>
                </c:pt>
                <c:pt idx="237">
                  <c:v>2009/12/10</c:v>
                </c:pt>
                <c:pt idx="238">
                  <c:v>2009/12/11</c:v>
                </c:pt>
                <c:pt idx="239">
                  <c:v>2009/12/14</c:v>
                </c:pt>
                <c:pt idx="240">
                  <c:v>2009/12/15</c:v>
                </c:pt>
                <c:pt idx="241">
                  <c:v>2009/12/17</c:v>
                </c:pt>
                <c:pt idx="242">
                  <c:v>2009/12/18</c:v>
                </c:pt>
                <c:pt idx="243">
                  <c:v>2009/12/21</c:v>
                </c:pt>
                <c:pt idx="244">
                  <c:v>2009/12/22</c:v>
                </c:pt>
                <c:pt idx="245">
                  <c:v>2009/12/23</c:v>
                </c:pt>
                <c:pt idx="246">
                  <c:v>2009/12/24</c:v>
                </c:pt>
                <c:pt idx="247">
                  <c:v>2009/12/28</c:v>
                </c:pt>
                <c:pt idx="248">
                  <c:v>2009/12/29</c:v>
                </c:pt>
                <c:pt idx="249">
                  <c:v>2009/12/30</c:v>
                </c:pt>
                <c:pt idx="250">
                  <c:v>2009/12/31</c:v>
                </c:pt>
                <c:pt idx="251">
                  <c:v>2010/01/04</c:v>
                </c:pt>
                <c:pt idx="252">
                  <c:v>2010/01/05</c:v>
                </c:pt>
                <c:pt idx="253">
                  <c:v>2010/01/06</c:v>
                </c:pt>
                <c:pt idx="254">
                  <c:v>2010/01/07</c:v>
                </c:pt>
                <c:pt idx="255">
                  <c:v>2010/01/08</c:v>
                </c:pt>
                <c:pt idx="256">
                  <c:v>2010/01/11</c:v>
                </c:pt>
                <c:pt idx="257">
                  <c:v>2010/01/12</c:v>
                </c:pt>
                <c:pt idx="258">
                  <c:v>2010/01/13</c:v>
                </c:pt>
                <c:pt idx="259">
                  <c:v>2010/01/14</c:v>
                </c:pt>
                <c:pt idx="260">
                  <c:v>2010/01/15</c:v>
                </c:pt>
                <c:pt idx="261">
                  <c:v>2010/01/18</c:v>
                </c:pt>
                <c:pt idx="262">
                  <c:v>2010/01/19</c:v>
                </c:pt>
                <c:pt idx="263">
                  <c:v>2010/01/20</c:v>
                </c:pt>
                <c:pt idx="264">
                  <c:v>2010/01/21</c:v>
                </c:pt>
                <c:pt idx="265">
                  <c:v>2010/01/22</c:v>
                </c:pt>
                <c:pt idx="266">
                  <c:v>2010/01/25</c:v>
                </c:pt>
                <c:pt idx="267">
                  <c:v>2010/01/26</c:v>
                </c:pt>
                <c:pt idx="268">
                  <c:v>2010/01/27</c:v>
                </c:pt>
                <c:pt idx="269">
                  <c:v>2010/01/28</c:v>
                </c:pt>
                <c:pt idx="270">
                  <c:v>2010/01/29</c:v>
                </c:pt>
                <c:pt idx="271">
                  <c:v>2010/02/01</c:v>
                </c:pt>
                <c:pt idx="272">
                  <c:v>2010/02/02</c:v>
                </c:pt>
                <c:pt idx="273">
                  <c:v>2010/02/03</c:v>
                </c:pt>
                <c:pt idx="274">
                  <c:v>2010/02/04</c:v>
                </c:pt>
                <c:pt idx="275">
                  <c:v>2010/02/05</c:v>
                </c:pt>
                <c:pt idx="276">
                  <c:v>2010/02/08</c:v>
                </c:pt>
                <c:pt idx="277">
                  <c:v>2010/02/09</c:v>
                </c:pt>
                <c:pt idx="278">
                  <c:v>2010/02/10</c:v>
                </c:pt>
                <c:pt idx="279">
                  <c:v>2010/02/11</c:v>
                </c:pt>
                <c:pt idx="280">
                  <c:v>2010/02/12</c:v>
                </c:pt>
                <c:pt idx="281">
                  <c:v>2010/02/15</c:v>
                </c:pt>
                <c:pt idx="282">
                  <c:v>2010/02/16</c:v>
                </c:pt>
                <c:pt idx="283">
                  <c:v>2010/02/17</c:v>
                </c:pt>
                <c:pt idx="284">
                  <c:v>2010/02/18</c:v>
                </c:pt>
                <c:pt idx="285">
                  <c:v>2010/02/19</c:v>
                </c:pt>
                <c:pt idx="286">
                  <c:v>2010/02/22</c:v>
                </c:pt>
                <c:pt idx="287">
                  <c:v>2010/02/23</c:v>
                </c:pt>
                <c:pt idx="288">
                  <c:v>2010/02/24</c:v>
                </c:pt>
                <c:pt idx="289">
                  <c:v>2010/02/25</c:v>
                </c:pt>
                <c:pt idx="290">
                  <c:v>2010/02/26</c:v>
                </c:pt>
                <c:pt idx="291">
                  <c:v>2010/03/01</c:v>
                </c:pt>
                <c:pt idx="292">
                  <c:v>2010/03/02</c:v>
                </c:pt>
                <c:pt idx="293">
                  <c:v>2010/03/03</c:v>
                </c:pt>
                <c:pt idx="294">
                  <c:v>2010/03/04</c:v>
                </c:pt>
                <c:pt idx="295">
                  <c:v>2010/03/05</c:v>
                </c:pt>
                <c:pt idx="296">
                  <c:v>2010/03/08</c:v>
                </c:pt>
                <c:pt idx="297">
                  <c:v>2010/03/09</c:v>
                </c:pt>
                <c:pt idx="298">
                  <c:v>2010/03/10</c:v>
                </c:pt>
                <c:pt idx="299">
                  <c:v>2010/03/11</c:v>
                </c:pt>
                <c:pt idx="300">
                  <c:v>2010/03/12</c:v>
                </c:pt>
                <c:pt idx="301">
                  <c:v>2010/03/15</c:v>
                </c:pt>
                <c:pt idx="302">
                  <c:v>2010/03/16</c:v>
                </c:pt>
                <c:pt idx="303">
                  <c:v>2010/03/17</c:v>
                </c:pt>
                <c:pt idx="304">
                  <c:v>2010/03/18</c:v>
                </c:pt>
                <c:pt idx="305">
                  <c:v>2010/03/19</c:v>
                </c:pt>
                <c:pt idx="306">
                  <c:v>2010/03/23</c:v>
                </c:pt>
                <c:pt idx="307">
                  <c:v>2010/03/24</c:v>
                </c:pt>
                <c:pt idx="308">
                  <c:v>2010/03/25</c:v>
                </c:pt>
                <c:pt idx="309">
                  <c:v>2010/03/26</c:v>
                </c:pt>
                <c:pt idx="310">
                  <c:v>2010/03/29</c:v>
                </c:pt>
                <c:pt idx="311">
                  <c:v>2010/03/30</c:v>
                </c:pt>
                <c:pt idx="312">
                  <c:v>2010/03/31</c:v>
                </c:pt>
                <c:pt idx="313">
                  <c:v>2010/04/01</c:v>
                </c:pt>
                <c:pt idx="314">
                  <c:v>2010/04/06</c:v>
                </c:pt>
                <c:pt idx="315">
                  <c:v>2010/04/07</c:v>
                </c:pt>
                <c:pt idx="316">
                  <c:v>2010/04/08</c:v>
                </c:pt>
                <c:pt idx="317">
                  <c:v>2010/04/09</c:v>
                </c:pt>
                <c:pt idx="318">
                  <c:v>2010/04/12</c:v>
                </c:pt>
                <c:pt idx="319">
                  <c:v>2010/04/13</c:v>
                </c:pt>
                <c:pt idx="320">
                  <c:v>2010/04/14</c:v>
                </c:pt>
                <c:pt idx="321">
                  <c:v>2010/04/15</c:v>
                </c:pt>
                <c:pt idx="322">
                  <c:v>2010/04/16</c:v>
                </c:pt>
                <c:pt idx="323">
                  <c:v>2010/04/19</c:v>
                </c:pt>
                <c:pt idx="324">
                  <c:v>2010/04/20</c:v>
                </c:pt>
                <c:pt idx="325">
                  <c:v>2010/04/21</c:v>
                </c:pt>
                <c:pt idx="326">
                  <c:v>2010/04/22</c:v>
                </c:pt>
                <c:pt idx="327">
                  <c:v>2010/04/23</c:v>
                </c:pt>
                <c:pt idx="328">
                  <c:v>2010/04/26</c:v>
                </c:pt>
                <c:pt idx="329">
                  <c:v>2010/04/28</c:v>
                </c:pt>
                <c:pt idx="330">
                  <c:v>2010/04/29</c:v>
                </c:pt>
                <c:pt idx="331">
                  <c:v>2010/04/30</c:v>
                </c:pt>
                <c:pt idx="332">
                  <c:v>2010/05/03</c:v>
                </c:pt>
                <c:pt idx="333">
                  <c:v>2010/05/04</c:v>
                </c:pt>
                <c:pt idx="334">
                  <c:v>2010/05/05</c:v>
                </c:pt>
                <c:pt idx="335">
                  <c:v>2010/05/06</c:v>
                </c:pt>
                <c:pt idx="336">
                  <c:v>2010/05/07</c:v>
                </c:pt>
                <c:pt idx="337">
                  <c:v>2010/05/10</c:v>
                </c:pt>
                <c:pt idx="338">
                  <c:v>2010/05/11</c:v>
                </c:pt>
                <c:pt idx="339">
                  <c:v>2010/05/12</c:v>
                </c:pt>
                <c:pt idx="340">
                  <c:v>2010/05/13</c:v>
                </c:pt>
                <c:pt idx="341">
                  <c:v>2010/05/14</c:v>
                </c:pt>
                <c:pt idx="342">
                  <c:v>2010/05/17</c:v>
                </c:pt>
                <c:pt idx="343">
                  <c:v>2010/05/18</c:v>
                </c:pt>
                <c:pt idx="344">
                  <c:v>2010/05/19</c:v>
                </c:pt>
                <c:pt idx="345">
                  <c:v>2010/05/20</c:v>
                </c:pt>
                <c:pt idx="346">
                  <c:v>2010/05/21</c:v>
                </c:pt>
                <c:pt idx="347">
                  <c:v>2010/05/24</c:v>
                </c:pt>
                <c:pt idx="348">
                  <c:v>2010/05/25</c:v>
                </c:pt>
                <c:pt idx="349">
                  <c:v>2010/05/26</c:v>
                </c:pt>
                <c:pt idx="350">
                  <c:v>2010/05/27</c:v>
                </c:pt>
                <c:pt idx="351">
                  <c:v>2010/05/28</c:v>
                </c:pt>
                <c:pt idx="352">
                  <c:v>2010/05/31</c:v>
                </c:pt>
                <c:pt idx="353">
                  <c:v>2010/06/01</c:v>
                </c:pt>
                <c:pt idx="354">
                  <c:v>2010/06/02</c:v>
                </c:pt>
                <c:pt idx="355">
                  <c:v>2010/06/03</c:v>
                </c:pt>
                <c:pt idx="356">
                  <c:v>2010/06/04</c:v>
                </c:pt>
                <c:pt idx="357">
                  <c:v>2010/06/07</c:v>
                </c:pt>
                <c:pt idx="358">
                  <c:v>2010/06/08</c:v>
                </c:pt>
                <c:pt idx="359">
                  <c:v>2010/06/09</c:v>
                </c:pt>
                <c:pt idx="360">
                  <c:v>2010/06/10</c:v>
                </c:pt>
                <c:pt idx="361">
                  <c:v>2010/06/11</c:v>
                </c:pt>
                <c:pt idx="362">
                  <c:v>2010/06/14</c:v>
                </c:pt>
                <c:pt idx="363">
                  <c:v>2010/06/15</c:v>
                </c:pt>
                <c:pt idx="364">
                  <c:v>2010/06/17</c:v>
                </c:pt>
                <c:pt idx="365">
                  <c:v>2010/06/18</c:v>
                </c:pt>
                <c:pt idx="366">
                  <c:v>2010/06/21</c:v>
                </c:pt>
                <c:pt idx="367">
                  <c:v>2010/06/22</c:v>
                </c:pt>
                <c:pt idx="368">
                  <c:v>2010/06/23</c:v>
                </c:pt>
                <c:pt idx="369">
                  <c:v>2010/06/24</c:v>
                </c:pt>
                <c:pt idx="370">
                  <c:v>2010/06/25</c:v>
                </c:pt>
                <c:pt idx="371">
                  <c:v>2010/06/28</c:v>
                </c:pt>
                <c:pt idx="372">
                  <c:v>2010/06/29</c:v>
                </c:pt>
                <c:pt idx="373">
                  <c:v>2010/06/30</c:v>
                </c:pt>
                <c:pt idx="374">
                  <c:v>2010/07/01</c:v>
                </c:pt>
                <c:pt idx="375">
                  <c:v>2010/07/02</c:v>
                </c:pt>
                <c:pt idx="376">
                  <c:v>2010/07/05</c:v>
                </c:pt>
                <c:pt idx="377">
                  <c:v>2010/07/06</c:v>
                </c:pt>
                <c:pt idx="378">
                  <c:v>2010/07/07</c:v>
                </c:pt>
                <c:pt idx="379">
                  <c:v>2010/07/08</c:v>
                </c:pt>
                <c:pt idx="380">
                  <c:v>2010/07/09</c:v>
                </c:pt>
                <c:pt idx="381">
                  <c:v>2010/07/12</c:v>
                </c:pt>
                <c:pt idx="382">
                  <c:v>2010/07/13</c:v>
                </c:pt>
                <c:pt idx="383">
                  <c:v>2010/07/14</c:v>
                </c:pt>
                <c:pt idx="384">
                  <c:v>2010/07/15</c:v>
                </c:pt>
                <c:pt idx="385">
                  <c:v>2010/07/16</c:v>
                </c:pt>
                <c:pt idx="386">
                  <c:v>2010/07/19</c:v>
                </c:pt>
                <c:pt idx="387">
                  <c:v>2010/07/20</c:v>
                </c:pt>
                <c:pt idx="388">
                  <c:v>2010/07/21</c:v>
                </c:pt>
                <c:pt idx="389">
                  <c:v>2010/07/22</c:v>
                </c:pt>
                <c:pt idx="390">
                  <c:v>2010/07/23</c:v>
                </c:pt>
                <c:pt idx="391">
                  <c:v>2010/07/26</c:v>
                </c:pt>
                <c:pt idx="392">
                  <c:v>2010/07/27</c:v>
                </c:pt>
                <c:pt idx="393">
                  <c:v>2010/07/28</c:v>
                </c:pt>
                <c:pt idx="394">
                  <c:v>2010/07/29</c:v>
                </c:pt>
                <c:pt idx="395">
                  <c:v>2010/07/30</c:v>
                </c:pt>
                <c:pt idx="396">
                  <c:v>2010/08/02</c:v>
                </c:pt>
                <c:pt idx="397">
                  <c:v>2010/08/03</c:v>
                </c:pt>
                <c:pt idx="398">
                  <c:v>2010/08/04</c:v>
                </c:pt>
                <c:pt idx="399">
                  <c:v>2010/08/05</c:v>
                </c:pt>
                <c:pt idx="400">
                  <c:v>2010/08/06</c:v>
                </c:pt>
                <c:pt idx="401">
                  <c:v>2010/08/10</c:v>
                </c:pt>
                <c:pt idx="402">
                  <c:v>2010/08/11</c:v>
                </c:pt>
                <c:pt idx="403">
                  <c:v>2010/08/12</c:v>
                </c:pt>
                <c:pt idx="404">
                  <c:v>2010/08/13</c:v>
                </c:pt>
                <c:pt idx="405">
                  <c:v>2010/08/16</c:v>
                </c:pt>
                <c:pt idx="406">
                  <c:v>2010/08/17</c:v>
                </c:pt>
                <c:pt idx="407">
                  <c:v>2010/08/18</c:v>
                </c:pt>
                <c:pt idx="408">
                  <c:v>2010/08/19</c:v>
                </c:pt>
                <c:pt idx="409">
                  <c:v>2010/08/20</c:v>
                </c:pt>
                <c:pt idx="410">
                  <c:v>2010/08/23</c:v>
                </c:pt>
                <c:pt idx="411">
                  <c:v>2010/08/24</c:v>
                </c:pt>
                <c:pt idx="412">
                  <c:v>2010/08/25</c:v>
                </c:pt>
                <c:pt idx="413">
                  <c:v>2010/08/26</c:v>
                </c:pt>
                <c:pt idx="414">
                  <c:v>2010/08/27</c:v>
                </c:pt>
                <c:pt idx="415">
                  <c:v>2010/08/30</c:v>
                </c:pt>
                <c:pt idx="416">
                  <c:v>2010/08/31</c:v>
                </c:pt>
                <c:pt idx="417">
                  <c:v>2010/09/01</c:v>
                </c:pt>
                <c:pt idx="418">
                  <c:v>2010/09/02</c:v>
                </c:pt>
                <c:pt idx="419">
                  <c:v>2010/09/03</c:v>
                </c:pt>
                <c:pt idx="420">
                  <c:v>2010/09/06</c:v>
                </c:pt>
                <c:pt idx="421">
                  <c:v>2010/09/07</c:v>
                </c:pt>
                <c:pt idx="422">
                  <c:v>2010/09/08</c:v>
                </c:pt>
                <c:pt idx="423">
                  <c:v>2010/09/09</c:v>
                </c:pt>
                <c:pt idx="424">
                  <c:v>2010/09/10</c:v>
                </c:pt>
                <c:pt idx="425">
                  <c:v>2010/09/13</c:v>
                </c:pt>
                <c:pt idx="426">
                  <c:v>2010/09/14</c:v>
                </c:pt>
                <c:pt idx="427">
                  <c:v>2010/09/15</c:v>
                </c:pt>
                <c:pt idx="428">
                  <c:v>2010/09/16</c:v>
                </c:pt>
                <c:pt idx="429">
                  <c:v>2010/09/17</c:v>
                </c:pt>
                <c:pt idx="430">
                  <c:v>2010/09/20</c:v>
                </c:pt>
                <c:pt idx="431">
                  <c:v>2010/09/21</c:v>
                </c:pt>
                <c:pt idx="432">
                  <c:v>2010/09/22</c:v>
                </c:pt>
                <c:pt idx="433">
                  <c:v>2010/09/23</c:v>
                </c:pt>
                <c:pt idx="434">
                  <c:v>2010/09/27</c:v>
                </c:pt>
                <c:pt idx="435">
                  <c:v>2010/09/28</c:v>
                </c:pt>
                <c:pt idx="436">
                  <c:v>2010/09/29</c:v>
                </c:pt>
                <c:pt idx="437">
                  <c:v>2010/09/30</c:v>
                </c:pt>
                <c:pt idx="438">
                  <c:v>2010/10/01</c:v>
                </c:pt>
                <c:pt idx="439">
                  <c:v>2010/10/04</c:v>
                </c:pt>
                <c:pt idx="440">
                  <c:v>2010/10/05</c:v>
                </c:pt>
                <c:pt idx="441">
                  <c:v>2010/10/06</c:v>
                </c:pt>
                <c:pt idx="442">
                  <c:v>2010/10/07</c:v>
                </c:pt>
                <c:pt idx="443">
                  <c:v>2010/10/08</c:v>
                </c:pt>
                <c:pt idx="444">
                  <c:v>2010/10/11</c:v>
                </c:pt>
                <c:pt idx="445">
                  <c:v>2010/10/12</c:v>
                </c:pt>
                <c:pt idx="446">
                  <c:v>2010/10/13</c:v>
                </c:pt>
                <c:pt idx="447">
                  <c:v>2010/10/14</c:v>
                </c:pt>
                <c:pt idx="448">
                  <c:v>2010/10/15</c:v>
                </c:pt>
                <c:pt idx="449">
                  <c:v>2010/10/18</c:v>
                </c:pt>
                <c:pt idx="450">
                  <c:v>2010/10/19</c:v>
                </c:pt>
                <c:pt idx="451">
                  <c:v>2010/10/20</c:v>
                </c:pt>
                <c:pt idx="452">
                  <c:v>2010/10/21</c:v>
                </c:pt>
                <c:pt idx="453">
                  <c:v>2010/10/22</c:v>
                </c:pt>
                <c:pt idx="454">
                  <c:v>2010/10/25</c:v>
                </c:pt>
                <c:pt idx="455">
                  <c:v>2010/10/26</c:v>
                </c:pt>
                <c:pt idx="456">
                  <c:v>2010/10/27</c:v>
                </c:pt>
                <c:pt idx="457">
                  <c:v>2010/10/28</c:v>
                </c:pt>
                <c:pt idx="458">
                  <c:v>2010/10/29</c:v>
                </c:pt>
                <c:pt idx="459">
                  <c:v>2010/11/01</c:v>
                </c:pt>
                <c:pt idx="460">
                  <c:v>2010/11/02</c:v>
                </c:pt>
                <c:pt idx="461">
                  <c:v>2010/11/03</c:v>
                </c:pt>
                <c:pt idx="462">
                  <c:v>2010/11/04</c:v>
                </c:pt>
                <c:pt idx="463">
                  <c:v>2010/11/05</c:v>
                </c:pt>
                <c:pt idx="464">
                  <c:v>2010/11/08</c:v>
                </c:pt>
                <c:pt idx="465">
                  <c:v>2010/11/09</c:v>
                </c:pt>
                <c:pt idx="466">
                  <c:v>2010/11/10</c:v>
                </c:pt>
                <c:pt idx="467">
                  <c:v>2010/11/11</c:v>
                </c:pt>
                <c:pt idx="468">
                  <c:v>2010/11/12</c:v>
                </c:pt>
                <c:pt idx="469">
                  <c:v>2010/11/15</c:v>
                </c:pt>
                <c:pt idx="470">
                  <c:v>2010/11/16</c:v>
                </c:pt>
                <c:pt idx="471">
                  <c:v>2010/11/17</c:v>
                </c:pt>
                <c:pt idx="472">
                  <c:v>2010/11/18</c:v>
                </c:pt>
                <c:pt idx="473">
                  <c:v>2010/11/19</c:v>
                </c:pt>
                <c:pt idx="474">
                  <c:v>2010/11/22</c:v>
                </c:pt>
                <c:pt idx="475">
                  <c:v>2010/11/23</c:v>
                </c:pt>
                <c:pt idx="476">
                  <c:v>2010/11/24</c:v>
                </c:pt>
                <c:pt idx="477">
                  <c:v>2010/11/25</c:v>
                </c:pt>
                <c:pt idx="478">
                  <c:v>2010/11/26</c:v>
                </c:pt>
                <c:pt idx="479">
                  <c:v>2010/11/29</c:v>
                </c:pt>
                <c:pt idx="480">
                  <c:v>2010/11/30</c:v>
                </c:pt>
                <c:pt idx="481">
                  <c:v>2010/12/01</c:v>
                </c:pt>
                <c:pt idx="482">
                  <c:v>2010/12/02</c:v>
                </c:pt>
                <c:pt idx="483">
                  <c:v>2010/12/03</c:v>
                </c:pt>
                <c:pt idx="484">
                  <c:v>2010/12/06</c:v>
                </c:pt>
                <c:pt idx="485">
                  <c:v>2010/12/07</c:v>
                </c:pt>
                <c:pt idx="486">
                  <c:v>2010/12/08</c:v>
                </c:pt>
                <c:pt idx="487">
                  <c:v>2010/12/09</c:v>
                </c:pt>
                <c:pt idx="488">
                  <c:v>2010/12/10</c:v>
                </c:pt>
                <c:pt idx="489">
                  <c:v>2010/12/13</c:v>
                </c:pt>
                <c:pt idx="490">
                  <c:v>2010/12/14</c:v>
                </c:pt>
                <c:pt idx="491">
                  <c:v>2010/12/15</c:v>
                </c:pt>
                <c:pt idx="492">
                  <c:v>2010/12/17</c:v>
                </c:pt>
                <c:pt idx="493">
                  <c:v>2010/12/20</c:v>
                </c:pt>
                <c:pt idx="494">
                  <c:v>2010/12/21</c:v>
                </c:pt>
                <c:pt idx="495">
                  <c:v>2010/12/22</c:v>
                </c:pt>
                <c:pt idx="496">
                  <c:v>2010/12/23</c:v>
                </c:pt>
                <c:pt idx="497">
                  <c:v>2010/12/24</c:v>
                </c:pt>
                <c:pt idx="498">
                  <c:v>2010/12/28</c:v>
                </c:pt>
                <c:pt idx="499">
                  <c:v>2010/12/29</c:v>
                </c:pt>
                <c:pt idx="500">
                  <c:v>2010/12/30</c:v>
                </c:pt>
                <c:pt idx="501">
                  <c:v>2010/12/31</c:v>
                </c:pt>
                <c:pt idx="502">
                  <c:v>2011/01/03</c:v>
                </c:pt>
                <c:pt idx="503">
                  <c:v>2011/01/04</c:v>
                </c:pt>
                <c:pt idx="504">
                  <c:v>2011/01/05</c:v>
                </c:pt>
                <c:pt idx="505">
                  <c:v>2011/01/06</c:v>
                </c:pt>
                <c:pt idx="506">
                  <c:v>2011/01/07</c:v>
                </c:pt>
                <c:pt idx="507">
                  <c:v>2011/01/10</c:v>
                </c:pt>
                <c:pt idx="508">
                  <c:v>2011/01/11</c:v>
                </c:pt>
                <c:pt idx="509">
                  <c:v>2011/01/12</c:v>
                </c:pt>
                <c:pt idx="510">
                  <c:v>2011/01/13</c:v>
                </c:pt>
                <c:pt idx="511">
                  <c:v>2011/01/14</c:v>
                </c:pt>
                <c:pt idx="512">
                  <c:v>2011/01/17</c:v>
                </c:pt>
                <c:pt idx="513">
                  <c:v>2011/01/18</c:v>
                </c:pt>
                <c:pt idx="514">
                  <c:v>2011/01/19</c:v>
                </c:pt>
                <c:pt idx="515">
                  <c:v>2011/01/20</c:v>
                </c:pt>
                <c:pt idx="516">
                  <c:v>2011/01/21</c:v>
                </c:pt>
                <c:pt idx="517">
                  <c:v>2011/01/24</c:v>
                </c:pt>
                <c:pt idx="518">
                  <c:v>2011/01/25</c:v>
                </c:pt>
                <c:pt idx="519">
                  <c:v>2011/01/26</c:v>
                </c:pt>
                <c:pt idx="520">
                  <c:v>2011/01/27</c:v>
                </c:pt>
                <c:pt idx="521">
                  <c:v>2011/01/28</c:v>
                </c:pt>
                <c:pt idx="522">
                  <c:v>2011/01/31</c:v>
                </c:pt>
                <c:pt idx="523">
                  <c:v>2011/02/01</c:v>
                </c:pt>
                <c:pt idx="524">
                  <c:v>2011/02/02</c:v>
                </c:pt>
                <c:pt idx="525">
                  <c:v>2011/02/03</c:v>
                </c:pt>
                <c:pt idx="526">
                  <c:v>2011/02/04</c:v>
                </c:pt>
                <c:pt idx="527">
                  <c:v>2011/02/07</c:v>
                </c:pt>
                <c:pt idx="528">
                  <c:v>2011/02/08</c:v>
                </c:pt>
                <c:pt idx="529">
                  <c:v>2011/02/09</c:v>
                </c:pt>
                <c:pt idx="530">
                  <c:v>2011/02/10</c:v>
                </c:pt>
                <c:pt idx="531">
                  <c:v>2011/02/11</c:v>
                </c:pt>
                <c:pt idx="532">
                  <c:v>2011/02/14</c:v>
                </c:pt>
                <c:pt idx="533">
                  <c:v>2011/02/15</c:v>
                </c:pt>
                <c:pt idx="534">
                  <c:v>2011/02/16</c:v>
                </c:pt>
                <c:pt idx="535">
                  <c:v>2011/02/17</c:v>
                </c:pt>
                <c:pt idx="536">
                  <c:v>2011/02/18</c:v>
                </c:pt>
                <c:pt idx="537">
                  <c:v>2011/02/21</c:v>
                </c:pt>
                <c:pt idx="538">
                  <c:v>2011/02/22</c:v>
                </c:pt>
                <c:pt idx="539">
                  <c:v>2011/02/23</c:v>
                </c:pt>
                <c:pt idx="540">
                  <c:v>2011/02/24</c:v>
                </c:pt>
                <c:pt idx="541">
                  <c:v>2011/02/25</c:v>
                </c:pt>
                <c:pt idx="542">
                  <c:v>2011/02/28</c:v>
                </c:pt>
                <c:pt idx="543">
                  <c:v>2011/03/01</c:v>
                </c:pt>
                <c:pt idx="544">
                  <c:v>2011/03/02</c:v>
                </c:pt>
                <c:pt idx="545">
                  <c:v>2011/03/03</c:v>
                </c:pt>
                <c:pt idx="546">
                  <c:v>2011/03/04</c:v>
                </c:pt>
                <c:pt idx="547">
                  <c:v>2011/03/07</c:v>
                </c:pt>
                <c:pt idx="548">
                  <c:v>2011/03/08</c:v>
                </c:pt>
                <c:pt idx="549">
                  <c:v>2011/03/09</c:v>
                </c:pt>
                <c:pt idx="550">
                  <c:v>2011/03/10</c:v>
                </c:pt>
                <c:pt idx="551">
                  <c:v>2011/03/11</c:v>
                </c:pt>
                <c:pt idx="552">
                  <c:v>2011/03/14</c:v>
                </c:pt>
                <c:pt idx="553">
                  <c:v>2011/03/15</c:v>
                </c:pt>
                <c:pt idx="554">
                  <c:v>2011/03/16</c:v>
                </c:pt>
                <c:pt idx="555">
                  <c:v>2011/03/17</c:v>
                </c:pt>
                <c:pt idx="556">
                  <c:v>2011/03/18</c:v>
                </c:pt>
                <c:pt idx="557">
                  <c:v>2011/03/22</c:v>
                </c:pt>
                <c:pt idx="558">
                  <c:v>2011/03/23</c:v>
                </c:pt>
                <c:pt idx="559">
                  <c:v>2011/03/24</c:v>
                </c:pt>
                <c:pt idx="560">
                  <c:v>2011/03/25</c:v>
                </c:pt>
                <c:pt idx="561">
                  <c:v>2011/03/28</c:v>
                </c:pt>
                <c:pt idx="562">
                  <c:v>2011/03/29</c:v>
                </c:pt>
                <c:pt idx="563">
                  <c:v>2011/03/30</c:v>
                </c:pt>
                <c:pt idx="564">
                  <c:v>2011/03/31</c:v>
                </c:pt>
                <c:pt idx="565">
                  <c:v>2011/04/01</c:v>
                </c:pt>
                <c:pt idx="566">
                  <c:v>2011/04/04</c:v>
                </c:pt>
                <c:pt idx="567">
                  <c:v>2011/04/05</c:v>
                </c:pt>
                <c:pt idx="568">
                  <c:v>2011/04/06</c:v>
                </c:pt>
                <c:pt idx="569">
                  <c:v>2011/04/07</c:v>
                </c:pt>
                <c:pt idx="570">
                  <c:v>2011/04/08</c:v>
                </c:pt>
                <c:pt idx="571">
                  <c:v>2011/04/11</c:v>
                </c:pt>
                <c:pt idx="572">
                  <c:v>2011/04/12</c:v>
                </c:pt>
                <c:pt idx="573">
                  <c:v>2011/04/13</c:v>
                </c:pt>
                <c:pt idx="574">
                  <c:v>2011/04/14</c:v>
                </c:pt>
                <c:pt idx="575">
                  <c:v>2011/04/15</c:v>
                </c:pt>
                <c:pt idx="576">
                  <c:v>2011/04/18</c:v>
                </c:pt>
                <c:pt idx="577">
                  <c:v>2011/04/19</c:v>
                </c:pt>
                <c:pt idx="578">
                  <c:v>2011/04/20</c:v>
                </c:pt>
                <c:pt idx="579">
                  <c:v>2011/04/21</c:v>
                </c:pt>
                <c:pt idx="580">
                  <c:v>2011/04/26</c:v>
                </c:pt>
                <c:pt idx="581">
                  <c:v>2011/04/28</c:v>
                </c:pt>
                <c:pt idx="582">
                  <c:v>2011/04/29</c:v>
                </c:pt>
                <c:pt idx="583">
                  <c:v>2011/05/03</c:v>
                </c:pt>
                <c:pt idx="584">
                  <c:v>2011/05/04</c:v>
                </c:pt>
                <c:pt idx="585">
                  <c:v>2011/05/05</c:v>
                </c:pt>
                <c:pt idx="586">
                  <c:v>2011/05/06</c:v>
                </c:pt>
                <c:pt idx="587">
                  <c:v>2011/05/09</c:v>
                </c:pt>
                <c:pt idx="588">
                  <c:v>2011/05/10</c:v>
                </c:pt>
                <c:pt idx="589">
                  <c:v>2011/05/11</c:v>
                </c:pt>
                <c:pt idx="590">
                  <c:v>2011/05/12</c:v>
                </c:pt>
                <c:pt idx="591">
                  <c:v>2011/05/13</c:v>
                </c:pt>
                <c:pt idx="592">
                  <c:v>2011/05/16</c:v>
                </c:pt>
                <c:pt idx="593">
                  <c:v>2011/05/17</c:v>
                </c:pt>
                <c:pt idx="594">
                  <c:v>2011/05/19</c:v>
                </c:pt>
                <c:pt idx="595">
                  <c:v>2011/05/20</c:v>
                </c:pt>
                <c:pt idx="596">
                  <c:v>2011/05/23</c:v>
                </c:pt>
                <c:pt idx="597">
                  <c:v>2011/05/24</c:v>
                </c:pt>
                <c:pt idx="598">
                  <c:v>2011/05/25</c:v>
                </c:pt>
                <c:pt idx="599">
                  <c:v>2011/05/26</c:v>
                </c:pt>
                <c:pt idx="600">
                  <c:v>2011/05/27</c:v>
                </c:pt>
                <c:pt idx="601">
                  <c:v>2011/05/30</c:v>
                </c:pt>
                <c:pt idx="602">
                  <c:v>2011/05/31</c:v>
                </c:pt>
                <c:pt idx="603">
                  <c:v>2011/06/01</c:v>
                </c:pt>
                <c:pt idx="604">
                  <c:v>2011/06/02</c:v>
                </c:pt>
                <c:pt idx="605">
                  <c:v>2011/06/03</c:v>
                </c:pt>
                <c:pt idx="606">
                  <c:v>2011/06/06</c:v>
                </c:pt>
                <c:pt idx="607">
                  <c:v>2011/06/07</c:v>
                </c:pt>
                <c:pt idx="608">
                  <c:v>2011/06/08</c:v>
                </c:pt>
                <c:pt idx="609">
                  <c:v>2011/06/09</c:v>
                </c:pt>
                <c:pt idx="610">
                  <c:v>2011/06/10</c:v>
                </c:pt>
                <c:pt idx="611">
                  <c:v>2011/06/13</c:v>
                </c:pt>
                <c:pt idx="612">
                  <c:v>2011/06/14</c:v>
                </c:pt>
                <c:pt idx="613">
                  <c:v>2011/06/15</c:v>
                </c:pt>
                <c:pt idx="614">
                  <c:v>2011/06/17</c:v>
                </c:pt>
                <c:pt idx="615">
                  <c:v>2011/06/20</c:v>
                </c:pt>
                <c:pt idx="616">
                  <c:v>2011/06/21</c:v>
                </c:pt>
                <c:pt idx="617">
                  <c:v>2011/06/22</c:v>
                </c:pt>
                <c:pt idx="618">
                  <c:v>2011/06/23</c:v>
                </c:pt>
                <c:pt idx="619">
                  <c:v>2011/06/24</c:v>
                </c:pt>
                <c:pt idx="620">
                  <c:v>2011/06/27</c:v>
                </c:pt>
                <c:pt idx="621">
                  <c:v>2011/06/28</c:v>
                </c:pt>
                <c:pt idx="622">
                  <c:v>2011/06/29</c:v>
                </c:pt>
                <c:pt idx="623">
                  <c:v>2011/06/30</c:v>
                </c:pt>
                <c:pt idx="624">
                  <c:v>2011/07/01</c:v>
                </c:pt>
                <c:pt idx="625">
                  <c:v>2011/07/04</c:v>
                </c:pt>
                <c:pt idx="626">
                  <c:v>2011/07/05</c:v>
                </c:pt>
                <c:pt idx="627">
                  <c:v>2011/07/06</c:v>
                </c:pt>
                <c:pt idx="628">
                  <c:v>2011/07/07</c:v>
                </c:pt>
                <c:pt idx="629">
                  <c:v>2011/07/08</c:v>
                </c:pt>
                <c:pt idx="630">
                  <c:v>2011/07/11</c:v>
                </c:pt>
                <c:pt idx="631">
                  <c:v>2011/07/12</c:v>
                </c:pt>
                <c:pt idx="632">
                  <c:v>2011/07/13</c:v>
                </c:pt>
                <c:pt idx="633">
                  <c:v>2011/07/14</c:v>
                </c:pt>
                <c:pt idx="634">
                  <c:v>2011/07/15</c:v>
                </c:pt>
                <c:pt idx="635">
                  <c:v>2011/07/18</c:v>
                </c:pt>
                <c:pt idx="636">
                  <c:v>2011/07/19</c:v>
                </c:pt>
                <c:pt idx="637">
                  <c:v>2011/07/20</c:v>
                </c:pt>
                <c:pt idx="638">
                  <c:v>2011/07/21</c:v>
                </c:pt>
                <c:pt idx="639">
                  <c:v>2011/07/22</c:v>
                </c:pt>
                <c:pt idx="640">
                  <c:v>2011/07/25</c:v>
                </c:pt>
                <c:pt idx="641">
                  <c:v>2011/07/26</c:v>
                </c:pt>
                <c:pt idx="642">
                  <c:v>2011/07/27</c:v>
                </c:pt>
                <c:pt idx="643">
                  <c:v>2011/07/28</c:v>
                </c:pt>
                <c:pt idx="644">
                  <c:v>2011/07/29</c:v>
                </c:pt>
                <c:pt idx="645">
                  <c:v>2011/08/01</c:v>
                </c:pt>
                <c:pt idx="646">
                  <c:v>2011/08/02</c:v>
                </c:pt>
                <c:pt idx="647">
                  <c:v>2011/08/03</c:v>
                </c:pt>
                <c:pt idx="648">
                  <c:v>2011/08/04</c:v>
                </c:pt>
                <c:pt idx="649">
                  <c:v>2011/08/05</c:v>
                </c:pt>
                <c:pt idx="650">
                  <c:v>2011/08/08</c:v>
                </c:pt>
                <c:pt idx="651">
                  <c:v>2011/08/10</c:v>
                </c:pt>
                <c:pt idx="652">
                  <c:v>2011/08/11</c:v>
                </c:pt>
                <c:pt idx="653">
                  <c:v>2011/08/12</c:v>
                </c:pt>
                <c:pt idx="654">
                  <c:v>2011/08/15</c:v>
                </c:pt>
                <c:pt idx="655">
                  <c:v>2011/08/16</c:v>
                </c:pt>
                <c:pt idx="656">
                  <c:v>2011/08/17</c:v>
                </c:pt>
                <c:pt idx="657">
                  <c:v>2011/08/18</c:v>
                </c:pt>
                <c:pt idx="658">
                  <c:v>2011/08/19</c:v>
                </c:pt>
                <c:pt idx="659">
                  <c:v>2011/08/22</c:v>
                </c:pt>
                <c:pt idx="660">
                  <c:v>2011/08/23</c:v>
                </c:pt>
                <c:pt idx="661">
                  <c:v>2011/08/24</c:v>
                </c:pt>
                <c:pt idx="662">
                  <c:v>2011/08/25</c:v>
                </c:pt>
                <c:pt idx="663">
                  <c:v>2011/08/26</c:v>
                </c:pt>
                <c:pt idx="664">
                  <c:v>2011/08/29</c:v>
                </c:pt>
                <c:pt idx="665">
                  <c:v>2011/08/30</c:v>
                </c:pt>
                <c:pt idx="666">
                  <c:v>2011/08/31</c:v>
                </c:pt>
                <c:pt idx="667">
                  <c:v>2011/09/01</c:v>
                </c:pt>
                <c:pt idx="668">
                  <c:v>2011/09/02</c:v>
                </c:pt>
                <c:pt idx="669">
                  <c:v>2011/09/05</c:v>
                </c:pt>
                <c:pt idx="670">
                  <c:v>2011/09/06</c:v>
                </c:pt>
                <c:pt idx="671">
                  <c:v>2011/09/07</c:v>
                </c:pt>
                <c:pt idx="672">
                  <c:v>2011/09/08</c:v>
                </c:pt>
                <c:pt idx="673">
                  <c:v>2011/09/09</c:v>
                </c:pt>
                <c:pt idx="674">
                  <c:v>2011/09/12</c:v>
                </c:pt>
                <c:pt idx="675">
                  <c:v>2011/09/13</c:v>
                </c:pt>
                <c:pt idx="676">
                  <c:v>2011/09/14</c:v>
                </c:pt>
                <c:pt idx="677">
                  <c:v>2011/09/15</c:v>
                </c:pt>
                <c:pt idx="678">
                  <c:v>2011/09/16</c:v>
                </c:pt>
                <c:pt idx="679">
                  <c:v>2011/09/19</c:v>
                </c:pt>
                <c:pt idx="680">
                  <c:v>2011/09/20</c:v>
                </c:pt>
                <c:pt idx="681">
                  <c:v>2011/09/21</c:v>
                </c:pt>
                <c:pt idx="682">
                  <c:v>2011/09/22</c:v>
                </c:pt>
                <c:pt idx="683">
                  <c:v>2011/09/23</c:v>
                </c:pt>
                <c:pt idx="684">
                  <c:v>2011/09/26</c:v>
                </c:pt>
                <c:pt idx="685">
                  <c:v>2011/09/27</c:v>
                </c:pt>
                <c:pt idx="686">
                  <c:v>2011/09/28</c:v>
                </c:pt>
                <c:pt idx="687">
                  <c:v>2011/09/29</c:v>
                </c:pt>
                <c:pt idx="688">
                  <c:v>2011/09/30</c:v>
                </c:pt>
                <c:pt idx="689">
                  <c:v>2011/10/03</c:v>
                </c:pt>
                <c:pt idx="690">
                  <c:v>2011/10/04</c:v>
                </c:pt>
                <c:pt idx="691">
                  <c:v>2011/10/05</c:v>
                </c:pt>
                <c:pt idx="692">
                  <c:v>2011/10/06</c:v>
                </c:pt>
                <c:pt idx="693">
                  <c:v>2011/10/07</c:v>
                </c:pt>
                <c:pt idx="694">
                  <c:v>2011/10/10</c:v>
                </c:pt>
                <c:pt idx="695">
                  <c:v>2011/10/11</c:v>
                </c:pt>
                <c:pt idx="696">
                  <c:v>2011/10/12</c:v>
                </c:pt>
                <c:pt idx="697">
                  <c:v>2011/10/13</c:v>
                </c:pt>
                <c:pt idx="698">
                  <c:v>2011/10/14</c:v>
                </c:pt>
                <c:pt idx="699">
                  <c:v>2011/10/17</c:v>
                </c:pt>
                <c:pt idx="700">
                  <c:v>2011/10/18</c:v>
                </c:pt>
                <c:pt idx="701">
                  <c:v>2011/10/19</c:v>
                </c:pt>
                <c:pt idx="702">
                  <c:v>2011/10/20</c:v>
                </c:pt>
                <c:pt idx="703">
                  <c:v>2011/10/21</c:v>
                </c:pt>
                <c:pt idx="704">
                  <c:v>2011/10/24</c:v>
                </c:pt>
                <c:pt idx="705">
                  <c:v>2011/10/25</c:v>
                </c:pt>
                <c:pt idx="706">
                  <c:v>2011/10/26</c:v>
                </c:pt>
                <c:pt idx="707">
                  <c:v>2011/10/27</c:v>
                </c:pt>
                <c:pt idx="708">
                  <c:v>2011/10/28</c:v>
                </c:pt>
                <c:pt idx="709">
                  <c:v>2011/10/31</c:v>
                </c:pt>
                <c:pt idx="710">
                  <c:v>2011/11/01</c:v>
                </c:pt>
                <c:pt idx="711">
                  <c:v>2011/11/02</c:v>
                </c:pt>
                <c:pt idx="712">
                  <c:v>2011/11/03</c:v>
                </c:pt>
                <c:pt idx="713">
                  <c:v>2011/11/04</c:v>
                </c:pt>
                <c:pt idx="714">
                  <c:v>2011/11/07</c:v>
                </c:pt>
                <c:pt idx="715">
                  <c:v>2011/11/08</c:v>
                </c:pt>
                <c:pt idx="716">
                  <c:v>2011/11/09</c:v>
                </c:pt>
                <c:pt idx="717">
                  <c:v>2011/11/10</c:v>
                </c:pt>
                <c:pt idx="718">
                  <c:v>2011/11/11</c:v>
                </c:pt>
                <c:pt idx="719">
                  <c:v>2011/11/14</c:v>
                </c:pt>
                <c:pt idx="720">
                  <c:v>2011/11/15</c:v>
                </c:pt>
                <c:pt idx="721">
                  <c:v>2011/11/16</c:v>
                </c:pt>
                <c:pt idx="722">
                  <c:v>2011/11/17</c:v>
                </c:pt>
                <c:pt idx="723">
                  <c:v>2011/11/18</c:v>
                </c:pt>
                <c:pt idx="724">
                  <c:v>2011/11/21</c:v>
                </c:pt>
                <c:pt idx="725">
                  <c:v>2011/11/22</c:v>
                </c:pt>
                <c:pt idx="726">
                  <c:v>2011/11/23</c:v>
                </c:pt>
                <c:pt idx="727">
                  <c:v>2011/11/24</c:v>
                </c:pt>
                <c:pt idx="728">
                  <c:v>2011/11/25</c:v>
                </c:pt>
                <c:pt idx="729">
                  <c:v>2011/11/28</c:v>
                </c:pt>
                <c:pt idx="730">
                  <c:v>2011/11/29</c:v>
                </c:pt>
                <c:pt idx="731">
                  <c:v>2011/11/30</c:v>
                </c:pt>
                <c:pt idx="732">
                  <c:v>2011/12/01</c:v>
                </c:pt>
                <c:pt idx="733">
                  <c:v>2011/12/02</c:v>
                </c:pt>
                <c:pt idx="734">
                  <c:v>2011/12/05</c:v>
                </c:pt>
                <c:pt idx="735">
                  <c:v>2011/12/06</c:v>
                </c:pt>
                <c:pt idx="736">
                  <c:v>2011/12/07</c:v>
                </c:pt>
                <c:pt idx="737">
                  <c:v>2011/12/08</c:v>
                </c:pt>
                <c:pt idx="738">
                  <c:v>2011/12/09</c:v>
                </c:pt>
                <c:pt idx="739">
                  <c:v>2011/12/12</c:v>
                </c:pt>
                <c:pt idx="740">
                  <c:v>2011/12/13</c:v>
                </c:pt>
                <c:pt idx="741">
                  <c:v>2011/12/14</c:v>
                </c:pt>
                <c:pt idx="742">
                  <c:v>2011/12/15</c:v>
                </c:pt>
              </c:strCache>
            </c:strRef>
          </c:cat>
          <c:val>
            <c:numRef>
              <c:f>Sheet3!$B$2:$B$744</c:f>
              <c:numCache>
                <c:formatCode>General</c:formatCode>
                <c:ptCount val="743"/>
                <c:pt idx="0">
                  <c:v>1000</c:v>
                </c:pt>
                <c:pt idx="1">
                  <c:v>1005.01893578676</c:v>
                </c:pt>
                <c:pt idx="2">
                  <c:v>1034.1510487304224</c:v>
                </c:pt>
                <c:pt idx="3">
                  <c:v>1061.1478305956198</c:v>
                </c:pt>
                <c:pt idx="4">
                  <c:v>1049.8779878191399</c:v>
                </c:pt>
                <c:pt idx="5">
                  <c:v>1025.3972720209099</c:v>
                </c:pt>
                <c:pt idx="6">
                  <c:v>1028.0660848385098</c:v>
                </c:pt>
                <c:pt idx="7">
                  <c:v>1026.9568443749399</c:v>
                </c:pt>
                <c:pt idx="8">
                  <c:v>995.73442474297099</c:v>
                </c:pt>
                <c:pt idx="9">
                  <c:v>963.54537697370654</c:v>
                </c:pt>
                <c:pt idx="10">
                  <c:v>945.97272040066753</c:v>
                </c:pt>
                <c:pt idx="11">
                  <c:v>973.85931289874748</c:v>
                </c:pt>
                <c:pt idx="12">
                  <c:v>948.91456486015795</c:v>
                </c:pt>
                <c:pt idx="13">
                  <c:v>936.48724505304347</c:v>
                </c:pt>
                <c:pt idx="14">
                  <c:v>927.63914236318851</c:v>
                </c:pt>
                <c:pt idx="15">
                  <c:v>918.78162269016809</c:v>
                </c:pt>
                <c:pt idx="16">
                  <c:v>902.86907731972201</c:v>
                </c:pt>
                <c:pt idx="17">
                  <c:v>930.22721889739296</c:v>
                </c:pt>
                <c:pt idx="18">
                  <c:v>957.28930081993303</c:v>
                </c:pt>
                <c:pt idx="19">
                  <c:v>968.49444135047804</c:v>
                </c:pt>
                <c:pt idx="20">
                  <c:v>949.99863114882305</c:v>
                </c:pt>
                <c:pt idx="21">
                  <c:v>951.75479059249903</c:v>
                </c:pt>
                <c:pt idx="22">
                  <c:v>919.24165118851749</c:v>
                </c:pt>
                <c:pt idx="23">
                  <c:v>926.63453069819354</c:v>
                </c:pt>
                <c:pt idx="24">
                  <c:v>945.42111225465499</c:v>
                </c:pt>
                <c:pt idx="25">
                  <c:v>932.91431738624897</c:v>
                </c:pt>
                <c:pt idx="26">
                  <c:v>982.90637445204004</c:v>
                </c:pt>
                <c:pt idx="27">
                  <c:v>995.87784583580299</c:v>
                </c:pt>
                <c:pt idx="28">
                  <c:v>985.8634674540225</c:v>
                </c:pt>
                <c:pt idx="29">
                  <c:v>971.73275194390601</c:v>
                </c:pt>
                <c:pt idx="30">
                  <c:v>959.57941511628303</c:v>
                </c:pt>
                <c:pt idx="31">
                  <c:v>951.43712422748797</c:v>
                </c:pt>
                <c:pt idx="32">
                  <c:v>941.43833006289515</c:v>
                </c:pt>
                <c:pt idx="33">
                  <c:v>930.58699867889175</c:v>
                </c:pt>
                <c:pt idx="34">
                  <c:v>930.12401541870292</c:v>
                </c:pt>
                <c:pt idx="35">
                  <c:v>931.88719239819989</c:v>
                </c:pt>
                <c:pt idx="36">
                  <c:v>904.91430195568353</c:v>
                </c:pt>
                <c:pt idx="37">
                  <c:v>901.61568921617834</c:v>
                </c:pt>
                <c:pt idx="38">
                  <c:v>878.91435759511398</c:v>
                </c:pt>
                <c:pt idx="39">
                  <c:v>879.79706809921788</c:v>
                </c:pt>
                <c:pt idx="40">
                  <c:v>890.35676755857401</c:v>
                </c:pt>
                <c:pt idx="41">
                  <c:v>860.55217551405292</c:v>
                </c:pt>
                <c:pt idx="42">
                  <c:v>858.69258846835453</c:v>
                </c:pt>
                <c:pt idx="43">
                  <c:v>845.11069334932654</c:v>
                </c:pt>
                <c:pt idx="44">
                  <c:v>859.80619341621048</c:v>
                </c:pt>
                <c:pt idx="45">
                  <c:v>855.40494918153047</c:v>
                </c:pt>
                <c:pt idx="46">
                  <c:v>863.39558889765499</c:v>
                </c:pt>
                <c:pt idx="47">
                  <c:v>843.27114280019055</c:v>
                </c:pt>
                <c:pt idx="48">
                  <c:v>860.27868389364801</c:v>
                </c:pt>
                <c:pt idx="49">
                  <c:v>889.57704452643304</c:v>
                </c:pt>
                <c:pt idx="50">
                  <c:v>900.65276118340421</c:v>
                </c:pt>
                <c:pt idx="51">
                  <c:v>924.35368010331047</c:v>
                </c:pt>
                <c:pt idx="52">
                  <c:v>926.63566046351548</c:v>
                </c:pt>
                <c:pt idx="53">
                  <c:v>910.09500304059554</c:v>
                </c:pt>
                <c:pt idx="54">
                  <c:v>904.21320095615306</c:v>
                </c:pt>
                <c:pt idx="55">
                  <c:v>957.98936699237095</c:v>
                </c:pt>
                <c:pt idx="56">
                  <c:v>968.52658277850901</c:v>
                </c:pt>
                <c:pt idx="57">
                  <c:v>998.87221837963295</c:v>
                </c:pt>
                <c:pt idx="58">
                  <c:v>989.14907602292897</c:v>
                </c:pt>
                <c:pt idx="59">
                  <c:v>1003.3966632220501</c:v>
                </c:pt>
                <c:pt idx="60">
                  <c:v>992.10855467520003</c:v>
                </c:pt>
                <c:pt idx="61">
                  <c:v>967.61802485124292</c:v>
                </c:pt>
                <c:pt idx="62">
                  <c:v>937.87751948523874</c:v>
                </c:pt>
                <c:pt idx="63">
                  <c:v>955.40778352304903</c:v>
                </c:pt>
                <c:pt idx="64">
                  <c:v>978.06996423185808</c:v>
                </c:pt>
                <c:pt idx="65">
                  <c:v>999.97928353350653</c:v>
                </c:pt>
                <c:pt idx="66">
                  <c:v>987.82134183165397</c:v>
                </c:pt>
                <c:pt idx="67">
                  <c:v>965.68955620580653</c:v>
                </c:pt>
                <c:pt idx="68">
                  <c:v>954.65194288175746</c:v>
                </c:pt>
                <c:pt idx="69">
                  <c:v>955.44060016060098</c:v>
                </c:pt>
                <c:pt idx="70">
                  <c:v>979.72859491222755</c:v>
                </c:pt>
                <c:pt idx="71">
                  <c:v>996.66781635503298</c:v>
                </c:pt>
                <c:pt idx="72">
                  <c:v>993.79167753628928</c:v>
                </c:pt>
                <c:pt idx="73">
                  <c:v>974.62679934288155</c:v>
                </c:pt>
                <c:pt idx="74">
                  <c:v>967.87940696501153</c:v>
                </c:pt>
                <c:pt idx="75">
                  <c:v>935.28053828041902</c:v>
                </c:pt>
                <c:pt idx="76">
                  <c:v>916.84990752994702</c:v>
                </c:pt>
                <c:pt idx="77">
                  <c:v>940.5209077216681</c:v>
                </c:pt>
                <c:pt idx="78">
                  <c:v>957.27285319160899</c:v>
                </c:pt>
                <c:pt idx="79">
                  <c:v>944.26237833049902</c:v>
                </c:pt>
                <c:pt idx="80">
                  <c:v>951.55904171143538</c:v>
                </c:pt>
                <c:pt idx="81">
                  <c:v>951.50287144864353</c:v>
                </c:pt>
                <c:pt idx="82">
                  <c:v>991.43905104292696</c:v>
                </c:pt>
                <c:pt idx="83">
                  <c:v>987.62221856756003</c:v>
                </c:pt>
                <c:pt idx="84">
                  <c:v>1007.0515153808274</c:v>
                </c:pt>
                <c:pt idx="85">
                  <c:v>992.96237637023205</c:v>
                </c:pt>
                <c:pt idx="86">
                  <c:v>1009.1789351124</c:v>
                </c:pt>
                <c:pt idx="87">
                  <c:v>1013.3026280511374</c:v>
                </c:pt>
                <c:pt idx="88">
                  <c:v>1019.3633198577194</c:v>
                </c:pt>
                <c:pt idx="89">
                  <c:v>992.62315450012352</c:v>
                </c:pt>
                <c:pt idx="90">
                  <c:v>999.85993538989294</c:v>
                </c:pt>
                <c:pt idx="91">
                  <c:v>1015.37350811417</c:v>
                </c:pt>
                <c:pt idx="92">
                  <c:v>1022.9117615598333</c:v>
                </c:pt>
                <c:pt idx="93">
                  <c:v>1042.71183649965</c:v>
                </c:pt>
                <c:pt idx="94">
                  <c:v>1055.9935989323001</c:v>
                </c:pt>
                <c:pt idx="95">
                  <c:v>1023.8732447471435</c:v>
                </c:pt>
                <c:pt idx="96">
                  <c:v>1048.5800585538298</c:v>
                </c:pt>
                <c:pt idx="97">
                  <c:v>1051.5084748280399</c:v>
                </c:pt>
                <c:pt idx="98">
                  <c:v>1044.97625691136</c:v>
                </c:pt>
                <c:pt idx="99">
                  <c:v>1048.6949883783373</c:v>
                </c:pt>
                <c:pt idx="100">
                  <c:v>1039.5431381444598</c:v>
                </c:pt>
                <c:pt idx="101">
                  <c:v>1056.87848371224</c:v>
                </c:pt>
                <c:pt idx="102">
                  <c:v>1085.9638392975398</c:v>
                </c:pt>
                <c:pt idx="103">
                  <c:v>1091.1892188656698</c:v>
                </c:pt>
                <c:pt idx="104">
                  <c:v>1066.9758543938801</c:v>
                </c:pt>
                <c:pt idx="105">
                  <c:v>1062.65873238006</c:v>
                </c:pt>
                <c:pt idx="106">
                  <c:v>1067.0355316376601</c:v>
                </c:pt>
                <c:pt idx="107">
                  <c:v>1055.8802722770827</c:v>
                </c:pt>
                <c:pt idx="108">
                  <c:v>1061.9134462161094</c:v>
                </c:pt>
                <c:pt idx="109">
                  <c:v>1069.4245824534</c:v>
                </c:pt>
                <c:pt idx="110">
                  <c:v>1057.5187083916501</c:v>
                </c:pt>
                <c:pt idx="111">
                  <c:v>1054.8675635456411</c:v>
                </c:pt>
                <c:pt idx="112">
                  <c:v>1045.2404795548398</c:v>
                </c:pt>
                <c:pt idx="113">
                  <c:v>1017.4698791956179</c:v>
                </c:pt>
                <c:pt idx="114">
                  <c:v>1024.9111505998499</c:v>
                </c:pt>
                <c:pt idx="115">
                  <c:v>1032.5515449121799</c:v>
                </c:pt>
                <c:pt idx="116">
                  <c:v>1008.8255456787</c:v>
                </c:pt>
                <c:pt idx="117">
                  <c:v>1005.38098205375</c:v>
                </c:pt>
                <c:pt idx="118">
                  <c:v>1028.33530763352</c:v>
                </c:pt>
                <c:pt idx="119">
                  <c:v>1023.1854927947001</c:v>
                </c:pt>
                <c:pt idx="120">
                  <c:v>1033.3101702263098</c:v>
                </c:pt>
                <c:pt idx="121">
                  <c:v>1031.6427006792799</c:v>
                </c:pt>
                <c:pt idx="122">
                  <c:v>1023.21498108257</c:v>
                </c:pt>
                <c:pt idx="123">
                  <c:v>1051.4624772728798</c:v>
                </c:pt>
                <c:pt idx="124">
                  <c:v>1029.1175810776601</c:v>
                </c:pt>
                <c:pt idx="125">
                  <c:v>1033.3405288204699</c:v>
                </c:pt>
                <c:pt idx="126">
                  <c:v>1008.65003202197</c:v>
                </c:pt>
                <c:pt idx="127">
                  <c:v>1020.46549050871</c:v>
                </c:pt>
                <c:pt idx="128">
                  <c:v>1024.5614772720598</c:v>
                </c:pt>
                <c:pt idx="129">
                  <c:v>1029.9651100148199</c:v>
                </c:pt>
                <c:pt idx="130">
                  <c:v>1037.8613247987698</c:v>
                </c:pt>
                <c:pt idx="131">
                  <c:v>1040.5360863744299</c:v>
                </c:pt>
                <c:pt idx="132">
                  <c:v>1062.8104617211011</c:v>
                </c:pt>
                <c:pt idx="133">
                  <c:v>1091.83638743548</c:v>
                </c:pt>
                <c:pt idx="134">
                  <c:v>1089.3317535862811</c:v>
                </c:pt>
                <c:pt idx="135">
                  <c:v>1090.8407862429499</c:v>
                </c:pt>
                <c:pt idx="136">
                  <c:v>1098.9384724635001</c:v>
                </c:pt>
                <c:pt idx="137">
                  <c:v>1105.88617860057</c:v>
                </c:pt>
                <c:pt idx="138">
                  <c:v>1097.2449962179496</c:v>
                </c:pt>
                <c:pt idx="139">
                  <c:v>1106.17869971605</c:v>
                </c:pt>
                <c:pt idx="140">
                  <c:v>1104.16546171501</c:v>
                </c:pt>
                <c:pt idx="141">
                  <c:v>1102.2280501288601</c:v>
                </c:pt>
                <c:pt idx="142">
                  <c:v>1092.3537677034501</c:v>
                </c:pt>
                <c:pt idx="143">
                  <c:v>1083.6715842914998</c:v>
                </c:pt>
                <c:pt idx="144">
                  <c:v>1102.4805702106901</c:v>
                </c:pt>
                <c:pt idx="145">
                  <c:v>1109.4745748867001</c:v>
                </c:pt>
                <c:pt idx="146">
                  <c:v>1133.2046740493399</c:v>
                </c:pt>
                <c:pt idx="147">
                  <c:v>1135.22839237423</c:v>
                </c:pt>
                <c:pt idx="148">
                  <c:v>1135.8238268396915</c:v>
                </c:pt>
                <c:pt idx="149">
                  <c:v>1145.71293242908</c:v>
                </c:pt>
                <c:pt idx="150">
                  <c:v>1151.2339120794227</c:v>
                </c:pt>
                <c:pt idx="151">
                  <c:v>1140.1532416783375</c:v>
                </c:pt>
                <c:pt idx="152">
                  <c:v>1135.0610656773999</c:v>
                </c:pt>
                <c:pt idx="153">
                  <c:v>1149.87752387517</c:v>
                </c:pt>
                <c:pt idx="154">
                  <c:v>1144.4372235498299</c:v>
                </c:pt>
                <c:pt idx="155">
                  <c:v>1113.6215442502598</c:v>
                </c:pt>
                <c:pt idx="156">
                  <c:v>1120.9355890253671</c:v>
                </c:pt>
                <c:pt idx="157">
                  <c:v>1120.0060594706504</c:v>
                </c:pt>
                <c:pt idx="158">
                  <c:v>1134.2404571956811</c:v>
                </c:pt>
                <c:pt idx="159">
                  <c:v>1148.7802001115899</c:v>
                </c:pt>
                <c:pt idx="160">
                  <c:v>1163.2733915316298</c:v>
                </c:pt>
                <c:pt idx="161">
                  <c:v>1163.2398930218201</c:v>
                </c:pt>
                <c:pt idx="162">
                  <c:v>1160.73524243463</c:v>
                </c:pt>
                <c:pt idx="163">
                  <c:v>1157.4444263379796</c:v>
                </c:pt>
                <c:pt idx="164">
                  <c:v>1166.5173520159699</c:v>
                </c:pt>
                <c:pt idx="165">
                  <c:v>1152.7927415499298</c:v>
                </c:pt>
                <c:pt idx="166">
                  <c:v>1145.0301827967101</c:v>
                </c:pt>
                <c:pt idx="167">
                  <c:v>1135.2575455604101</c:v>
                </c:pt>
                <c:pt idx="168">
                  <c:v>1138.4595638816211</c:v>
                </c:pt>
                <c:pt idx="169">
                  <c:v>1142.1817925981898</c:v>
                </c:pt>
                <c:pt idx="170">
                  <c:v>1157.17426373476</c:v>
                </c:pt>
                <c:pt idx="171">
                  <c:v>1166.6726669832201</c:v>
                </c:pt>
                <c:pt idx="172">
                  <c:v>1158.51638049709</c:v>
                </c:pt>
                <c:pt idx="173">
                  <c:v>1166.4482756238501</c:v>
                </c:pt>
                <c:pt idx="174">
                  <c:v>1176.6915288250398</c:v>
                </c:pt>
                <c:pt idx="175">
                  <c:v>1156.3188089236401</c:v>
                </c:pt>
                <c:pt idx="176">
                  <c:v>1162.14935744942</c:v>
                </c:pt>
                <c:pt idx="177">
                  <c:v>1178.5867542096</c:v>
                </c:pt>
                <c:pt idx="178">
                  <c:v>1196.0641257323798</c:v>
                </c:pt>
                <c:pt idx="179">
                  <c:v>1189.27950229249</c:v>
                </c:pt>
                <c:pt idx="180">
                  <c:v>1170.7833828146427</c:v>
                </c:pt>
                <c:pt idx="181">
                  <c:v>1174.5355014370211</c:v>
                </c:pt>
                <c:pt idx="182">
                  <c:v>1167.4281360431701</c:v>
                </c:pt>
                <c:pt idx="183">
                  <c:v>1150.09519216751</c:v>
                </c:pt>
                <c:pt idx="184">
                  <c:v>1151.9580687061411</c:v>
                </c:pt>
                <c:pt idx="185">
                  <c:v>1143.08854020372</c:v>
                </c:pt>
                <c:pt idx="186">
                  <c:v>1145.1334805648194</c:v>
                </c:pt>
                <c:pt idx="187">
                  <c:v>1151.4734331329598</c:v>
                </c:pt>
                <c:pt idx="188">
                  <c:v>1129.4778353588199</c:v>
                </c:pt>
                <c:pt idx="189">
                  <c:v>1136.0297212416301</c:v>
                </c:pt>
                <c:pt idx="190">
                  <c:v>1151.1086945432501</c:v>
                </c:pt>
                <c:pt idx="191">
                  <c:v>1163.8606126642201</c:v>
                </c:pt>
                <c:pt idx="192">
                  <c:v>1171.60130748808</c:v>
                </c:pt>
                <c:pt idx="193">
                  <c:v>1164.1733865641731</c:v>
                </c:pt>
                <c:pt idx="194">
                  <c:v>1176.8397994074401</c:v>
                </c:pt>
                <c:pt idx="195">
                  <c:v>1180.5852628679099</c:v>
                </c:pt>
                <c:pt idx="196">
                  <c:v>1194.2356460095</c:v>
                </c:pt>
                <c:pt idx="197">
                  <c:v>1199.6666926817211</c:v>
                </c:pt>
                <c:pt idx="198">
                  <c:v>1188.4684407128998</c:v>
                </c:pt>
                <c:pt idx="199">
                  <c:v>1204.9516061164099</c:v>
                </c:pt>
                <c:pt idx="200">
                  <c:v>1205.2692033821811</c:v>
                </c:pt>
                <c:pt idx="201">
                  <c:v>1211.7729925756098</c:v>
                </c:pt>
                <c:pt idx="202">
                  <c:v>1220.61792713405</c:v>
                </c:pt>
                <c:pt idx="203">
                  <c:v>1220.2116494884601</c:v>
                </c:pt>
                <c:pt idx="204">
                  <c:v>1221.2344314068</c:v>
                </c:pt>
                <c:pt idx="205">
                  <c:v>1201.7356454562771</c:v>
                </c:pt>
                <c:pt idx="206">
                  <c:v>1182.2431172887</c:v>
                </c:pt>
                <c:pt idx="207">
                  <c:v>1201.1219244269098</c:v>
                </c:pt>
                <c:pt idx="208">
                  <c:v>1192.02192218765</c:v>
                </c:pt>
                <c:pt idx="209">
                  <c:v>1177.15065165243</c:v>
                </c:pt>
                <c:pt idx="210">
                  <c:v>1162.8046834781601</c:v>
                </c:pt>
                <c:pt idx="211">
                  <c:v>1172.4933419510098</c:v>
                </c:pt>
                <c:pt idx="212">
                  <c:v>1171.59146408578</c:v>
                </c:pt>
                <c:pt idx="213">
                  <c:v>1173.23819097916</c:v>
                </c:pt>
                <c:pt idx="214">
                  <c:v>1188.8315412816401</c:v>
                </c:pt>
                <c:pt idx="215">
                  <c:v>1192.9038577464876</c:v>
                </c:pt>
                <c:pt idx="216">
                  <c:v>1204.7613344082499</c:v>
                </c:pt>
                <c:pt idx="217">
                  <c:v>1206.0619662248998</c:v>
                </c:pt>
                <c:pt idx="218">
                  <c:v>1205.8484189072699</c:v>
                </c:pt>
                <c:pt idx="219">
                  <c:v>1222.4800395775299</c:v>
                </c:pt>
                <c:pt idx="220">
                  <c:v>1227.1086893303</c:v>
                </c:pt>
                <c:pt idx="221">
                  <c:v>1225.9387363390899</c:v>
                </c:pt>
                <c:pt idx="222">
                  <c:v>1218.1421040896198</c:v>
                </c:pt>
                <c:pt idx="223">
                  <c:v>1214.09883648648</c:v>
                </c:pt>
                <c:pt idx="224">
                  <c:v>1236.2069060879601</c:v>
                </c:pt>
                <c:pt idx="225">
                  <c:v>1234.3517366604699</c:v>
                </c:pt>
                <c:pt idx="226">
                  <c:v>1239.2256078324001</c:v>
                </c:pt>
                <c:pt idx="227">
                  <c:v>1220.7589632166901</c:v>
                </c:pt>
                <c:pt idx="228">
                  <c:v>1209.4356359216808</c:v>
                </c:pt>
                <c:pt idx="229">
                  <c:v>1214.10390360509</c:v>
                </c:pt>
                <c:pt idx="230">
                  <c:v>1233.4058291163401</c:v>
                </c:pt>
                <c:pt idx="231">
                  <c:v>1237.1332321968384</c:v>
                </c:pt>
                <c:pt idx="232">
                  <c:v>1231.2960583758199</c:v>
                </c:pt>
                <c:pt idx="233">
                  <c:v>1233.5659115570299</c:v>
                </c:pt>
                <c:pt idx="234">
                  <c:v>1228.1001532764699</c:v>
                </c:pt>
                <c:pt idx="235">
                  <c:v>1220.7080762154499</c:v>
                </c:pt>
                <c:pt idx="236">
                  <c:v>1210.49105258548</c:v>
                </c:pt>
                <c:pt idx="237">
                  <c:v>1221.94149671173</c:v>
                </c:pt>
                <c:pt idx="238">
                  <c:v>1230.1994815629398</c:v>
                </c:pt>
                <c:pt idx="239">
                  <c:v>1235.72850955597</c:v>
                </c:pt>
                <c:pt idx="240">
                  <c:v>1225.4556812771611</c:v>
                </c:pt>
                <c:pt idx="241">
                  <c:v>1231.0379696851885</c:v>
                </c:pt>
                <c:pt idx="242">
                  <c:v>1237.5650466678699</c:v>
                </c:pt>
                <c:pt idx="243">
                  <c:v>1241.6966864973299</c:v>
                </c:pt>
                <c:pt idx="244">
                  <c:v>1248.8523429130494</c:v>
                </c:pt>
                <c:pt idx="245">
                  <c:v>1249.6901467653327</c:v>
                </c:pt>
                <c:pt idx="246">
                  <c:v>1248.2036925365198</c:v>
                </c:pt>
                <c:pt idx="247">
                  <c:v>1263.0568817303711</c:v>
                </c:pt>
                <c:pt idx="248">
                  <c:v>1248.8405405490398</c:v>
                </c:pt>
                <c:pt idx="249">
                  <c:v>1239.3746009575098</c:v>
                </c:pt>
                <c:pt idx="250">
                  <c:v>1251.2557167306611</c:v>
                </c:pt>
                <c:pt idx="251">
                  <c:v>1259.2216121621211</c:v>
                </c:pt>
                <c:pt idx="252">
                  <c:v>1265.77180696562</c:v>
                </c:pt>
                <c:pt idx="253">
                  <c:v>1267.0600095452101</c:v>
                </c:pt>
                <c:pt idx="254">
                  <c:v>1260.9826401284299</c:v>
                </c:pt>
                <c:pt idx="255">
                  <c:v>1271.82196668868</c:v>
                </c:pt>
                <c:pt idx="256">
                  <c:v>1274.8473992612601</c:v>
                </c:pt>
                <c:pt idx="257">
                  <c:v>1264.3123420473794</c:v>
                </c:pt>
                <c:pt idx="258">
                  <c:v>1267.0106398622611</c:v>
                </c:pt>
                <c:pt idx="259">
                  <c:v>1265.2903006162098</c:v>
                </c:pt>
                <c:pt idx="260">
                  <c:v>1255.2541849628599</c:v>
                </c:pt>
                <c:pt idx="261">
                  <c:v>1261.6574580184422</c:v>
                </c:pt>
                <c:pt idx="262">
                  <c:v>1260.9981008189334</c:v>
                </c:pt>
                <c:pt idx="263">
                  <c:v>1257.5040208574915</c:v>
                </c:pt>
                <c:pt idx="264">
                  <c:v>1240.91945043392</c:v>
                </c:pt>
                <c:pt idx="265">
                  <c:v>1221.94824935925</c:v>
                </c:pt>
                <c:pt idx="266">
                  <c:v>1226.9010159291001</c:v>
                </c:pt>
                <c:pt idx="267">
                  <c:v>1207.4160093860071</c:v>
                </c:pt>
                <c:pt idx="268">
                  <c:v>1215.07257853078</c:v>
                </c:pt>
                <c:pt idx="269">
                  <c:v>1217.4417114442185</c:v>
                </c:pt>
                <c:pt idx="270">
                  <c:v>1213.2026095614201</c:v>
                </c:pt>
                <c:pt idx="271">
                  <c:v>1206.1422107653798</c:v>
                </c:pt>
                <c:pt idx="272">
                  <c:v>1218.5051339700301</c:v>
                </c:pt>
                <c:pt idx="273">
                  <c:v>1222.8034468413484</c:v>
                </c:pt>
                <c:pt idx="274">
                  <c:v>1193.9440241225</c:v>
                </c:pt>
                <c:pt idx="275">
                  <c:v>1167.6238960062699</c:v>
                </c:pt>
                <c:pt idx="276">
                  <c:v>1179.2756404522511</c:v>
                </c:pt>
                <c:pt idx="277">
                  <c:v>1199.4831935171499</c:v>
                </c:pt>
                <c:pt idx="278">
                  <c:v>1194.75369688403</c:v>
                </c:pt>
                <c:pt idx="279">
                  <c:v>1194.55620849552</c:v>
                </c:pt>
                <c:pt idx="280">
                  <c:v>1187.9617915804711</c:v>
                </c:pt>
                <c:pt idx="281">
                  <c:v>1207.88736565657</c:v>
                </c:pt>
                <c:pt idx="282">
                  <c:v>1218.2546871130401</c:v>
                </c:pt>
                <c:pt idx="283">
                  <c:v>1227.7940325277998</c:v>
                </c:pt>
                <c:pt idx="284">
                  <c:v>1232.1723475526194</c:v>
                </c:pt>
                <c:pt idx="285">
                  <c:v>1223.58699863179</c:v>
                </c:pt>
                <c:pt idx="286">
                  <c:v>1229.13537917332</c:v>
                </c:pt>
                <c:pt idx="287">
                  <c:v>1216.86340145026</c:v>
                </c:pt>
                <c:pt idx="288">
                  <c:v>1210.6064878064899</c:v>
                </c:pt>
                <c:pt idx="289">
                  <c:v>1205.720342051332</c:v>
                </c:pt>
                <c:pt idx="290">
                  <c:v>1213.9762186252201</c:v>
                </c:pt>
                <c:pt idx="291">
                  <c:v>1227.3109584440101</c:v>
                </c:pt>
                <c:pt idx="292">
                  <c:v>1242.82919678191</c:v>
                </c:pt>
                <c:pt idx="293">
                  <c:v>1252.1455151822811</c:v>
                </c:pt>
                <c:pt idx="294">
                  <c:v>1256.3210968479098</c:v>
                </c:pt>
                <c:pt idx="295">
                  <c:v>1260.4802414563298</c:v>
                </c:pt>
                <c:pt idx="296">
                  <c:v>1269.1862679250901</c:v>
                </c:pt>
                <c:pt idx="297">
                  <c:v>1259.92344178497</c:v>
                </c:pt>
                <c:pt idx="298">
                  <c:v>1267.49712975837</c:v>
                </c:pt>
                <c:pt idx="299">
                  <c:v>1258.30525809862</c:v>
                </c:pt>
                <c:pt idx="300">
                  <c:v>1274.8134740460098</c:v>
                </c:pt>
                <c:pt idx="301">
                  <c:v>1267.4771093710901</c:v>
                </c:pt>
                <c:pt idx="302">
                  <c:v>1276.8214644841601</c:v>
                </c:pt>
                <c:pt idx="303">
                  <c:v>1289.8444483160458</c:v>
                </c:pt>
                <c:pt idx="304">
                  <c:v>1308.8533159286699</c:v>
                </c:pt>
                <c:pt idx="305">
                  <c:v>1299.8655338148399</c:v>
                </c:pt>
                <c:pt idx="306">
                  <c:v>1291.1631962966094</c:v>
                </c:pt>
                <c:pt idx="307">
                  <c:v>1288.1536750485</c:v>
                </c:pt>
                <c:pt idx="308">
                  <c:v>1290.0706965496299</c:v>
                </c:pt>
                <c:pt idx="309">
                  <c:v>1289.1836016948798</c:v>
                </c:pt>
                <c:pt idx="310">
                  <c:v>1293.6855862648399</c:v>
                </c:pt>
                <c:pt idx="311">
                  <c:v>1293.5469689859801</c:v>
                </c:pt>
                <c:pt idx="312">
                  <c:v>1295.8181189270499</c:v>
                </c:pt>
                <c:pt idx="313">
                  <c:v>1306.4068449675901</c:v>
                </c:pt>
                <c:pt idx="314">
                  <c:v>1322.6975615807071</c:v>
                </c:pt>
                <c:pt idx="315">
                  <c:v>1321.7445151097311</c:v>
                </c:pt>
                <c:pt idx="316">
                  <c:v>1309.7669911079811</c:v>
                </c:pt>
                <c:pt idx="317">
                  <c:v>1322.337576914</c:v>
                </c:pt>
                <c:pt idx="318">
                  <c:v>1315.2172299060301</c:v>
                </c:pt>
                <c:pt idx="319">
                  <c:v>1300.89479048209</c:v>
                </c:pt>
                <c:pt idx="320">
                  <c:v>1323.4041428345124</c:v>
                </c:pt>
                <c:pt idx="321">
                  <c:v>1329.0176138057011</c:v>
                </c:pt>
                <c:pt idx="322">
                  <c:v>1306.2165081617313</c:v>
                </c:pt>
                <c:pt idx="323">
                  <c:v>1290.14709698618</c:v>
                </c:pt>
                <c:pt idx="324">
                  <c:v>1301.90383325467</c:v>
                </c:pt>
                <c:pt idx="325">
                  <c:v>1299.6697682716999</c:v>
                </c:pt>
                <c:pt idx="326">
                  <c:v>1292.2416521743501</c:v>
                </c:pt>
                <c:pt idx="327">
                  <c:v>1300.2543301411099</c:v>
                </c:pt>
                <c:pt idx="328">
                  <c:v>1318.9762641072311</c:v>
                </c:pt>
                <c:pt idx="329">
                  <c:v>1285.5668219814811</c:v>
                </c:pt>
                <c:pt idx="330">
                  <c:v>1294.7873321136599</c:v>
                </c:pt>
                <c:pt idx="331">
                  <c:v>1297.8284509198734</c:v>
                </c:pt>
                <c:pt idx="332">
                  <c:v>1300.5421537161901</c:v>
                </c:pt>
                <c:pt idx="333">
                  <c:v>1270.0475340194798</c:v>
                </c:pt>
                <c:pt idx="334">
                  <c:v>1250.1768431665901</c:v>
                </c:pt>
                <c:pt idx="335">
                  <c:v>1247.2999610403501</c:v>
                </c:pt>
                <c:pt idx="336">
                  <c:v>1201.5969096270801</c:v>
                </c:pt>
                <c:pt idx="337">
                  <c:v>1249.8871235883198</c:v>
                </c:pt>
                <c:pt idx="338">
                  <c:v>1248.9357789091771</c:v>
                </c:pt>
                <c:pt idx="339">
                  <c:v>1284.9238477050301</c:v>
                </c:pt>
                <c:pt idx="340">
                  <c:v>1276.78079923101</c:v>
                </c:pt>
                <c:pt idx="341">
                  <c:v>1245.2190567626885</c:v>
                </c:pt>
                <c:pt idx="342">
                  <c:v>1245.4756297752185</c:v>
                </c:pt>
                <c:pt idx="343">
                  <c:v>1257.8453402098494</c:v>
                </c:pt>
                <c:pt idx="344">
                  <c:v>1237.4706613120711</c:v>
                </c:pt>
                <c:pt idx="345">
                  <c:v>1196.7017924916411</c:v>
                </c:pt>
                <c:pt idx="346">
                  <c:v>1189.9557815061271</c:v>
                </c:pt>
                <c:pt idx="347">
                  <c:v>1220.4203162173508</c:v>
                </c:pt>
                <c:pt idx="348">
                  <c:v>1190.7833380905827</c:v>
                </c:pt>
                <c:pt idx="349">
                  <c:v>1238.0341180894798</c:v>
                </c:pt>
                <c:pt idx="350">
                  <c:v>1249.0069682071501</c:v>
                </c:pt>
                <c:pt idx="351">
                  <c:v>1236.9102222274198</c:v>
                </c:pt>
                <c:pt idx="352">
                  <c:v>1238.27715230592</c:v>
                </c:pt>
                <c:pt idx="353">
                  <c:v>1242.1689158542299</c:v>
                </c:pt>
                <c:pt idx="354">
                  <c:v>1243.2588952807671</c:v>
                </c:pt>
                <c:pt idx="355">
                  <c:v>1235.6098212603699</c:v>
                </c:pt>
                <c:pt idx="356">
                  <c:v>1208.32409312134</c:v>
                </c:pt>
                <c:pt idx="357">
                  <c:v>1194.0832847106699</c:v>
                </c:pt>
                <c:pt idx="358">
                  <c:v>1184.8756536071271</c:v>
                </c:pt>
                <c:pt idx="359">
                  <c:v>1212.9591718295501</c:v>
                </c:pt>
                <c:pt idx="360">
                  <c:v>1230.59175066383</c:v>
                </c:pt>
                <c:pt idx="361">
                  <c:v>1217.2010798290601</c:v>
                </c:pt>
                <c:pt idx="362">
                  <c:v>1244.7984124375898</c:v>
                </c:pt>
                <c:pt idx="363">
                  <c:v>1256.9887119191301</c:v>
                </c:pt>
                <c:pt idx="364">
                  <c:v>1266.8693978742799</c:v>
                </c:pt>
                <c:pt idx="365">
                  <c:v>1263.1517025482899</c:v>
                </c:pt>
                <c:pt idx="366">
                  <c:v>1273.3995102053498</c:v>
                </c:pt>
                <c:pt idx="367">
                  <c:v>1268.2642278497999</c:v>
                </c:pt>
                <c:pt idx="368">
                  <c:v>1253.9019733108801</c:v>
                </c:pt>
                <c:pt idx="369">
                  <c:v>1240.9686014871611</c:v>
                </c:pt>
                <c:pt idx="370">
                  <c:v>1238.2725423258698</c:v>
                </c:pt>
                <c:pt idx="371">
                  <c:v>1238.5308875959099</c:v>
                </c:pt>
                <c:pt idx="372">
                  <c:v>1213.7855434501068</c:v>
                </c:pt>
                <c:pt idx="373">
                  <c:v>1194.3882991110499</c:v>
                </c:pt>
                <c:pt idx="374">
                  <c:v>1181.4047940140799</c:v>
                </c:pt>
                <c:pt idx="375">
                  <c:v>1197.0049883387799</c:v>
                </c:pt>
                <c:pt idx="376">
                  <c:v>1196.6543130350008</c:v>
                </c:pt>
                <c:pt idx="377">
                  <c:v>1220.2369789352501</c:v>
                </c:pt>
                <c:pt idx="378">
                  <c:v>1224.7733499592498</c:v>
                </c:pt>
                <c:pt idx="379">
                  <c:v>1232.4119565569699</c:v>
                </c:pt>
                <c:pt idx="380">
                  <c:v>1242.8537965998794</c:v>
                </c:pt>
                <c:pt idx="381">
                  <c:v>1240.0565114203469</c:v>
                </c:pt>
                <c:pt idx="382">
                  <c:v>1256.4689802886601</c:v>
                </c:pt>
                <c:pt idx="383">
                  <c:v>1252.5937333895999</c:v>
                </c:pt>
                <c:pt idx="384">
                  <c:v>1253.8909469093294</c:v>
                </c:pt>
                <c:pt idx="385">
                  <c:v>1256.8254207124698</c:v>
                </c:pt>
                <c:pt idx="386">
                  <c:v>1244.2846122288427</c:v>
                </c:pt>
                <c:pt idx="387">
                  <c:v>1244.7570764270611</c:v>
                </c:pt>
                <c:pt idx="388">
                  <c:v>1269.9249973552801</c:v>
                </c:pt>
                <c:pt idx="389">
                  <c:v>1291.66325998667</c:v>
                </c:pt>
                <c:pt idx="390">
                  <c:v>1297.0293163415899</c:v>
                </c:pt>
                <c:pt idx="391">
                  <c:v>1300.8877635036001</c:v>
                </c:pt>
                <c:pt idx="392">
                  <c:v>1295.99951265441</c:v>
                </c:pt>
                <c:pt idx="393">
                  <c:v>1286.1219907793331</c:v>
                </c:pt>
                <c:pt idx="394">
                  <c:v>1294.6289425144194</c:v>
                </c:pt>
                <c:pt idx="395">
                  <c:v>1286.9715927193699</c:v>
                </c:pt>
                <c:pt idx="396">
                  <c:v>1309.3716697251868</c:v>
                </c:pt>
                <c:pt idx="397">
                  <c:v>1294.4538830639001</c:v>
                </c:pt>
                <c:pt idx="398">
                  <c:v>1291.90413722517</c:v>
                </c:pt>
                <c:pt idx="399">
                  <c:v>1293.0039028074798</c:v>
                </c:pt>
                <c:pt idx="400">
                  <c:v>1280.52413708065</c:v>
                </c:pt>
                <c:pt idx="401">
                  <c:v>1265.6335172091399</c:v>
                </c:pt>
                <c:pt idx="402">
                  <c:v>1246.6403541832901</c:v>
                </c:pt>
                <c:pt idx="403">
                  <c:v>1246.1840420513959</c:v>
                </c:pt>
                <c:pt idx="404">
                  <c:v>1247.86919153025</c:v>
                </c:pt>
                <c:pt idx="405">
                  <c:v>1251.0745445372527</c:v>
                </c:pt>
                <c:pt idx="406">
                  <c:v>1259.8826293284299</c:v>
                </c:pt>
                <c:pt idx="407">
                  <c:v>1242.3413795093734</c:v>
                </c:pt>
                <c:pt idx="408">
                  <c:v>1239.4150334220785</c:v>
                </c:pt>
                <c:pt idx="409">
                  <c:v>1230.9640140515298</c:v>
                </c:pt>
                <c:pt idx="410">
                  <c:v>1250.5456973883001</c:v>
                </c:pt>
                <c:pt idx="411">
                  <c:v>1236.8309198589498</c:v>
                </c:pt>
                <c:pt idx="412">
                  <c:v>1206.8479671992111</c:v>
                </c:pt>
                <c:pt idx="413">
                  <c:v>1225.82607213441</c:v>
                </c:pt>
                <c:pt idx="414">
                  <c:v>1219.8164196215</c:v>
                </c:pt>
                <c:pt idx="415">
                  <c:v>1238.8326961784799</c:v>
                </c:pt>
                <c:pt idx="416">
                  <c:v>1245.3532903673527</c:v>
                </c:pt>
                <c:pt idx="417">
                  <c:v>1278.47652853764</c:v>
                </c:pt>
                <c:pt idx="418">
                  <c:v>1273.9231273457001</c:v>
                </c:pt>
                <c:pt idx="419">
                  <c:v>1277.8042717411201</c:v>
                </c:pt>
                <c:pt idx="420">
                  <c:v>1282.0451569726101</c:v>
                </c:pt>
                <c:pt idx="421">
                  <c:v>1266.6411356979327</c:v>
                </c:pt>
                <c:pt idx="422">
                  <c:v>1277.3982699626101</c:v>
                </c:pt>
                <c:pt idx="423">
                  <c:v>1279.15401777377</c:v>
                </c:pt>
                <c:pt idx="424">
                  <c:v>1287.3565152715501</c:v>
                </c:pt>
                <c:pt idx="425">
                  <c:v>1306.9630389025799</c:v>
                </c:pt>
                <c:pt idx="426">
                  <c:v>1307.0410442660034</c:v>
                </c:pt>
                <c:pt idx="427">
                  <c:v>1303.9716247342999</c:v>
                </c:pt>
                <c:pt idx="428">
                  <c:v>1302.2821467749334</c:v>
                </c:pt>
                <c:pt idx="429">
                  <c:v>1298.0303644313999</c:v>
                </c:pt>
                <c:pt idx="430">
                  <c:v>1316.5983102189073</c:v>
                </c:pt>
                <c:pt idx="431">
                  <c:v>1317.1433050291298</c:v>
                </c:pt>
                <c:pt idx="432">
                  <c:v>1315.7977125943898</c:v>
                </c:pt>
                <c:pt idx="433">
                  <c:v>1316.1273797336601</c:v>
                </c:pt>
                <c:pt idx="434">
                  <c:v>1325.45785183988</c:v>
                </c:pt>
                <c:pt idx="435">
                  <c:v>1327.884374417042</c:v>
                </c:pt>
                <c:pt idx="436">
                  <c:v>1333.9761234122411</c:v>
                </c:pt>
                <c:pt idx="437">
                  <c:v>1350.9099597129511</c:v>
                </c:pt>
                <c:pt idx="438">
                  <c:v>1341.2375027475011</c:v>
                </c:pt>
                <c:pt idx="439">
                  <c:v>1343.4011460485899</c:v>
                </c:pt>
                <c:pt idx="440">
                  <c:v>1356.0822801365898</c:v>
                </c:pt>
                <c:pt idx="441">
                  <c:v>1360.0900481557198</c:v>
                </c:pt>
                <c:pt idx="442">
                  <c:v>1349.5341492871398</c:v>
                </c:pt>
                <c:pt idx="443">
                  <c:v>1353.4463314838003</c:v>
                </c:pt>
                <c:pt idx="444">
                  <c:v>1358.8525571984401</c:v>
                </c:pt>
                <c:pt idx="445">
                  <c:v>1364.0896163158334</c:v>
                </c:pt>
                <c:pt idx="446">
                  <c:v>1384.2171000324099</c:v>
                </c:pt>
                <c:pt idx="447">
                  <c:v>1380.6973112889898</c:v>
                </c:pt>
                <c:pt idx="448">
                  <c:v>1369.8512946071198</c:v>
                </c:pt>
                <c:pt idx="449">
                  <c:v>1376.46877030885</c:v>
                </c:pt>
                <c:pt idx="450">
                  <c:v>1366.7174116777301</c:v>
                </c:pt>
                <c:pt idx="451">
                  <c:v>1365.7100316826911</c:v>
                </c:pt>
                <c:pt idx="452">
                  <c:v>1383.20978203709</c:v>
                </c:pt>
                <c:pt idx="453">
                  <c:v>1367.49772952081</c:v>
                </c:pt>
                <c:pt idx="454">
                  <c:v>1370.92111347631</c:v>
                </c:pt>
                <c:pt idx="455">
                  <c:v>1365.6778195998327</c:v>
                </c:pt>
                <c:pt idx="456">
                  <c:v>1356.1675241990199</c:v>
                </c:pt>
                <c:pt idx="457">
                  <c:v>1364.4564265849799</c:v>
                </c:pt>
                <c:pt idx="458">
                  <c:v>1376.9679600456611</c:v>
                </c:pt>
                <c:pt idx="459">
                  <c:v>1383.8375024919001</c:v>
                </c:pt>
                <c:pt idx="460">
                  <c:v>1382.2985970950401</c:v>
                </c:pt>
                <c:pt idx="461">
                  <c:v>1394.8797523963099</c:v>
                </c:pt>
                <c:pt idx="462">
                  <c:v>1412.41108165537</c:v>
                </c:pt>
                <c:pt idx="463">
                  <c:v>1421.6538892368915</c:v>
                </c:pt>
                <c:pt idx="464">
                  <c:v>1418.4255871736125</c:v>
                </c:pt>
                <c:pt idx="465">
                  <c:v>1431.68590107707</c:v>
                </c:pt>
                <c:pt idx="466">
                  <c:v>1426.1592816226801</c:v>
                </c:pt>
                <c:pt idx="467">
                  <c:v>1425.9461384495801</c:v>
                </c:pt>
                <c:pt idx="468">
                  <c:v>1436.8067235283099</c:v>
                </c:pt>
                <c:pt idx="469">
                  <c:v>1440.0814201343505</c:v>
                </c:pt>
                <c:pt idx="470">
                  <c:v>1423.6387746816811</c:v>
                </c:pt>
                <c:pt idx="471">
                  <c:v>1423.3862492653298</c:v>
                </c:pt>
                <c:pt idx="472">
                  <c:v>1429.3735322733194</c:v>
                </c:pt>
                <c:pt idx="473">
                  <c:v>1423.0466258722101</c:v>
                </c:pt>
                <c:pt idx="474">
                  <c:v>1423.3466637153401</c:v>
                </c:pt>
                <c:pt idx="475">
                  <c:v>1398.02168293664</c:v>
                </c:pt>
                <c:pt idx="476">
                  <c:v>1410.08956991781</c:v>
                </c:pt>
                <c:pt idx="477">
                  <c:v>1416.3637005742996</c:v>
                </c:pt>
                <c:pt idx="478">
                  <c:v>1411.5171128550699</c:v>
                </c:pt>
                <c:pt idx="479">
                  <c:v>1390.9940026318998</c:v>
                </c:pt>
                <c:pt idx="480">
                  <c:v>1367.5254304868599</c:v>
                </c:pt>
                <c:pt idx="481">
                  <c:v>1390.0171672877711</c:v>
                </c:pt>
                <c:pt idx="482">
                  <c:v>1408.8889265985015</c:v>
                </c:pt>
                <c:pt idx="483">
                  <c:v>1422.8142332382727</c:v>
                </c:pt>
                <c:pt idx="484">
                  <c:v>1436.9500737714411</c:v>
                </c:pt>
                <c:pt idx="485">
                  <c:v>1437.30360715235</c:v>
                </c:pt>
                <c:pt idx="486">
                  <c:v>1440.4988772348399</c:v>
                </c:pt>
                <c:pt idx="487">
                  <c:v>1434.6599686359798</c:v>
                </c:pt>
                <c:pt idx="488">
                  <c:v>1425.7728781466501</c:v>
                </c:pt>
                <c:pt idx="489">
                  <c:v>1428.4999217640511</c:v>
                </c:pt>
                <c:pt idx="490">
                  <c:v>1435.1059584802292</c:v>
                </c:pt>
                <c:pt idx="491">
                  <c:v>1439.5491581351</c:v>
                </c:pt>
                <c:pt idx="492">
                  <c:v>1433.5829140669798</c:v>
                </c:pt>
                <c:pt idx="493">
                  <c:v>1438.81864799953</c:v>
                </c:pt>
                <c:pt idx="494">
                  <c:v>1454.0208407394898</c:v>
                </c:pt>
                <c:pt idx="495">
                  <c:v>1452.0585711859585</c:v>
                </c:pt>
                <c:pt idx="496">
                  <c:v>1456.5578635015911</c:v>
                </c:pt>
                <c:pt idx="497">
                  <c:v>1452.7038456417711</c:v>
                </c:pt>
                <c:pt idx="498">
                  <c:v>1452.02803013066</c:v>
                </c:pt>
                <c:pt idx="499">
                  <c:v>1457.2077621428011</c:v>
                </c:pt>
                <c:pt idx="500">
                  <c:v>1461.2657626709301</c:v>
                </c:pt>
                <c:pt idx="501">
                  <c:v>1459.7626922465699</c:v>
                </c:pt>
                <c:pt idx="502">
                  <c:v>1468.81571020313</c:v>
                </c:pt>
                <c:pt idx="503">
                  <c:v>1469.6640701313627</c:v>
                </c:pt>
                <c:pt idx="504">
                  <c:v>1451.0093321858899</c:v>
                </c:pt>
                <c:pt idx="505">
                  <c:v>1453.0337364453001</c:v>
                </c:pt>
                <c:pt idx="506">
                  <c:v>1444.6135912238099</c:v>
                </c:pt>
                <c:pt idx="507">
                  <c:v>1433.6423212666698</c:v>
                </c:pt>
                <c:pt idx="508">
                  <c:v>1457.95232376437</c:v>
                </c:pt>
                <c:pt idx="509">
                  <c:v>1472.6515560102</c:v>
                </c:pt>
                <c:pt idx="510">
                  <c:v>1479.2419527120901</c:v>
                </c:pt>
                <c:pt idx="511">
                  <c:v>1482.7639339781999</c:v>
                </c:pt>
                <c:pt idx="512">
                  <c:v>1464.5790923033098</c:v>
                </c:pt>
                <c:pt idx="513">
                  <c:v>1475.7243956579098</c:v>
                </c:pt>
                <c:pt idx="514">
                  <c:v>1465.0217926866501</c:v>
                </c:pt>
                <c:pt idx="515">
                  <c:v>1443.6858479585399</c:v>
                </c:pt>
                <c:pt idx="516">
                  <c:v>1456.4475720396101</c:v>
                </c:pt>
                <c:pt idx="517">
                  <c:v>1445.5373445836499</c:v>
                </c:pt>
                <c:pt idx="518">
                  <c:v>1436.0455341247871</c:v>
                </c:pt>
                <c:pt idx="519">
                  <c:v>1446.5484698730099</c:v>
                </c:pt>
                <c:pt idx="520">
                  <c:v>1453.7026313050301</c:v>
                </c:pt>
                <c:pt idx="521">
                  <c:v>1425.63980588097</c:v>
                </c:pt>
                <c:pt idx="522">
                  <c:v>1417.3815372269298</c:v>
                </c:pt>
                <c:pt idx="523">
                  <c:v>1437.18712366763</c:v>
                </c:pt>
                <c:pt idx="524">
                  <c:v>1464.2067305304699</c:v>
                </c:pt>
                <c:pt idx="525">
                  <c:v>1479.5983848132598</c:v>
                </c:pt>
                <c:pt idx="526">
                  <c:v>1486.6017659434001</c:v>
                </c:pt>
                <c:pt idx="527">
                  <c:v>1476.7523852488198</c:v>
                </c:pt>
                <c:pt idx="528">
                  <c:v>1478.70450804762</c:v>
                </c:pt>
                <c:pt idx="529">
                  <c:v>1472.6766740007301</c:v>
                </c:pt>
                <c:pt idx="530">
                  <c:v>1459.0531027137099</c:v>
                </c:pt>
                <c:pt idx="531">
                  <c:v>1488.3976108813199</c:v>
                </c:pt>
                <c:pt idx="532">
                  <c:v>1490.6005715097901</c:v>
                </c:pt>
                <c:pt idx="533">
                  <c:v>1488.3233372257798</c:v>
                </c:pt>
                <c:pt idx="534">
                  <c:v>1478.45379767545</c:v>
                </c:pt>
                <c:pt idx="535">
                  <c:v>1478.52906783956</c:v>
                </c:pt>
                <c:pt idx="536">
                  <c:v>1474.7442749303298</c:v>
                </c:pt>
                <c:pt idx="537">
                  <c:v>1491.6589502180998</c:v>
                </c:pt>
                <c:pt idx="538">
                  <c:v>1472.1003962011698</c:v>
                </c:pt>
                <c:pt idx="539">
                  <c:v>1449.5224144996798</c:v>
                </c:pt>
                <c:pt idx="540">
                  <c:v>1438.16206375407</c:v>
                </c:pt>
                <c:pt idx="541">
                  <c:v>1451.26187045398</c:v>
                </c:pt>
                <c:pt idx="542">
                  <c:v>1462.4643696742901</c:v>
                </c:pt>
                <c:pt idx="543">
                  <c:v>1452.39226414979</c:v>
                </c:pt>
                <c:pt idx="544">
                  <c:v>1452.9978294825671</c:v>
                </c:pt>
                <c:pt idx="545">
                  <c:v>1469.5137366568015</c:v>
                </c:pt>
                <c:pt idx="546">
                  <c:v>1467.3135544640811</c:v>
                </c:pt>
                <c:pt idx="547">
                  <c:v>1469.03099388534</c:v>
                </c:pt>
                <c:pt idx="548">
                  <c:v>1451.7656828076601</c:v>
                </c:pt>
                <c:pt idx="549">
                  <c:v>1453.4935766389699</c:v>
                </c:pt>
                <c:pt idx="550">
                  <c:v>1408.3614341151927</c:v>
                </c:pt>
                <c:pt idx="551">
                  <c:v>1426.7795888906401</c:v>
                </c:pt>
                <c:pt idx="552">
                  <c:v>1412.9184472518798</c:v>
                </c:pt>
                <c:pt idx="553">
                  <c:v>1375.4257931682739</c:v>
                </c:pt>
                <c:pt idx="554">
                  <c:v>1397.6526760987699</c:v>
                </c:pt>
                <c:pt idx="555">
                  <c:v>1400.2361876367611</c:v>
                </c:pt>
                <c:pt idx="556">
                  <c:v>1394.30587089345</c:v>
                </c:pt>
                <c:pt idx="557">
                  <c:v>1411.2528777040511</c:v>
                </c:pt>
                <c:pt idx="558">
                  <c:v>1426.61115672653</c:v>
                </c:pt>
                <c:pt idx="559">
                  <c:v>1449.632878270832</c:v>
                </c:pt>
                <c:pt idx="560">
                  <c:v>1446.6828766382198</c:v>
                </c:pt>
                <c:pt idx="561">
                  <c:v>1434.3706774321201</c:v>
                </c:pt>
                <c:pt idx="562">
                  <c:v>1451.9920818825101</c:v>
                </c:pt>
                <c:pt idx="563">
                  <c:v>1479.0481085712199</c:v>
                </c:pt>
                <c:pt idx="564">
                  <c:v>1474.2096043260801</c:v>
                </c:pt>
                <c:pt idx="565">
                  <c:v>1483.3904367579894</c:v>
                </c:pt>
                <c:pt idx="566">
                  <c:v>1482.3641189868015</c:v>
                </c:pt>
                <c:pt idx="567">
                  <c:v>1489.9147066544399</c:v>
                </c:pt>
                <c:pt idx="568">
                  <c:v>1503.9738182789526</c:v>
                </c:pt>
                <c:pt idx="569">
                  <c:v>1491.7033197183798</c:v>
                </c:pt>
                <c:pt idx="570">
                  <c:v>1494.0783789848299</c:v>
                </c:pt>
                <c:pt idx="571">
                  <c:v>1489.97759041731</c:v>
                </c:pt>
                <c:pt idx="572">
                  <c:v>1465.9391276260401</c:v>
                </c:pt>
                <c:pt idx="573">
                  <c:v>1469.50017866899</c:v>
                </c:pt>
                <c:pt idx="574">
                  <c:v>1470.6358425133412</c:v>
                </c:pt>
                <c:pt idx="575">
                  <c:v>1460.1235461896799</c:v>
                </c:pt>
                <c:pt idx="576">
                  <c:v>1419.4506302688599</c:v>
                </c:pt>
                <c:pt idx="577">
                  <c:v>1442.4552910325501</c:v>
                </c:pt>
                <c:pt idx="578">
                  <c:v>1482.1792160960015</c:v>
                </c:pt>
                <c:pt idx="579">
                  <c:v>1487.8986619979501</c:v>
                </c:pt>
                <c:pt idx="580">
                  <c:v>1492.70195675481</c:v>
                </c:pt>
                <c:pt idx="581">
                  <c:v>1492.4570620388699</c:v>
                </c:pt>
                <c:pt idx="582">
                  <c:v>1505.9855054955585</c:v>
                </c:pt>
                <c:pt idx="583">
                  <c:v>1477.8650972499099</c:v>
                </c:pt>
                <c:pt idx="584">
                  <c:v>1452.9323305705034</c:v>
                </c:pt>
                <c:pt idx="585">
                  <c:v>1439.7833414488298</c:v>
                </c:pt>
                <c:pt idx="586">
                  <c:v>1455.40383847515</c:v>
                </c:pt>
                <c:pt idx="587">
                  <c:v>1441.2892933646401</c:v>
                </c:pt>
                <c:pt idx="588">
                  <c:v>1462.1741619894799</c:v>
                </c:pt>
                <c:pt idx="589">
                  <c:v>1460.9023179436501</c:v>
                </c:pt>
                <c:pt idx="590">
                  <c:v>1444.11990074402</c:v>
                </c:pt>
                <c:pt idx="591">
                  <c:v>1457.5236402140927</c:v>
                </c:pt>
                <c:pt idx="592">
                  <c:v>1467.00159321723</c:v>
                </c:pt>
                <c:pt idx="593">
                  <c:v>1450.60410194361</c:v>
                </c:pt>
                <c:pt idx="594">
                  <c:v>1456.1700910526099</c:v>
                </c:pt>
                <c:pt idx="595">
                  <c:v>1452.3848260270227</c:v>
                </c:pt>
                <c:pt idx="596">
                  <c:v>1429.4076073273711</c:v>
                </c:pt>
                <c:pt idx="597">
                  <c:v>1449.5317571633111</c:v>
                </c:pt>
                <c:pt idx="598">
                  <c:v>1450.6633135745208</c:v>
                </c:pt>
                <c:pt idx="599">
                  <c:v>1457.0141419739598</c:v>
                </c:pt>
                <c:pt idx="600">
                  <c:v>1479.1169523845601</c:v>
                </c:pt>
                <c:pt idx="601">
                  <c:v>1478.3417197381</c:v>
                </c:pt>
                <c:pt idx="602">
                  <c:v>1489.9849764063499</c:v>
                </c:pt>
                <c:pt idx="603">
                  <c:v>1481.2529274265301</c:v>
                </c:pt>
                <c:pt idx="604">
                  <c:v>1461.62535696955</c:v>
                </c:pt>
                <c:pt idx="605">
                  <c:v>1446.3671049142599</c:v>
                </c:pt>
                <c:pt idx="606">
                  <c:v>1443.9129907056401</c:v>
                </c:pt>
                <c:pt idx="607">
                  <c:v>1453.6580343118608</c:v>
                </c:pt>
                <c:pt idx="608">
                  <c:v>1441.7781378166499</c:v>
                </c:pt>
                <c:pt idx="609">
                  <c:v>1443.8888568902701</c:v>
                </c:pt>
                <c:pt idx="610">
                  <c:v>1420.53308808973</c:v>
                </c:pt>
                <c:pt idx="611">
                  <c:v>1420.8685929084199</c:v>
                </c:pt>
                <c:pt idx="612">
                  <c:v>1420.1081860427701</c:v>
                </c:pt>
                <c:pt idx="613">
                  <c:v>1413.10187371599</c:v>
                </c:pt>
                <c:pt idx="614">
                  <c:v>1395.33080078386</c:v>
                </c:pt>
                <c:pt idx="615">
                  <c:v>1397.7696700951801</c:v>
                </c:pt>
                <c:pt idx="616">
                  <c:v>1414.3162519438711</c:v>
                </c:pt>
                <c:pt idx="617">
                  <c:v>1403.42783061665</c:v>
                </c:pt>
                <c:pt idx="618">
                  <c:v>1382.06907157878</c:v>
                </c:pt>
                <c:pt idx="619">
                  <c:v>1398.4276442788298</c:v>
                </c:pt>
                <c:pt idx="620">
                  <c:v>1408.8220750616101</c:v>
                </c:pt>
                <c:pt idx="621">
                  <c:v>1427.03374511522</c:v>
                </c:pt>
                <c:pt idx="622">
                  <c:v>1447.0109102956999</c:v>
                </c:pt>
                <c:pt idx="623">
                  <c:v>1452.3362392361998</c:v>
                </c:pt>
                <c:pt idx="624">
                  <c:v>1452.7777087660411</c:v>
                </c:pt>
                <c:pt idx="625">
                  <c:v>1460.8730850320499</c:v>
                </c:pt>
                <c:pt idx="626">
                  <c:v>1470.3111625250299</c:v>
                </c:pt>
                <c:pt idx="627">
                  <c:v>1465.53841190136</c:v>
                </c:pt>
                <c:pt idx="628">
                  <c:v>1470.6315209719398</c:v>
                </c:pt>
                <c:pt idx="629">
                  <c:v>1454.8323700472699</c:v>
                </c:pt>
                <c:pt idx="630">
                  <c:v>1447.71936067703</c:v>
                </c:pt>
                <c:pt idx="631">
                  <c:v>1454.4399362009499</c:v>
                </c:pt>
                <c:pt idx="632">
                  <c:v>1472.3388109339799</c:v>
                </c:pt>
                <c:pt idx="633">
                  <c:v>1470.71614511388</c:v>
                </c:pt>
                <c:pt idx="634">
                  <c:v>1477.6100183281999</c:v>
                </c:pt>
                <c:pt idx="635">
                  <c:v>1457.80470362544</c:v>
                </c:pt>
                <c:pt idx="636">
                  <c:v>1463.4233157467811</c:v>
                </c:pt>
                <c:pt idx="637">
                  <c:v>1463.28269862461</c:v>
                </c:pt>
                <c:pt idx="638">
                  <c:v>1466.59903397465</c:v>
                </c:pt>
                <c:pt idx="639">
                  <c:v>1458.3259658392801</c:v>
                </c:pt>
                <c:pt idx="640">
                  <c:v>1463.8815010828901</c:v>
                </c:pt>
                <c:pt idx="641">
                  <c:v>1453.5975284773399</c:v>
                </c:pt>
                <c:pt idx="642">
                  <c:v>1439.8252268297999</c:v>
                </c:pt>
                <c:pt idx="643">
                  <c:v>1432.3121442645427</c:v>
                </c:pt>
                <c:pt idx="644">
                  <c:v>1422.6602973643899</c:v>
                </c:pt>
                <c:pt idx="645">
                  <c:v>1431.9732668239599</c:v>
                </c:pt>
                <c:pt idx="646">
                  <c:v>1414.5242450081698</c:v>
                </c:pt>
                <c:pt idx="647">
                  <c:v>1400.69554365716</c:v>
                </c:pt>
                <c:pt idx="648">
                  <c:v>1352.5518266015699</c:v>
                </c:pt>
                <c:pt idx="649">
                  <c:v>1342.13086495926</c:v>
                </c:pt>
                <c:pt idx="650">
                  <c:v>1304.49889252614</c:v>
                </c:pt>
                <c:pt idx="651">
                  <c:v>1317.4875567627339</c:v>
                </c:pt>
                <c:pt idx="652">
                  <c:v>1359.8891028041098</c:v>
                </c:pt>
                <c:pt idx="653">
                  <c:v>1373.1159979270401</c:v>
                </c:pt>
                <c:pt idx="654">
                  <c:v>1389.70967087943</c:v>
                </c:pt>
                <c:pt idx="655">
                  <c:v>1378.9294850347601</c:v>
                </c:pt>
                <c:pt idx="656">
                  <c:v>1387.5484749791099</c:v>
                </c:pt>
                <c:pt idx="657">
                  <c:v>1346.0381813223901</c:v>
                </c:pt>
                <c:pt idx="658">
                  <c:v>1354.5277864699001</c:v>
                </c:pt>
                <c:pt idx="659">
                  <c:v>1358.9771685432711</c:v>
                </c:pt>
                <c:pt idx="660">
                  <c:v>1348.5906848123798</c:v>
                </c:pt>
                <c:pt idx="661">
                  <c:v>1363.5889528174098</c:v>
                </c:pt>
                <c:pt idx="662">
                  <c:v>1347.8968756240611</c:v>
                </c:pt>
                <c:pt idx="663">
                  <c:v>1354.25719289217</c:v>
                </c:pt>
                <c:pt idx="664">
                  <c:v>1396.12800874043</c:v>
                </c:pt>
                <c:pt idx="665">
                  <c:v>1401.2000568999599</c:v>
                </c:pt>
                <c:pt idx="666">
                  <c:v>1432.8892357766799</c:v>
                </c:pt>
                <c:pt idx="667">
                  <c:v>1438.1122029736998</c:v>
                </c:pt>
                <c:pt idx="668">
                  <c:v>1410.1220055484598</c:v>
                </c:pt>
                <c:pt idx="669">
                  <c:v>1381.6884624720099</c:v>
                </c:pt>
                <c:pt idx="670">
                  <c:v>1360.5785925320599</c:v>
                </c:pt>
                <c:pt idx="671">
                  <c:v>1412.5126857331011</c:v>
                </c:pt>
                <c:pt idx="672">
                  <c:v>1432.7710249395498</c:v>
                </c:pt>
                <c:pt idx="673">
                  <c:v>1408.54386477143</c:v>
                </c:pt>
                <c:pt idx="674">
                  <c:v>1378.1939677837001</c:v>
                </c:pt>
                <c:pt idx="675">
                  <c:v>1386.56865031507</c:v>
                </c:pt>
                <c:pt idx="676">
                  <c:v>1409.6637725901899</c:v>
                </c:pt>
                <c:pt idx="677">
                  <c:v>1435.5618245720998</c:v>
                </c:pt>
                <c:pt idx="678">
                  <c:v>1436.2130827035601</c:v>
                </c:pt>
                <c:pt idx="679">
                  <c:v>1433.0145481556299</c:v>
                </c:pt>
                <c:pt idx="680">
                  <c:v>1451.2950241205301</c:v>
                </c:pt>
                <c:pt idx="681">
                  <c:v>1453.22376039241</c:v>
                </c:pt>
                <c:pt idx="682">
                  <c:v>1407.4319537011611</c:v>
                </c:pt>
                <c:pt idx="683">
                  <c:v>1388.2061245139498</c:v>
                </c:pt>
                <c:pt idx="684">
                  <c:v>1372.0468874558801</c:v>
                </c:pt>
                <c:pt idx="685">
                  <c:v>1421.2832021392499</c:v>
                </c:pt>
                <c:pt idx="686">
                  <c:v>1404.33699103762</c:v>
                </c:pt>
                <c:pt idx="687">
                  <c:v>1367.3995773846511</c:v>
                </c:pt>
                <c:pt idx="688">
                  <c:v>1369.4762422932299</c:v>
                </c:pt>
                <c:pt idx="689">
                  <c:v>1381.76462618557</c:v>
                </c:pt>
                <c:pt idx="690">
                  <c:v>1343.7073872574799</c:v>
                </c:pt>
                <c:pt idx="691">
                  <c:v>1354.7280114660871</c:v>
                </c:pt>
                <c:pt idx="692">
                  <c:v>1371.6303701780098</c:v>
                </c:pt>
                <c:pt idx="693">
                  <c:v>1391.5127625840801</c:v>
                </c:pt>
                <c:pt idx="694">
                  <c:v>1420.3744281377615</c:v>
                </c:pt>
                <c:pt idx="695">
                  <c:v>1415.8598558670201</c:v>
                </c:pt>
                <c:pt idx="696">
                  <c:v>1432.14661724348</c:v>
                </c:pt>
                <c:pt idx="697">
                  <c:v>1417.9860554483018</c:v>
                </c:pt>
                <c:pt idx="698">
                  <c:v>1428.5927282078812</c:v>
                </c:pt>
                <c:pt idx="699">
                  <c:v>1430.4879952096401</c:v>
                </c:pt>
                <c:pt idx="700">
                  <c:v>1429.76260769187</c:v>
                </c:pt>
                <c:pt idx="701">
                  <c:v>1437.6644349424594</c:v>
                </c:pt>
                <c:pt idx="702">
                  <c:v>1417.8990348463208</c:v>
                </c:pt>
                <c:pt idx="703">
                  <c:v>1446.9254245602001</c:v>
                </c:pt>
                <c:pt idx="704">
                  <c:v>1454.9341301079498</c:v>
                </c:pt>
                <c:pt idx="705">
                  <c:v>1462.2088993230811</c:v>
                </c:pt>
                <c:pt idx="706">
                  <c:v>1463.8064983180598</c:v>
                </c:pt>
                <c:pt idx="707">
                  <c:v>1497.1251862066599</c:v>
                </c:pt>
                <c:pt idx="708">
                  <c:v>1520.7964501717511</c:v>
                </c:pt>
                <c:pt idx="709">
                  <c:v>1495.1264347724198</c:v>
                </c:pt>
                <c:pt idx="710">
                  <c:v>1464.0350284169099</c:v>
                </c:pt>
                <c:pt idx="711">
                  <c:v>1488.7607127771801</c:v>
                </c:pt>
                <c:pt idx="712">
                  <c:v>1491.9864642807811</c:v>
                </c:pt>
                <c:pt idx="713">
                  <c:v>1472.8707355301299</c:v>
                </c:pt>
                <c:pt idx="714">
                  <c:v>1505.6000235549398</c:v>
                </c:pt>
                <c:pt idx="715">
                  <c:v>1511.2454534351666</c:v>
                </c:pt>
                <c:pt idx="716">
                  <c:v>1479.8568001251301</c:v>
                </c:pt>
                <c:pt idx="717">
                  <c:v>1487.3598714105201</c:v>
                </c:pt>
                <c:pt idx="718">
                  <c:v>1487.7905424994999</c:v>
                </c:pt>
                <c:pt idx="719">
                  <c:v>1493.4413551054101</c:v>
                </c:pt>
                <c:pt idx="720">
                  <c:v>1507.9500356369499</c:v>
                </c:pt>
                <c:pt idx="721">
                  <c:v>1509.5715218191399</c:v>
                </c:pt>
                <c:pt idx="722">
                  <c:v>1498.4051807159401</c:v>
                </c:pt>
                <c:pt idx="723">
                  <c:v>1467.59898243108</c:v>
                </c:pt>
                <c:pt idx="724">
                  <c:v>1434.2739528432301</c:v>
                </c:pt>
                <c:pt idx="725">
                  <c:v>1446.8717498472199</c:v>
                </c:pt>
                <c:pt idx="726">
                  <c:v>1427.8311921239499</c:v>
                </c:pt>
                <c:pt idx="727">
                  <c:v>1444.1910853364498</c:v>
                </c:pt>
                <c:pt idx="728">
                  <c:v>1436.3238442783259</c:v>
                </c:pt>
                <c:pt idx="729">
                  <c:v>1472.5291221077</c:v>
                </c:pt>
                <c:pt idx="730">
                  <c:v>1459.5506989846601</c:v>
                </c:pt>
                <c:pt idx="731">
                  <c:v>1520.97292369244</c:v>
                </c:pt>
                <c:pt idx="732">
                  <c:v>1515.5701063531699</c:v>
                </c:pt>
                <c:pt idx="733">
                  <c:v>1505.7700275423499</c:v>
                </c:pt>
                <c:pt idx="734">
                  <c:v>1518.0649122084308</c:v>
                </c:pt>
                <c:pt idx="735">
                  <c:v>1510.0929063120998</c:v>
                </c:pt>
                <c:pt idx="736">
                  <c:v>1512.4794280250999</c:v>
                </c:pt>
                <c:pt idx="737">
                  <c:v>1512.6021880810399</c:v>
                </c:pt>
                <c:pt idx="738">
                  <c:v>1509.05713893029</c:v>
                </c:pt>
                <c:pt idx="739">
                  <c:v>1487.73396957911</c:v>
                </c:pt>
                <c:pt idx="740">
                  <c:v>1482.6628954978798</c:v>
                </c:pt>
                <c:pt idx="741">
                  <c:v>1459.1862651839601</c:v>
                </c:pt>
                <c:pt idx="742">
                  <c:v>1471.78836894549</c:v>
                </c:pt>
              </c:numCache>
            </c:numRef>
          </c:val>
        </c:ser>
        <c:ser>
          <c:idx val="1"/>
          <c:order val="1"/>
          <c:tx>
            <c:strRef>
              <c:f>Sheet3!$C$1</c:f>
              <c:strCache>
                <c:ptCount val="1"/>
                <c:pt idx="0">
                  <c:v>Rebased SWIX Top 40</c:v>
                </c:pt>
              </c:strCache>
            </c:strRef>
          </c:tx>
          <c:marker>
            <c:symbol val="none"/>
          </c:marker>
          <c:cat>
            <c:strRef>
              <c:f>Sheet3!$A$2:$A$744</c:f>
              <c:strCache>
                <c:ptCount val="743"/>
                <c:pt idx="0">
                  <c:v>2008/12/31</c:v>
                </c:pt>
                <c:pt idx="1">
                  <c:v>2009/01/02</c:v>
                </c:pt>
                <c:pt idx="2">
                  <c:v>2009/01/05</c:v>
                </c:pt>
                <c:pt idx="3">
                  <c:v>2009/01/06</c:v>
                </c:pt>
                <c:pt idx="4">
                  <c:v>2009/01/07</c:v>
                </c:pt>
                <c:pt idx="5">
                  <c:v>2009/01/08</c:v>
                </c:pt>
                <c:pt idx="6">
                  <c:v>2009/01/09</c:v>
                </c:pt>
                <c:pt idx="7">
                  <c:v>2009/01/12</c:v>
                </c:pt>
                <c:pt idx="8">
                  <c:v>2009/01/13</c:v>
                </c:pt>
                <c:pt idx="9">
                  <c:v>2009/01/14</c:v>
                </c:pt>
                <c:pt idx="10">
                  <c:v>2009/01/15</c:v>
                </c:pt>
                <c:pt idx="11">
                  <c:v>2009/01/16</c:v>
                </c:pt>
                <c:pt idx="12">
                  <c:v>2009/01/19</c:v>
                </c:pt>
                <c:pt idx="13">
                  <c:v>2009/01/20</c:v>
                </c:pt>
                <c:pt idx="14">
                  <c:v>2009/01/21</c:v>
                </c:pt>
                <c:pt idx="15">
                  <c:v>2009/01/22</c:v>
                </c:pt>
                <c:pt idx="16">
                  <c:v>2009/01/23</c:v>
                </c:pt>
                <c:pt idx="17">
                  <c:v>2009/01/26</c:v>
                </c:pt>
                <c:pt idx="18">
                  <c:v>2009/01/27</c:v>
                </c:pt>
                <c:pt idx="19">
                  <c:v>2009/01/28</c:v>
                </c:pt>
                <c:pt idx="20">
                  <c:v>2009/01/29</c:v>
                </c:pt>
                <c:pt idx="21">
                  <c:v>2009/01/30</c:v>
                </c:pt>
                <c:pt idx="22">
                  <c:v>2009/02/02</c:v>
                </c:pt>
                <c:pt idx="23">
                  <c:v>2009/02/03</c:v>
                </c:pt>
                <c:pt idx="24">
                  <c:v>2009/02/04</c:v>
                </c:pt>
                <c:pt idx="25">
                  <c:v>2009/02/05</c:v>
                </c:pt>
                <c:pt idx="26">
                  <c:v>2009/02/06</c:v>
                </c:pt>
                <c:pt idx="27">
                  <c:v>2009/02/09</c:v>
                </c:pt>
                <c:pt idx="28">
                  <c:v>2009/02/10</c:v>
                </c:pt>
                <c:pt idx="29">
                  <c:v>2009/02/11</c:v>
                </c:pt>
                <c:pt idx="30">
                  <c:v>2009/02/12</c:v>
                </c:pt>
                <c:pt idx="31">
                  <c:v>2009/02/13</c:v>
                </c:pt>
                <c:pt idx="32">
                  <c:v>2009/02/16</c:v>
                </c:pt>
                <c:pt idx="33">
                  <c:v>2009/02/17</c:v>
                </c:pt>
                <c:pt idx="34">
                  <c:v>2009/02/18</c:v>
                </c:pt>
                <c:pt idx="35">
                  <c:v>2009/02/19</c:v>
                </c:pt>
                <c:pt idx="36">
                  <c:v>2009/02/20</c:v>
                </c:pt>
                <c:pt idx="37">
                  <c:v>2009/02/23</c:v>
                </c:pt>
                <c:pt idx="38">
                  <c:v>2009/02/24</c:v>
                </c:pt>
                <c:pt idx="39">
                  <c:v>2009/02/25</c:v>
                </c:pt>
                <c:pt idx="40">
                  <c:v>2009/02/26</c:v>
                </c:pt>
                <c:pt idx="41">
                  <c:v>2009/02/27</c:v>
                </c:pt>
                <c:pt idx="42">
                  <c:v>2009/03/02</c:v>
                </c:pt>
                <c:pt idx="43">
                  <c:v>2009/03/03</c:v>
                </c:pt>
                <c:pt idx="44">
                  <c:v>2009/03/04</c:v>
                </c:pt>
                <c:pt idx="45">
                  <c:v>2009/03/05</c:v>
                </c:pt>
                <c:pt idx="46">
                  <c:v>2009/03/06</c:v>
                </c:pt>
                <c:pt idx="47">
                  <c:v>2009/03/09</c:v>
                </c:pt>
                <c:pt idx="48">
                  <c:v>2009/03/10</c:v>
                </c:pt>
                <c:pt idx="49">
                  <c:v>2009/03/11</c:v>
                </c:pt>
                <c:pt idx="50">
                  <c:v>2009/03/12</c:v>
                </c:pt>
                <c:pt idx="51">
                  <c:v>2009/03/13</c:v>
                </c:pt>
                <c:pt idx="52">
                  <c:v>2009/03/16</c:v>
                </c:pt>
                <c:pt idx="53">
                  <c:v>2009/03/17</c:v>
                </c:pt>
                <c:pt idx="54">
                  <c:v>2009/03/18</c:v>
                </c:pt>
                <c:pt idx="55">
                  <c:v>2009/03/19</c:v>
                </c:pt>
                <c:pt idx="56">
                  <c:v>2009/03/20</c:v>
                </c:pt>
                <c:pt idx="57">
                  <c:v>2009/03/23</c:v>
                </c:pt>
                <c:pt idx="58">
                  <c:v>2009/03/24</c:v>
                </c:pt>
                <c:pt idx="59">
                  <c:v>2009/03/25</c:v>
                </c:pt>
                <c:pt idx="60">
                  <c:v>2009/03/26</c:v>
                </c:pt>
                <c:pt idx="61">
                  <c:v>2009/03/27</c:v>
                </c:pt>
                <c:pt idx="62">
                  <c:v>2009/03/30</c:v>
                </c:pt>
                <c:pt idx="63">
                  <c:v>2009/03/31</c:v>
                </c:pt>
                <c:pt idx="64">
                  <c:v>2009/04/01</c:v>
                </c:pt>
                <c:pt idx="65">
                  <c:v>2009/04/02</c:v>
                </c:pt>
                <c:pt idx="66">
                  <c:v>2009/04/03</c:v>
                </c:pt>
                <c:pt idx="67">
                  <c:v>2009/04/06</c:v>
                </c:pt>
                <c:pt idx="68">
                  <c:v>2009/04/07</c:v>
                </c:pt>
                <c:pt idx="69">
                  <c:v>2009/04/08</c:v>
                </c:pt>
                <c:pt idx="70">
                  <c:v>2009/04/09</c:v>
                </c:pt>
                <c:pt idx="71">
                  <c:v>2009/04/14</c:v>
                </c:pt>
                <c:pt idx="72">
                  <c:v>2009/04/15</c:v>
                </c:pt>
                <c:pt idx="73">
                  <c:v>2009/04/16</c:v>
                </c:pt>
                <c:pt idx="74">
                  <c:v>2009/04/17</c:v>
                </c:pt>
                <c:pt idx="75">
                  <c:v>2009/04/20</c:v>
                </c:pt>
                <c:pt idx="76">
                  <c:v>2009/04/21</c:v>
                </c:pt>
                <c:pt idx="77">
                  <c:v>2009/04/23</c:v>
                </c:pt>
                <c:pt idx="78">
                  <c:v>2009/04/24</c:v>
                </c:pt>
                <c:pt idx="79">
                  <c:v>2009/04/28</c:v>
                </c:pt>
                <c:pt idx="80">
                  <c:v>2009/04/29</c:v>
                </c:pt>
                <c:pt idx="81">
                  <c:v>2009/04/30</c:v>
                </c:pt>
                <c:pt idx="82">
                  <c:v>2009/05/04</c:v>
                </c:pt>
                <c:pt idx="83">
                  <c:v>2009/05/05</c:v>
                </c:pt>
                <c:pt idx="84">
                  <c:v>2009/05/06</c:v>
                </c:pt>
                <c:pt idx="85">
                  <c:v>2009/05/07</c:v>
                </c:pt>
                <c:pt idx="86">
                  <c:v>2009/05/08</c:v>
                </c:pt>
                <c:pt idx="87">
                  <c:v>2009/05/11</c:v>
                </c:pt>
                <c:pt idx="88">
                  <c:v>2009/05/12</c:v>
                </c:pt>
                <c:pt idx="89">
                  <c:v>2009/05/13</c:v>
                </c:pt>
                <c:pt idx="90">
                  <c:v>2009/05/14</c:v>
                </c:pt>
                <c:pt idx="91">
                  <c:v>2009/05/15</c:v>
                </c:pt>
                <c:pt idx="92">
                  <c:v>2009/05/18</c:v>
                </c:pt>
                <c:pt idx="93">
                  <c:v>2009/05/19</c:v>
                </c:pt>
                <c:pt idx="94">
                  <c:v>2009/05/20</c:v>
                </c:pt>
                <c:pt idx="95">
                  <c:v>2009/05/21</c:v>
                </c:pt>
                <c:pt idx="96">
                  <c:v>2009/05/22</c:v>
                </c:pt>
                <c:pt idx="97">
                  <c:v>2009/05/25</c:v>
                </c:pt>
                <c:pt idx="98">
                  <c:v>2009/05/26</c:v>
                </c:pt>
                <c:pt idx="99">
                  <c:v>2009/05/27</c:v>
                </c:pt>
                <c:pt idx="100">
                  <c:v>2009/05/28</c:v>
                </c:pt>
                <c:pt idx="101">
                  <c:v>2009/05/29</c:v>
                </c:pt>
                <c:pt idx="102">
                  <c:v>2009/06/01</c:v>
                </c:pt>
                <c:pt idx="103">
                  <c:v>2009/06/02</c:v>
                </c:pt>
                <c:pt idx="104">
                  <c:v>2009/06/03</c:v>
                </c:pt>
                <c:pt idx="105">
                  <c:v>2009/06/04</c:v>
                </c:pt>
                <c:pt idx="106">
                  <c:v>2009/06/05</c:v>
                </c:pt>
                <c:pt idx="107">
                  <c:v>2009/06/08</c:v>
                </c:pt>
                <c:pt idx="108">
                  <c:v>2009/06/09</c:v>
                </c:pt>
                <c:pt idx="109">
                  <c:v>2009/06/10</c:v>
                </c:pt>
                <c:pt idx="110">
                  <c:v>2009/06/11</c:v>
                </c:pt>
                <c:pt idx="111">
                  <c:v>2009/06/12</c:v>
                </c:pt>
                <c:pt idx="112">
                  <c:v>2009/06/15</c:v>
                </c:pt>
                <c:pt idx="113">
                  <c:v>2009/06/17</c:v>
                </c:pt>
                <c:pt idx="114">
                  <c:v>2009/06/18</c:v>
                </c:pt>
                <c:pt idx="115">
                  <c:v>2009/06/19</c:v>
                </c:pt>
                <c:pt idx="116">
                  <c:v>2009/06/22</c:v>
                </c:pt>
                <c:pt idx="117">
                  <c:v>2009/06/23</c:v>
                </c:pt>
                <c:pt idx="118">
                  <c:v>2009/06/24</c:v>
                </c:pt>
                <c:pt idx="119">
                  <c:v>2009/06/25</c:v>
                </c:pt>
                <c:pt idx="120">
                  <c:v>2009/06/26</c:v>
                </c:pt>
                <c:pt idx="121">
                  <c:v>2009/06/29</c:v>
                </c:pt>
                <c:pt idx="122">
                  <c:v>2009/06/30</c:v>
                </c:pt>
                <c:pt idx="123">
                  <c:v>2009/07/01</c:v>
                </c:pt>
                <c:pt idx="124">
                  <c:v>2009/07/02</c:v>
                </c:pt>
                <c:pt idx="125">
                  <c:v>2009/07/03</c:v>
                </c:pt>
                <c:pt idx="126">
                  <c:v>2009/07/06</c:v>
                </c:pt>
                <c:pt idx="127">
                  <c:v>2009/07/07</c:v>
                </c:pt>
                <c:pt idx="128">
                  <c:v>2009/07/08</c:v>
                </c:pt>
                <c:pt idx="129">
                  <c:v>2009/07/09</c:v>
                </c:pt>
                <c:pt idx="130">
                  <c:v>2009/07/10</c:v>
                </c:pt>
                <c:pt idx="131">
                  <c:v>2009/07/13</c:v>
                </c:pt>
                <c:pt idx="132">
                  <c:v>2009/07/14</c:v>
                </c:pt>
                <c:pt idx="133">
                  <c:v>2009/07/15</c:v>
                </c:pt>
                <c:pt idx="134">
                  <c:v>2009/07/16</c:v>
                </c:pt>
                <c:pt idx="135">
                  <c:v>2009/07/17</c:v>
                </c:pt>
                <c:pt idx="136">
                  <c:v>2009/07/20</c:v>
                </c:pt>
                <c:pt idx="137">
                  <c:v>2009/07/21</c:v>
                </c:pt>
                <c:pt idx="138">
                  <c:v>2009/07/22</c:v>
                </c:pt>
                <c:pt idx="139">
                  <c:v>2009/07/23</c:v>
                </c:pt>
                <c:pt idx="140">
                  <c:v>2009/07/24</c:v>
                </c:pt>
                <c:pt idx="141">
                  <c:v>2009/07/27</c:v>
                </c:pt>
                <c:pt idx="142">
                  <c:v>2009/07/28</c:v>
                </c:pt>
                <c:pt idx="143">
                  <c:v>2009/07/29</c:v>
                </c:pt>
                <c:pt idx="144">
                  <c:v>2009/07/30</c:v>
                </c:pt>
                <c:pt idx="145">
                  <c:v>2009/07/31</c:v>
                </c:pt>
                <c:pt idx="146">
                  <c:v>2009/08/03</c:v>
                </c:pt>
                <c:pt idx="147">
                  <c:v>2009/08/04</c:v>
                </c:pt>
                <c:pt idx="148">
                  <c:v>2009/08/05</c:v>
                </c:pt>
                <c:pt idx="149">
                  <c:v>2009/08/06</c:v>
                </c:pt>
                <c:pt idx="150">
                  <c:v>2009/08/07</c:v>
                </c:pt>
                <c:pt idx="151">
                  <c:v>2009/08/11</c:v>
                </c:pt>
                <c:pt idx="152">
                  <c:v>2009/08/12</c:v>
                </c:pt>
                <c:pt idx="153">
                  <c:v>2009/08/13</c:v>
                </c:pt>
                <c:pt idx="154">
                  <c:v>2009/08/14</c:v>
                </c:pt>
                <c:pt idx="155">
                  <c:v>2009/08/17</c:v>
                </c:pt>
                <c:pt idx="156">
                  <c:v>2009/08/18</c:v>
                </c:pt>
                <c:pt idx="157">
                  <c:v>2009/08/19</c:v>
                </c:pt>
                <c:pt idx="158">
                  <c:v>2009/08/20</c:v>
                </c:pt>
                <c:pt idx="159">
                  <c:v>2009/08/21</c:v>
                </c:pt>
                <c:pt idx="160">
                  <c:v>2009/08/24</c:v>
                </c:pt>
                <c:pt idx="161">
                  <c:v>2009/08/25</c:v>
                </c:pt>
                <c:pt idx="162">
                  <c:v>2009/08/26</c:v>
                </c:pt>
                <c:pt idx="163">
                  <c:v>2009/08/27</c:v>
                </c:pt>
                <c:pt idx="164">
                  <c:v>2009/08/28</c:v>
                </c:pt>
                <c:pt idx="165">
                  <c:v>2009/08/31</c:v>
                </c:pt>
                <c:pt idx="166">
                  <c:v>2009/09/01</c:v>
                </c:pt>
                <c:pt idx="167">
                  <c:v>2009/09/02</c:v>
                </c:pt>
                <c:pt idx="168">
                  <c:v>2009/09/03</c:v>
                </c:pt>
                <c:pt idx="169">
                  <c:v>2009/09/04</c:v>
                </c:pt>
                <c:pt idx="170">
                  <c:v>2009/09/07</c:v>
                </c:pt>
                <c:pt idx="171">
                  <c:v>2009/09/08</c:v>
                </c:pt>
                <c:pt idx="172">
                  <c:v>2009/09/09</c:v>
                </c:pt>
                <c:pt idx="173">
                  <c:v>2009/09/10</c:v>
                </c:pt>
                <c:pt idx="174">
                  <c:v>2009/09/11</c:v>
                </c:pt>
                <c:pt idx="175">
                  <c:v>2009/09/14</c:v>
                </c:pt>
                <c:pt idx="176">
                  <c:v>2009/09/15</c:v>
                </c:pt>
                <c:pt idx="177">
                  <c:v>2009/09/16</c:v>
                </c:pt>
                <c:pt idx="178">
                  <c:v>2009/09/17</c:v>
                </c:pt>
                <c:pt idx="179">
                  <c:v>2009/09/18</c:v>
                </c:pt>
                <c:pt idx="180">
                  <c:v>2009/09/21</c:v>
                </c:pt>
                <c:pt idx="181">
                  <c:v>2009/09/22</c:v>
                </c:pt>
                <c:pt idx="182">
                  <c:v>2009/09/23</c:v>
                </c:pt>
                <c:pt idx="183">
                  <c:v>2009/09/25</c:v>
                </c:pt>
                <c:pt idx="184">
                  <c:v>2009/09/28</c:v>
                </c:pt>
                <c:pt idx="185">
                  <c:v>2009/09/29</c:v>
                </c:pt>
                <c:pt idx="186">
                  <c:v>2009/09/30</c:v>
                </c:pt>
                <c:pt idx="187">
                  <c:v>2009/10/01</c:v>
                </c:pt>
                <c:pt idx="188">
                  <c:v>2009/10/02</c:v>
                </c:pt>
                <c:pt idx="189">
                  <c:v>2009/10/05</c:v>
                </c:pt>
                <c:pt idx="190">
                  <c:v>2009/10/06</c:v>
                </c:pt>
                <c:pt idx="191">
                  <c:v>2009/10/07</c:v>
                </c:pt>
                <c:pt idx="192">
                  <c:v>2009/10/08</c:v>
                </c:pt>
                <c:pt idx="193">
                  <c:v>2009/10/09</c:v>
                </c:pt>
                <c:pt idx="194">
                  <c:v>2009/10/12</c:v>
                </c:pt>
                <c:pt idx="195">
                  <c:v>2009/10/13</c:v>
                </c:pt>
                <c:pt idx="196">
                  <c:v>2009/10/14</c:v>
                </c:pt>
                <c:pt idx="197">
                  <c:v>2009/10/15</c:v>
                </c:pt>
                <c:pt idx="198">
                  <c:v>2009/10/16</c:v>
                </c:pt>
                <c:pt idx="199">
                  <c:v>2009/10/19</c:v>
                </c:pt>
                <c:pt idx="200">
                  <c:v>2009/10/20</c:v>
                </c:pt>
                <c:pt idx="201">
                  <c:v>2009/10/21</c:v>
                </c:pt>
                <c:pt idx="202">
                  <c:v>2009/10/22</c:v>
                </c:pt>
                <c:pt idx="203">
                  <c:v>2009/10/23</c:v>
                </c:pt>
                <c:pt idx="204">
                  <c:v>2009/10/26</c:v>
                </c:pt>
                <c:pt idx="205">
                  <c:v>2009/10/27</c:v>
                </c:pt>
                <c:pt idx="206">
                  <c:v>2009/10/28</c:v>
                </c:pt>
                <c:pt idx="207">
                  <c:v>2009/10/29</c:v>
                </c:pt>
                <c:pt idx="208">
                  <c:v>2009/10/30</c:v>
                </c:pt>
                <c:pt idx="209">
                  <c:v>2009/11/02</c:v>
                </c:pt>
                <c:pt idx="210">
                  <c:v>2009/11/03</c:v>
                </c:pt>
                <c:pt idx="211">
                  <c:v>2009/11/04</c:v>
                </c:pt>
                <c:pt idx="212">
                  <c:v>2009/11/05</c:v>
                </c:pt>
                <c:pt idx="213">
                  <c:v>2009/11/06</c:v>
                </c:pt>
                <c:pt idx="214">
                  <c:v>2009/11/09</c:v>
                </c:pt>
                <c:pt idx="215">
                  <c:v>2009/11/10</c:v>
                </c:pt>
                <c:pt idx="216">
                  <c:v>2009/11/11</c:v>
                </c:pt>
                <c:pt idx="217">
                  <c:v>2009/11/12</c:v>
                </c:pt>
                <c:pt idx="218">
                  <c:v>2009/11/13</c:v>
                </c:pt>
                <c:pt idx="219">
                  <c:v>2009/11/16</c:v>
                </c:pt>
                <c:pt idx="220">
                  <c:v>2009/11/17</c:v>
                </c:pt>
                <c:pt idx="221">
                  <c:v>2009/11/18</c:v>
                </c:pt>
                <c:pt idx="222">
                  <c:v>2009/11/19</c:v>
                </c:pt>
                <c:pt idx="223">
                  <c:v>2009/11/20</c:v>
                </c:pt>
                <c:pt idx="224">
                  <c:v>2009/11/23</c:v>
                </c:pt>
                <c:pt idx="225">
                  <c:v>2009/11/24</c:v>
                </c:pt>
                <c:pt idx="226">
                  <c:v>2009/11/25</c:v>
                </c:pt>
                <c:pt idx="227">
                  <c:v>2009/11/26</c:v>
                </c:pt>
                <c:pt idx="228">
                  <c:v>2009/11/27</c:v>
                </c:pt>
                <c:pt idx="229">
                  <c:v>2009/11/30</c:v>
                </c:pt>
                <c:pt idx="230">
                  <c:v>2009/12/01</c:v>
                </c:pt>
                <c:pt idx="231">
                  <c:v>2009/12/02</c:v>
                </c:pt>
                <c:pt idx="232">
                  <c:v>2009/12/03</c:v>
                </c:pt>
                <c:pt idx="233">
                  <c:v>2009/12/04</c:v>
                </c:pt>
                <c:pt idx="234">
                  <c:v>2009/12/07</c:v>
                </c:pt>
                <c:pt idx="235">
                  <c:v>2009/12/08</c:v>
                </c:pt>
                <c:pt idx="236">
                  <c:v>2009/12/09</c:v>
                </c:pt>
                <c:pt idx="237">
                  <c:v>2009/12/10</c:v>
                </c:pt>
                <c:pt idx="238">
                  <c:v>2009/12/11</c:v>
                </c:pt>
                <c:pt idx="239">
                  <c:v>2009/12/14</c:v>
                </c:pt>
                <c:pt idx="240">
                  <c:v>2009/12/15</c:v>
                </c:pt>
                <c:pt idx="241">
                  <c:v>2009/12/17</c:v>
                </c:pt>
                <c:pt idx="242">
                  <c:v>2009/12/18</c:v>
                </c:pt>
                <c:pt idx="243">
                  <c:v>2009/12/21</c:v>
                </c:pt>
                <c:pt idx="244">
                  <c:v>2009/12/22</c:v>
                </c:pt>
                <c:pt idx="245">
                  <c:v>2009/12/23</c:v>
                </c:pt>
                <c:pt idx="246">
                  <c:v>2009/12/24</c:v>
                </c:pt>
                <c:pt idx="247">
                  <c:v>2009/12/28</c:v>
                </c:pt>
                <c:pt idx="248">
                  <c:v>2009/12/29</c:v>
                </c:pt>
                <c:pt idx="249">
                  <c:v>2009/12/30</c:v>
                </c:pt>
                <c:pt idx="250">
                  <c:v>2009/12/31</c:v>
                </c:pt>
                <c:pt idx="251">
                  <c:v>2010/01/04</c:v>
                </c:pt>
                <c:pt idx="252">
                  <c:v>2010/01/05</c:v>
                </c:pt>
                <c:pt idx="253">
                  <c:v>2010/01/06</c:v>
                </c:pt>
                <c:pt idx="254">
                  <c:v>2010/01/07</c:v>
                </c:pt>
                <c:pt idx="255">
                  <c:v>2010/01/08</c:v>
                </c:pt>
                <c:pt idx="256">
                  <c:v>2010/01/11</c:v>
                </c:pt>
                <c:pt idx="257">
                  <c:v>2010/01/12</c:v>
                </c:pt>
                <c:pt idx="258">
                  <c:v>2010/01/13</c:v>
                </c:pt>
                <c:pt idx="259">
                  <c:v>2010/01/14</c:v>
                </c:pt>
                <c:pt idx="260">
                  <c:v>2010/01/15</c:v>
                </c:pt>
                <c:pt idx="261">
                  <c:v>2010/01/18</c:v>
                </c:pt>
                <c:pt idx="262">
                  <c:v>2010/01/19</c:v>
                </c:pt>
                <c:pt idx="263">
                  <c:v>2010/01/20</c:v>
                </c:pt>
                <c:pt idx="264">
                  <c:v>2010/01/21</c:v>
                </c:pt>
                <c:pt idx="265">
                  <c:v>2010/01/22</c:v>
                </c:pt>
                <c:pt idx="266">
                  <c:v>2010/01/25</c:v>
                </c:pt>
                <c:pt idx="267">
                  <c:v>2010/01/26</c:v>
                </c:pt>
                <c:pt idx="268">
                  <c:v>2010/01/27</c:v>
                </c:pt>
                <c:pt idx="269">
                  <c:v>2010/01/28</c:v>
                </c:pt>
                <c:pt idx="270">
                  <c:v>2010/01/29</c:v>
                </c:pt>
                <c:pt idx="271">
                  <c:v>2010/02/01</c:v>
                </c:pt>
                <c:pt idx="272">
                  <c:v>2010/02/02</c:v>
                </c:pt>
                <c:pt idx="273">
                  <c:v>2010/02/03</c:v>
                </c:pt>
                <c:pt idx="274">
                  <c:v>2010/02/04</c:v>
                </c:pt>
                <c:pt idx="275">
                  <c:v>2010/02/05</c:v>
                </c:pt>
                <c:pt idx="276">
                  <c:v>2010/02/08</c:v>
                </c:pt>
                <c:pt idx="277">
                  <c:v>2010/02/09</c:v>
                </c:pt>
                <c:pt idx="278">
                  <c:v>2010/02/10</c:v>
                </c:pt>
                <c:pt idx="279">
                  <c:v>2010/02/11</c:v>
                </c:pt>
                <c:pt idx="280">
                  <c:v>2010/02/12</c:v>
                </c:pt>
                <c:pt idx="281">
                  <c:v>2010/02/15</c:v>
                </c:pt>
                <c:pt idx="282">
                  <c:v>2010/02/16</c:v>
                </c:pt>
                <c:pt idx="283">
                  <c:v>2010/02/17</c:v>
                </c:pt>
                <c:pt idx="284">
                  <c:v>2010/02/18</c:v>
                </c:pt>
                <c:pt idx="285">
                  <c:v>2010/02/19</c:v>
                </c:pt>
                <c:pt idx="286">
                  <c:v>2010/02/22</c:v>
                </c:pt>
                <c:pt idx="287">
                  <c:v>2010/02/23</c:v>
                </c:pt>
                <c:pt idx="288">
                  <c:v>2010/02/24</c:v>
                </c:pt>
                <c:pt idx="289">
                  <c:v>2010/02/25</c:v>
                </c:pt>
                <c:pt idx="290">
                  <c:v>2010/02/26</c:v>
                </c:pt>
                <c:pt idx="291">
                  <c:v>2010/03/01</c:v>
                </c:pt>
                <c:pt idx="292">
                  <c:v>2010/03/02</c:v>
                </c:pt>
                <c:pt idx="293">
                  <c:v>2010/03/03</c:v>
                </c:pt>
                <c:pt idx="294">
                  <c:v>2010/03/04</c:v>
                </c:pt>
                <c:pt idx="295">
                  <c:v>2010/03/05</c:v>
                </c:pt>
                <c:pt idx="296">
                  <c:v>2010/03/08</c:v>
                </c:pt>
                <c:pt idx="297">
                  <c:v>2010/03/09</c:v>
                </c:pt>
                <c:pt idx="298">
                  <c:v>2010/03/10</c:v>
                </c:pt>
                <c:pt idx="299">
                  <c:v>2010/03/11</c:v>
                </c:pt>
                <c:pt idx="300">
                  <c:v>2010/03/12</c:v>
                </c:pt>
                <c:pt idx="301">
                  <c:v>2010/03/15</c:v>
                </c:pt>
                <c:pt idx="302">
                  <c:v>2010/03/16</c:v>
                </c:pt>
                <c:pt idx="303">
                  <c:v>2010/03/17</c:v>
                </c:pt>
                <c:pt idx="304">
                  <c:v>2010/03/18</c:v>
                </c:pt>
                <c:pt idx="305">
                  <c:v>2010/03/19</c:v>
                </c:pt>
                <c:pt idx="306">
                  <c:v>2010/03/23</c:v>
                </c:pt>
                <c:pt idx="307">
                  <c:v>2010/03/24</c:v>
                </c:pt>
                <c:pt idx="308">
                  <c:v>2010/03/25</c:v>
                </c:pt>
                <c:pt idx="309">
                  <c:v>2010/03/26</c:v>
                </c:pt>
                <c:pt idx="310">
                  <c:v>2010/03/29</c:v>
                </c:pt>
                <c:pt idx="311">
                  <c:v>2010/03/30</c:v>
                </c:pt>
                <c:pt idx="312">
                  <c:v>2010/03/31</c:v>
                </c:pt>
                <c:pt idx="313">
                  <c:v>2010/04/01</c:v>
                </c:pt>
                <c:pt idx="314">
                  <c:v>2010/04/06</c:v>
                </c:pt>
                <c:pt idx="315">
                  <c:v>2010/04/07</c:v>
                </c:pt>
                <c:pt idx="316">
                  <c:v>2010/04/08</c:v>
                </c:pt>
                <c:pt idx="317">
                  <c:v>2010/04/09</c:v>
                </c:pt>
                <c:pt idx="318">
                  <c:v>2010/04/12</c:v>
                </c:pt>
                <c:pt idx="319">
                  <c:v>2010/04/13</c:v>
                </c:pt>
                <c:pt idx="320">
                  <c:v>2010/04/14</c:v>
                </c:pt>
                <c:pt idx="321">
                  <c:v>2010/04/15</c:v>
                </c:pt>
                <c:pt idx="322">
                  <c:v>2010/04/16</c:v>
                </c:pt>
                <c:pt idx="323">
                  <c:v>2010/04/19</c:v>
                </c:pt>
                <c:pt idx="324">
                  <c:v>2010/04/20</c:v>
                </c:pt>
                <c:pt idx="325">
                  <c:v>2010/04/21</c:v>
                </c:pt>
                <c:pt idx="326">
                  <c:v>2010/04/22</c:v>
                </c:pt>
                <c:pt idx="327">
                  <c:v>2010/04/23</c:v>
                </c:pt>
                <c:pt idx="328">
                  <c:v>2010/04/26</c:v>
                </c:pt>
                <c:pt idx="329">
                  <c:v>2010/04/28</c:v>
                </c:pt>
                <c:pt idx="330">
                  <c:v>2010/04/29</c:v>
                </c:pt>
                <c:pt idx="331">
                  <c:v>2010/04/30</c:v>
                </c:pt>
                <c:pt idx="332">
                  <c:v>2010/05/03</c:v>
                </c:pt>
                <c:pt idx="333">
                  <c:v>2010/05/04</c:v>
                </c:pt>
                <c:pt idx="334">
                  <c:v>2010/05/05</c:v>
                </c:pt>
                <c:pt idx="335">
                  <c:v>2010/05/06</c:v>
                </c:pt>
                <c:pt idx="336">
                  <c:v>2010/05/07</c:v>
                </c:pt>
                <c:pt idx="337">
                  <c:v>2010/05/10</c:v>
                </c:pt>
                <c:pt idx="338">
                  <c:v>2010/05/11</c:v>
                </c:pt>
                <c:pt idx="339">
                  <c:v>2010/05/12</c:v>
                </c:pt>
                <c:pt idx="340">
                  <c:v>2010/05/13</c:v>
                </c:pt>
                <c:pt idx="341">
                  <c:v>2010/05/14</c:v>
                </c:pt>
                <c:pt idx="342">
                  <c:v>2010/05/17</c:v>
                </c:pt>
                <c:pt idx="343">
                  <c:v>2010/05/18</c:v>
                </c:pt>
                <c:pt idx="344">
                  <c:v>2010/05/19</c:v>
                </c:pt>
                <c:pt idx="345">
                  <c:v>2010/05/20</c:v>
                </c:pt>
                <c:pt idx="346">
                  <c:v>2010/05/21</c:v>
                </c:pt>
                <c:pt idx="347">
                  <c:v>2010/05/24</c:v>
                </c:pt>
                <c:pt idx="348">
                  <c:v>2010/05/25</c:v>
                </c:pt>
                <c:pt idx="349">
                  <c:v>2010/05/26</c:v>
                </c:pt>
                <c:pt idx="350">
                  <c:v>2010/05/27</c:v>
                </c:pt>
                <c:pt idx="351">
                  <c:v>2010/05/28</c:v>
                </c:pt>
                <c:pt idx="352">
                  <c:v>2010/05/31</c:v>
                </c:pt>
                <c:pt idx="353">
                  <c:v>2010/06/01</c:v>
                </c:pt>
                <c:pt idx="354">
                  <c:v>2010/06/02</c:v>
                </c:pt>
                <c:pt idx="355">
                  <c:v>2010/06/03</c:v>
                </c:pt>
                <c:pt idx="356">
                  <c:v>2010/06/04</c:v>
                </c:pt>
                <c:pt idx="357">
                  <c:v>2010/06/07</c:v>
                </c:pt>
                <c:pt idx="358">
                  <c:v>2010/06/08</c:v>
                </c:pt>
                <c:pt idx="359">
                  <c:v>2010/06/09</c:v>
                </c:pt>
                <c:pt idx="360">
                  <c:v>2010/06/10</c:v>
                </c:pt>
                <c:pt idx="361">
                  <c:v>2010/06/11</c:v>
                </c:pt>
                <c:pt idx="362">
                  <c:v>2010/06/14</c:v>
                </c:pt>
                <c:pt idx="363">
                  <c:v>2010/06/15</c:v>
                </c:pt>
                <c:pt idx="364">
                  <c:v>2010/06/17</c:v>
                </c:pt>
                <c:pt idx="365">
                  <c:v>2010/06/18</c:v>
                </c:pt>
                <c:pt idx="366">
                  <c:v>2010/06/21</c:v>
                </c:pt>
                <c:pt idx="367">
                  <c:v>2010/06/22</c:v>
                </c:pt>
                <c:pt idx="368">
                  <c:v>2010/06/23</c:v>
                </c:pt>
                <c:pt idx="369">
                  <c:v>2010/06/24</c:v>
                </c:pt>
                <c:pt idx="370">
                  <c:v>2010/06/25</c:v>
                </c:pt>
                <c:pt idx="371">
                  <c:v>2010/06/28</c:v>
                </c:pt>
                <c:pt idx="372">
                  <c:v>2010/06/29</c:v>
                </c:pt>
                <c:pt idx="373">
                  <c:v>2010/06/30</c:v>
                </c:pt>
                <c:pt idx="374">
                  <c:v>2010/07/01</c:v>
                </c:pt>
                <c:pt idx="375">
                  <c:v>2010/07/02</c:v>
                </c:pt>
                <c:pt idx="376">
                  <c:v>2010/07/05</c:v>
                </c:pt>
                <c:pt idx="377">
                  <c:v>2010/07/06</c:v>
                </c:pt>
                <c:pt idx="378">
                  <c:v>2010/07/07</c:v>
                </c:pt>
                <c:pt idx="379">
                  <c:v>2010/07/08</c:v>
                </c:pt>
                <c:pt idx="380">
                  <c:v>2010/07/09</c:v>
                </c:pt>
                <c:pt idx="381">
                  <c:v>2010/07/12</c:v>
                </c:pt>
                <c:pt idx="382">
                  <c:v>2010/07/13</c:v>
                </c:pt>
                <c:pt idx="383">
                  <c:v>2010/07/14</c:v>
                </c:pt>
                <c:pt idx="384">
                  <c:v>2010/07/15</c:v>
                </c:pt>
                <c:pt idx="385">
                  <c:v>2010/07/16</c:v>
                </c:pt>
                <c:pt idx="386">
                  <c:v>2010/07/19</c:v>
                </c:pt>
                <c:pt idx="387">
                  <c:v>2010/07/20</c:v>
                </c:pt>
                <c:pt idx="388">
                  <c:v>2010/07/21</c:v>
                </c:pt>
                <c:pt idx="389">
                  <c:v>2010/07/22</c:v>
                </c:pt>
                <c:pt idx="390">
                  <c:v>2010/07/23</c:v>
                </c:pt>
                <c:pt idx="391">
                  <c:v>2010/07/26</c:v>
                </c:pt>
                <c:pt idx="392">
                  <c:v>2010/07/27</c:v>
                </c:pt>
                <c:pt idx="393">
                  <c:v>2010/07/28</c:v>
                </c:pt>
                <c:pt idx="394">
                  <c:v>2010/07/29</c:v>
                </c:pt>
                <c:pt idx="395">
                  <c:v>2010/07/30</c:v>
                </c:pt>
                <c:pt idx="396">
                  <c:v>2010/08/02</c:v>
                </c:pt>
                <c:pt idx="397">
                  <c:v>2010/08/03</c:v>
                </c:pt>
                <c:pt idx="398">
                  <c:v>2010/08/04</c:v>
                </c:pt>
                <c:pt idx="399">
                  <c:v>2010/08/05</c:v>
                </c:pt>
                <c:pt idx="400">
                  <c:v>2010/08/06</c:v>
                </c:pt>
                <c:pt idx="401">
                  <c:v>2010/08/10</c:v>
                </c:pt>
                <c:pt idx="402">
                  <c:v>2010/08/11</c:v>
                </c:pt>
                <c:pt idx="403">
                  <c:v>2010/08/12</c:v>
                </c:pt>
                <c:pt idx="404">
                  <c:v>2010/08/13</c:v>
                </c:pt>
                <c:pt idx="405">
                  <c:v>2010/08/16</c:v>
                </c:pt>
                <c:pt idx="406">
                  <c:v>2010/08/17</c:v>
                </c:pt>
                <c:pt idx="407">
                  <c:v>2010/08/18</c:v>
                </c:pt>
                <c:pt idx="408">
                  <c:v>2010/08/19</c:v>
                </c:pt>
                <c:pt idx="409">
                  <c:v>2010/08/20</c:v>
                </c:pt>
                <c:pt idx="410">
                  <c:v>2010/08/23</c:v>
                </c:pt>
                <c:pt idx="411">
                  <c:v>2010/08/24</c:v>
                </c:pt>
                <c:pt idx="412">
                  <c:v>2010/08/25</c:v>
                </c:pt>
                <c:pt idx="413">
                  <c:v>2010/08/26</c:v>
                </c:pt>
                <c:pt idx="414">
                  <c:v>2010/08/27</c:v>
                </c:pt>
                <c:pt idx="415">
                  <c:v>2010/08/30</c:v>
                </c:pt>
                <c:pt idx="416">
                  <c:v>2010/08/31</c:v>
                </c:pt>
                <c:pt idx="417">
                  <c:v>2010/09/01</c:v>
                </c:pt>
                <c:pt idx="418">
                  <c:v>2010/09/02</c:v>
                </c:pt>
                <c:pt idx="419">
                  <c:v>2010/09/03</c:v>
                </c:pt>
                <c:pt idx="420">
                  <c:v>2010/09/06</c:v>
                </c:pt>
                <c:pt idx="421">
                  <c:v>2010/09/07</c:v>
                </c:pt>
                <c:pt idx="422">
                  <c:v>2010/09/08</c:v>
                </c:pt>
                <c:pt idx="423">
                  <c:v>2010/09/09</c:v>
                </c:pt>
                <c:pt idx="424">
                  <c:v>2010/09/10</c:v>
                </c:pt>
                <c:pt idx="425">
                  <c:v>2010/09/13</c:v>
                </c:pt>
                <c:pt idx="426">
                  <c:v>2010/09/14</c:v>
                </c:pt>
                <c:pt idx="427">
                  <c:v>2010/09/15</c:v>
                </c:pt>
                <c:pt idx="428">
                  <c:v>2010/09/16</c:v>
                </c:pt>
                <c:pt idx="429">
                  <c:v>2010/09/17</c:v>
                </c:pt>
                <c:pt idx="430">
                  <c:v>2010/09/20</c:v>
                </c:pt>
                <c:pt idx="431">
                  <c:v>2010/09/21</c:v>
                </c:pt>
                <c:pt idx="432">
                  <c:v>2010/09/22</c:v>
                </c:pt>
                <c:pt idx="433">
                  <c:v>2010/09/23</c:v>
                </c:pt>
                <c:pt idx="434">
                  <c:v>2010/09/27</c:v>
                </c:pt>
                <c:pt idx="435">
                  <c:v>2010/09/28</c:v>
                </c:pt>
                <c:pt idx="436">
                  <c:v>2010/09/29</c:v>
                </c:pt>
                <c:pt idx="437">
                  <c:v>2010/09/30</c:v>
                </c:pt>
                <c:pt idx="438">
                  <c:v>2010/10/01</c:v>
                </c:pt>
                <c:pt idx="439">
                  <c:v>2010/10/04</c:v>
                </c:pt>
                <c:pt idx="440">
                  <c:v>2010/10/05</c:v>
                </c:pt>
                <c:pt idx="441">
                  <c:v>2010/10/06</c:v>
                </c:pt>
                <c:pt idx="442">
                  <c:v>2010/10/07</c:v>
                </c:pt>
                <c:pt idx="443">
                  <c:v>2010/10/08</c:v>
                </c:pt>
                <c:pt idx="444">
                  <c:v>2010/10/11</c:v>
                </c:pt>
                <c:pt idx="445">
                  <c:v>2010/10/12</c:v>
                </c:pt>
                <c:pt idx="446">
                  <c:v>2010/10/13</c:v>
                </c:pt>
                <c:pt idx="447">
                  <c:v>2010/10/14</c:v>
                </c:pt>
                <c:pt idx="448">
                  <c:v>2010/10/15</c:v>
                </c:pt>
                <c:pt idx="449">
                  <c:v>2010/10/18</c:v>
                </c:pt>
                <c:pt idx="450">
                  <c:v>2010/10/19</c:v>
                </c:pt>
                <c:pt idx="451">
                  <c:v>2010/10/20</c:v>
                </c:pt>
                <c:pt idx="452">
                  <c:v>2010/10/21</c:v>
                </c:pt>
                <c:pt idx="453">
                  <c:v>2010/10/22</c:v>
                </c:pt>
                <c:pt idx="454">
                  <c:v>2010/10/25</c:v>
                </c:pt>
                <c:pt idx="455">
                  <c:v>2010/10/26</c:v>
                </c:pt>
                <c:pt idx="456">
                  <c:v>2010/10/27</c:v>
                </c:pt>
                <c:pt idx="457">
                  <c:v>2010/10/28</c:v>
                </c:pt>
                <c:pt idx="458">
                  <c:v>2010/10/29</c:v>
                </c:pt>
                <c:pt idx="459">
                  <c:v>2010/11/01</c:v>
                </c:pt>
                <c:pt idx="460">
                  <c:v>2010/11/02</c:v>
                </c:pt>
                <c:pt idx="461">
                  <c:v>2010/11/03</c:v>
                </c:pt>
                <c:pt idx="462">
                  <c:v>2010/11/04</c:v>
                </c:pt>
                <c:pt idx="463">
                  <c:v>2010/11/05</c:v>
                </c:pt>
                <c:pt idx="464">
                  <c:v>2010/11/08</c:v>
                </c:pt>
                <c:pt idx="465">
                  <c:v>2010/11/09</c:v>
                </c:pt>
                <c:pt idx="466">
                  <c:v>2010/11/10</c:v>
                </c:pt>
                <c:pt idx="467">
                  <c:v>2010/11/11</c:v>
                </c:pt>
                <c:pt idx="468">
                  <c:v>2010/11/12</c:v>
                </c:pt>
                <c:pt idx="469">
                  <c:v>2010/11/15</c:v>
                </c:pt>
                <c:pt idx="470">
                  <c:v>2010/11/16</c:v>
                </c:pt>
                <c:pt idx="471">
                  <c:v>2010/11/17</c:v>
                </c:pt>
                <c:pt idx="472">
                  <c:v>2010/11/18</c:v>
                </c:pt>
                <c:pt idx="473">
                  <c:v>2010/11/19</c:v>
                </c:pt>
                <c:pt idx="474">
                  <c:v>2010/11/22</c:v>
                </c:pt>
                <c:pt idx="475">
                  <c:v>2010/11/23</c:v>
                </c:pt>
                <c:pt idx="476">
                  <c:v>2010/11/24</c:v>
                </c:pt>
                <c:pt idx="477">
                  <c:v>2010/11/25</c:v>
                </c:pt>
                <c:pt idx="478">
                  <c:v>2010/11/26</c:v>
                </c:pt>
                <c:pt idx="479">
                  <c:v>2010/11/29</c:v>
                </c:pt>
                <c:pt idx="480">
                  <c:v>2010/11/30</c:v>
                </c:pt>
                <c:pt idx="481">
                  <c:v>2010/12/01</c:v>
                </c:pt>
                <c:pt idx="482">
                  <c:v>2010/12/02</c:v>
                </c:pt>
                <c:pt idx="483">
                  <c:v>2010/12/03</c:v>
                </c:pt>
                <c:pt idx="484">
                  <c:v>2010/12/06</c:v>
                </c:pt>
                <c:pt idx="485">
                  <c:v>2010/12/07</c:v>
                </c:pt>
                <c:pt idx="486">
                  <c:v>2010/12/08</c:v>
                </c:pt>
                <c:pt idx="487">
                  <c:v>2010/12/09</c:v>
                </c:pt>
                <c:pt idx="488">
                  <c:v>2010/12/10</c:v>
                </c:pt>
                <c:pt idx="489">
                  <c:v>2010/12/13</c:v>
                </c:pt>
                <c:pt idx="490">
                  <c:v>2010/12/14</c:v>
                </c:pt>
                <c:pt idx="491">
                  <c:v>2010/12/15</c:v>
                </c:pt>
                <c:pt idx="492">
                  <c:v>2010/12/17</c:v>
                </c:pt>
                <c:pt idx="493">
                  <c:v>2010/12/20</c:v>
                </c:pt>
                <c:pt idx="494">
                  <c:v>2010/12/21</c:v>
                </c:pt>
                <c:pt idx="495">
                  <c:v>2010/12/22</c:v>
                </c:pt>
                <c:pt idx="496">
                  <c:v>2010/12/23</c:v>
                </c:pt>
                <c:pt idx="497">
                  <c:v>2010/12/24</c:v>
                </c:pt>
                <c:pt idx="498">
                  <c:v>2010/12/28</c:v>
                </c:pt>
                <c:pt idx="499">
                  <c:v>2010/12/29</c:v>
                </c:pt>
                <c:pt idx="500">
                  <c:v>2010/12/30</c:v>
                </c:pt>
                <c:pt idx="501">
                  <c:v>2010/12/31</c:v>
                </c:pt>
                <c:pt idx="502">
                  <c:v>2011/01/03</c:v>
                </c:pt>
                <c:pt idx="503">
                  <c:v>2011/01/04</c:v>
                </c:pt>
                <c:pt idx="504">
                  <c:v>2011/01/05</c:v>
                </c:pt>
                <c:pt idx="505">
                  <c:v>2011/01/06</c:v>
                </c:pt>
                <c:pt idx="506">
                  <c:v>2011/01/07</c:v>
                </c:pt>
                <c:pt idx="507">
                  <c:v>2011/01/10</c:v>
                </c:pt>
                <c:pt idx="508">
                  <c:v>2011/01/11</c:v>
                </c:pt>
                <c:pt idx="509">
                  <c:v>2011/01/12</c:v>
                </c:pt>
                <c:pt idx="510">
                  <c:v>2011/01/13</c:v>
                </c:pt>
                <c:pt idx="511">
                  <c:v>2011/01/14</c:v>
                </c:pt>
                <c:pt idx="512">
                  <c:v>2011/01/17</c:v>
                </c:pt>
                <c:pt idx="513">
                  <c:v>2011/01/18</c:v>
                </c:pt>
                <c:pt idx="514">
                  <c:v>2011/01/19</c:v>
                </c:pt>
                <c:pt idx="515">
                  <c:v>2011/01/20</c:v>
                </c:pt>
                <c:pt idx="516">
                  <c:v>2011/01/21</c:v>
                </c:pt>
                <c:pt idx="517">
                  <c:v>2011/01/24</c:v>
                </c:pt>
                <c:pt idx="518">
                  <c:v>2011/01/25</c:v>
                </c:pt>
                <c:pt idx="519">
                  <c:v>2011/01/26</c:v>
                </c:pt>
                <c:pt idx="520">
                  <c:v>2011/01/27</c:v>
                </c:pt>
                <c:pt idx="521">
                  <c:v>2011/01/28</c:v>
                </c:pt>
                <c:pt idx="522">
                  <c:v>2011/01/31</c:v>
                </c:pt>
                <c:pt idx="523">
                  <c:v>2011/02/01</c:v>
                </c:pt>
                <c:pt idx="524">
                  <c:v>2011/02/02</c:v>
                </c:pt>
                <c:pt idx="525">
                  <c:v>2011/02/03</c:v>
                </c:pt>
                <c:pt idx="526">
                  <c:v>2011/02/04</c:v>
                </c:pt>
                <c:pt idx="527">
                  <c:v>2011/02/07</c:v>
                </c:pt>
                <c:pt idx="528">
                  <c:v>2011/02/08</c:v>
                </c:pt>
                <c:pt idx="529">
                  <c:v>2011/02/09</c:v>
                </c:pt>
                <c:pt idx="530">
                  <c:v>2011/02/10</c:v>
                </c:pt>
                <c:pt idx="531">
                  <c:v>2011/02/11</c:v>
                </c:pt>
                <c:pt idx="532">
                  <c:v>2011/02/14</c:v>
                </c:pt>
                <c:pt idx="533">
                  <c:v>2011/02/15</c:v>
                </c:pt>
                <c:pt idx="534">
                  <c:v>2011/02/16</c:v>
                </c:pt>
                <c:pt idx="535">
                  <c:v>2011/02/17</c:v>
                </c:pt>
                <c:pt idx="536">
                  <c:v>2011/02/18</c:v>
                </c:pt>
                <c:pt idx="537">
                  <c:v>2011/02/21</c:v>
                </c:pt>
                <c:pt idx="538">
                  <c:v>2011/02/22</c:v>
                </c:pt>
                <c:pt idx="539">
                  <c:v>2011/02/23</c:v>
                </c:pt>
                <c:pt idx="540">
                  <c:v>2011/02/24</c:v>
                </c:pt>
                <c:pt idx="541">
                  <c:v>2011/02/25</c:v>
                </c:pt>
                <c:pt idx="542">
                  <c:v>2011/02/28</c:v>
                </c:pt>
                <c:pt idx="543">
                  <c:v>2011/03/01</c:v>
                </c:pt>
                <c:pt idx="544">
                  <c:v>2011/03/02</c:v>
                </c:pt>
                <c:pt idx="545">
                  <c:v>2011/03/03</c:v>
                </c:pt>
                <c:pt idx="546">
                  <c:v>2011/03/04</c:v>
                </c:pt>
                <c:pt idx="547">
                  <c:v>2011/03/07</c:v>
                </c:pt>
                <c:pt idx="548">
                  <c:v>2011/03/08</c:v>
                </c:pt>
                <c:pt idx="549">
                  <c:v>2011/03/09</c:v>
                </c:pt>
                <c:pt idx="550">
                  <c:v>2011/03/10</c:v>
                </c:pt>
                <c:pt idx="551">
                  <c:v>2011/03/11</c:v>
                </c:pt>
                <c:pt idx="552">
                  <c:v>2011/03/14</c:v>
                </c:pt>
                <c:pt idx="553">
                  <c:v>2011/03/15</c:v>
                </c:pt>
                <c:pt idx="554">
                  <c:v>2011/03/16</c:v>
                </c:pt>
                <c:pt idx="555">
                  <c:v>2011/03/17</c:v>
                </c:pt>
                <c:pt idx="556">
                  <c:v>2011/03/18</c:v>
                </c:pt>
                <c:pt idx="557">
                  <c:v>2011/03/22</c:v>
                </c:pt>
                <c:pt idx="558">
                  <c:v>2011/03/23</c:v>
                </c:pt>
                <c:pt idx="559">
                  <c:v>2011/03/24</c:v>
                </c:pt>
                <c:pt idx="560">
                  <c:v>2011/03/25</c:v>
                </c:pt>
                <c:pt idx="561">
                  <c:v>2011/03/28</c:v>
                </c:pt>
                <c:pt idx="562">
                  <c:v>2011/03/29</c:v>
                </c:pt>
                <c:pt idx="563">
                  <c:v>2011/03/30</c:v>
                </c:pt>
                <c:pt idx="564">
                  <c:v>2011/03/31</c:v>
                </c:pt>
                <c:pt idx="565">
                  <c:v>2011/04/01</c:v>
                </c:pt>
                <c:pt idx="566">
                  <c:v>2011/04/04</c:v>
                </c:pt>
                <c:pt idx="567">
                  <c:v>2011/04/05</c:v>
                </c:pt>
                <c:pt idx="568">
                  <c:v>2011/04/06</c:v>
                </c:pt>
                <c:pt idx="569">
                  <c:v>2011/04/07</c:v>
                </c:pt>
                <c:pt idx="570">
                  <c:v>2011/04/08</c:v>
                </c:pt>
                <c:pt idx="571">
                  <c:v>2011/04/11</c:v>
                </c:pt>
                <c:pt idx="572">
                  <c:v>2011/04/12</c:v>
                </c:pt>
                <c:pt idx="573">
                  <c:v>2011/04/13</c:v>
                </c:pt>
                <c:pt idx="574">
                  <c:v>2011/04/14</c:v>
                </c:pt>
                <c:pt idx="575">
                  <c:v>2011/04/15</c:v>
                </c:pt>
                <c:pt idx="576">
                  <c:v>2011/04/18</c:v>
                </c:pt>
                <c:pt idx="577">
                  <c:v>2011/04/19</c:v>
                </c:pt>
                <c:pt idx="578">
                  <c:v>2011/04/20</c:v>
                </c:pt>
                <c:pt idx="579">
                  <c:v>2011/04/21</c:v>
                </c:pt>
                <c:pt idx="580">
                  <c:v>2011/04/26</c:v>
                </c:pt>
                <c:pt idx="581">
                  <c:v>2011/04/28</c:v>
                </c:pt>
                <c:pt idx="582">
                  <c:v>2011/04/29</c:v>
                </c:pt>
                <c:pt idx="583">
                  <c:v>2011/05/03</c:v>
                </c:pt>
                <c:pt idx="584">
                  <c:v>2011/05/04</c:v>
                </c:pt>
                <c:pt idx="585">
                  <c:v>2011/05/05</c:v>
                </c:pt>
                <c:pt idx="586">
                  <c:v>2011/05/06</c:v>
                </c:pt>
                <c:pt idx="587">
                  <c:v>2011/05/09</c:v>
                </c:pt>
                <c:pt idx="588">
                  <c:v>2011/05/10</c:v>
                </c:pt>
                <c:pt idx="589">
                  <c:v>2011/05/11</c:v>
                </c:pt>
                <c:pt idx="590">
                  <c:v>2011/05/12</c:v>
                </c:pt>
                <c:pt idx="591">
                  <c:v>2011/05/13</c:v>
                </c:pt>
                <c:pt idx="592">
                  <c:v>2011/05/16</c:v>
                </c:pt>
                <c:pt idx="593">
                  <c:v>2011/05/17</c:v>
                </c:pt>
                <c:pt idx="594">
                  <c:v>2011/05/19</c:v>
                </c:pt>
                <c:pt idx="595">
                  <c:v>2011/05/20</c:v>
                </c:pt>
                <c:pt idx="596">
                  <c:v>2011/05/23</c:v>
                </c:pt>
                <c:pt idx="597">
                  <c:v>2011/05/24</c:v>
                </c:pt>
                <c:pt idx="598">
                  <c:v>2011/05/25</c:v>
                </c:pt>
                <c:pt idx="599">
                  <c:v>2011/05/26</c:v>
                </c:pt>
                <c:pt idx="600">
                  <c:v>2011/05/27</c:v>
                </c:pt>
                <c:pt idx="601">
                  <c:v>2011/05/30</c:v>
                </c:pt>
                <c:pt idx="602">
                  <c:v>2011/05/31</c:v>
                </c:pt>
                <c:pt idx="603">
                  <c:v>2011/06/01</c:v>
                </c:pt>
                <c:pt idx="604">
                  <c:v>2011/06/02</c:v>
                </c:pt>
                <c:pt idx="605">
                  <c:v>2011/06/03</c:v>
                </c:pt>
                <c:pt idx="606">
                  <c:v>2011/06/06</c:v>
                </c:pt>
                <c:pt idx="607">
                  <c:v>2011/06/07</c:v>
                </c:pt>
                <c:pt idx="608">
                  <c:v>2011/06/08</c:v>
                </c:pt>
                <c:pt idx="609">
                  <c:v>2011/06/09</c:v>
                </c:pt>
                <c:pt idx="610">
                  <c:v>2011/06/10</c:v>
                </c:pt>
                <c:pt idx="611">
                  <c:v>2011/06/13</c:v>
                </c:pt>
                <c:pt idx="612">
                  <c:v>2011/06/14</c:v>
                </c:pt>
                <c:pt idx="613">
                  <c:v>2011/06/15</c:v>
                </c:pt>
                <c:pt idx="614">
                  <c:v>2011/06/17</c:v>
                </c:pt>
                <c:pt idx="615">
                  <c:v>2011/06/20</c:v>
                </c:pt>
                <c:pt idx="616">
                  <c:v>2011/06/21</c:v>
                </c:pt>
                <c:pt idx="617">
                  <c:v>2011/06/22</c:v>
                </c:pt>
                <c:pt idx="618">
                  <c:v>2011/06/23</c:v>
                </c:pt>
                <c:pt idx="619">
                  <c:v>2011/06/24</c:v>
                </c:pt>
                <c:pt idx="620">
                  <c:v>2011/06/27</c:v>
                </c:pt>
                <c:pt idx="621">
                  <c:v>2011/06/28</c:v>
                </c:pt>
                <c:pt idx="622">
                  <c:v>2011/06/29</c:v>
                </c:pt>
                <c:pt idx="623">
                  <c:v>2011/06/30</c:v>
                </c:pt>
                <c:pt idx="624">
                  <c:v>2011/07/01</c:v>
                </c:pt>
                <c:pt idx="625">
                  <c:v>2011/07/04</c:v>
                </c:pt>
                <c:pt idx="626">
                  <c:v>2011/07/05</c:v>
                </c:pt>
                <c:pt idx="627">
                  <c:v>2011/07/06</c:v>
                </c:pt>
                <c:pt idx="628">
                  <c:v>2011/07/07</c:v>
                </c:pt>
                <c:pt idx="629">
                  <c:v>2011/07/08</c:v>
                </c:pt>
                <c:pt idx="630">
                  <c:v>2011/07/11</c:v>
                </c:pt>
                <c:pt idx="631">
                  <c:v>2011/07/12</c:v>
                </c:pt>
                <c:pt idx="632">
                  <c:v>2011/07/13</c:v>
                </c:pt>
                <c:pt idx="633">
                  <c:v>2011/07/14</c:v>
                </c:pt>
                <c:pt idx="634">
                  <c:v>2011/07/15</c:v>
                </c:pt>
                <c:pt idx="635">
                  <c:v>2011/07/18</c:v>
                </c:pt>
                <c:pt idx="636">
                  <c:v>2011/07/19</c:v>
                </c:pt>
                <c:pt idx="637">
                  <c:v>2011/07/20</c:v>
                </c:pt>
                <c:pt idx="638">
                  <c:v>2011/07/21</c:v>
                </c:pt>
                <c:pt idx="639">
                  <c:v>2011/07/22</c:v>
                </c:pt>
                <c:pt idx="640">
                  <c:v>2011/07/25</c:v>
                </c:pt>
                <c:pt idx="641">
                  <c:v>2011/07/26</c:v>
                </c:pt>
                <c:pt idx="642">
                  <c:v>2011/07/27</c:v>
                </c:pt>
                <c:pt idx="643">
                  <c:v>2011/07/28</c:v>
                </c:pt>
                <c:pt idx="644">
                  <c:v>2011/07/29</c:v>
                </c:pt>
                <c:pt idx="645">
                  <c:v>2011/08/01</c:v>
                </c:pt>
                <c:pt idx="646">
                  <c:v>2011/08/02</c:v>
                </c:pt>
                <c:pt idx="647">
                  <c:v>2011/08/03</c:v>
                </c:pt>
                <c:pt idx="648">
                  <c:v>2011/08/04</c:v>
                </c:pt>
                <c:pt idx="649">
                  <c:v>2011/08/05</c:v>
                </c:pt>
                <c:pt idx="650">
                  <c:v>2011/08/08</c:v>
                </c:pt>
                <c:pt idx="651">
                  <c:v>2011/08/10</c:v>
                </c:pt>
                <c:pt idx="652">
                  <c:v>2011/08/11</c:v>
                </c:pt>
                <c:pt idx="653">
                  <c:v>2011/08/12</c:v>
                </c:pt>
                <c:pt idx="654">
                  <c:v>2011/08/15</c:v>
                </c:pt>
                <c:pt idx="655">
                  <c:v>2011/08/16</c:v>
                </c:pt>
                <c:pt idx="656">
                  <c:v>2011/08/17</c:v>
                </c:pt>
                <c:pt idx="657">
                  <c:v>2011/08/18</c:v>
                </c:pt>
                <c:pt idx="658">
                  <c:v>2011/08/19</c:v>
                </c:pt>
                <c:pt idx="659">
                  <c:v>2011/08/22</c:v>
                </c:pt>
                <c:pt idx="660">
                  <c:v>2011/08/23</c:v>
                </c:pt>
                <c:pt idx="661">
                  <c:v>2011/08/24</c:v>
                </c:pt>
                <c:pt idx="662">
                  <c:v>2011/08/25</c:v>
                </c:pt>
                <c:pt idx="663">
                  <c:v>2011/08/26</c:v>
                </c:pt>
                <c:pt idx="664">
                  <c:v>2011/08/29</c:v>
                </c:pt>
                <c:pt idx="665">
                  <c:v>2011/08/30</c:v>
                </c:pt>
                <c:pt idx="666">
                  <c:v>2011/08/31</c:v>
                </c:pt>
                <c:pt idx="667">
                  <c:v>2011/09/01</c:v>
                </c:pt>
                <c:pt idx="668">
                  <c:v>2011/09/02</c:v>
                </c:pt>
                <c:pt idx="669">
                  <c:v>2011/09/05</c:v>
                </c:pt>
                <c:pt idx="670">
                  <c:v>2011/09/06</c:v>
                </c:pt>
                <c:pt idx="671">
                  <c:v>2011/09/07</c:v>
                </c:pt>
                <c:pt idx="672">
                  <c:v>2011/09/08</c:v>
                </c:pt>
                <c:pt idx="673">
                  <c:v>2011/09/09</c:v>
                </c:pt>
                <c:pt idx="674">
                  <c:v>2011/09/12</c:v>
                </c:pt>
                <c:pt idx="675">
                  <c:v>2011/09/13</c:v>
                </c:pt>
                <c:pt idx="676">
                  <c:v>2011/09/14</c:v>
                </c:pt>
                <c:pt idx="677">
                  <c:v>2011/09/15</c:v>
                </c:pt>
                <c:pt idx="678">
                  <c:v>2011/09/16</c:v>
                </c:pt>
                <c:pt idx="679">
                  <c:v>2011/09/19</c:v>
                </c:pt>
                <c:pt idx="680">
                  <c:v>2011/09/20</c:v>
                </c:pt>
                <c:pt idx="681">
                  <c:v>2011/09/21</c:v>
                </c:pt>
                <c:pt idx="682">
                  <c:v>2011/09/22</c:v>
                </c:pt>
                <c:pt idx="683">
                  <c:v>2011/09/23</c:v>
                </c:pt>
                <c:pt idx="684">
                  <c:v>2011/09/26</c:v>
                </c:pt>
                <c:pt idx="685">
                  <c:v>2011/09/27</c:v>
                </c:pt>
                <c:pt idx="686">
                  <c:v>2011/09/28</c:v>
                </c:pt>
                <c:pt idx="687">
                  <c:v>2011/09/29</c:v>
                </c:pt>
                <c:pt idx="688">
                  <c:v>2011/09/30</c:v>
                </c:pt>
                <c:pt idx="689">
                  <c:v>2011/10/03</c:v>
                </c:pt>
                <c:pt idx="690">
                  <c:v>2011/10/04</c:v>
                </c:pt>
                <c:pt idx="691">
                  <c:v>2011/10/05</c:v>
                </c:pt>
                <c:pt idx="692">
                  <c:v>2011/10/06</c:v>
                </c:pt>
                <c:pt idx="693">
                  <c:v>2011/10/07</c:v>
                </c:pt>
                <c:pt idx="694">
                  <c:v>2011/10/10</c:v>
                </c:pt>
                <c:pt idx="695">
                  <c:v>2011/10/11</c:v>
                </c:pt>
                <c:pt idx="696">
                  <c:v>2011/10/12</c:v>
                </c:pt>
                <c:pt idx="697">
                  <c:v>2011/10/13</c:v>
                </c:pt>
                <c:pt idx="698">
                  <c:v>2011/10/14</c:v>
                </c:pt>
                <c:pt idx="699">
                  <c:v>2011/10/17</c:v>
                </c:pt>
                <c:pt idx="700">
                  <c:v>2011/10/18</c:v>
                </c:pt>
                <c:pt idx="701">
                  <c:v>2011/10/19</c:v>
                </c:pt>
                <c:pt idx="702">
                  <c:v>2011/10/20</c:v>
                </c:pt>
                <c:pt idx="703">
                  <c:v>2011/10/21</c:v>
                </c:pt>
                <c:pt idx="704">
                  <c:v>2011/10/24</c:v>
                </c:pt>
                <c:pt idx="705">
                  <c:v>2011/10/25</c:v>
                </c:pt>
                <c:pt idx="706">
                  <c:v>2011/10/26</c:v>
                </c:pt>
                <c:pt idx="707">
                  <c:v>2011/10/27</c:v>
                </c:pt>
                <c:pt idx="708">
                  <c:v>2011/10/28</c:v>
                </c:pt>
                <c:pt idx="709">
                  <c:v>2011/10/31</c:v>
                </c:pt>
                <c:pt idx="710">
                  <c:v>2011/11/01</c:v>
                </c:pt>
                <c:pt idx="711">
                  <c:v>2011/11/02</c:v>
                </c:pt>
                <c:pt idx="712">
                  <c:v>2011/11/03</c:v>
                </c:pt>
                <c:pt idx="713">
                  <c:v>2011/11/04</c:v>
                </c:pt>
                <c:pt idx="714">
                  <c:v>2011/11/07</c:v>
                </c:pt>
                <c:pt idx="715">
                  <c:v>2011/11/08</c:v>
                </c:pt>
                <c:pt idx="716">
                  <c:v>2011/11/09</c:v>
                </c:pt>
                <c:pt idx="717">
                  <c:v>2011/11/10</c:v>
                </c:pt>
                <c:pt idx="718">
                  <c:v>2011/11/11</c:v>
                </c:pt>
                <c:pt idx="719">
                  <c:v>2011/11/14</c:v>
                </c:pt>
                <c:pt idx="720">
                  <c:v>2011/11/15</c:v>
                </c:pt>
                <c:pt idx="721">
                  <c:v>2011/11/16</c:v>
                </c:pt>
                <c:pt idx="722">
                  <c:v>2011/11/17</c:v>
                </c:pt>
                <c:pt idx="723">
                  <c:v>2011/11/18</c:v>
                </c:pt>
                <c:pt idx="724">
                  <c:v>2011/11/21</c:v>
                </c:pt>
                <c:pt idx="725">
                  <c:v>2011/11/22</c:v>
                </c:pt>
                <c:pt idx="726">
                  <c:v>2011/11/23</c:v>
                </c:pt>
                <c:pt idx="727">
                  <c:v>2011/11/24</c:v>
                </c:pt>
                <c:pt idx="728">
                  <c:v>2011/11/25</c:v>
                </c:pt>
                <c:pt idx="729">
                  <c:v>2011/11/28</c:v>
                </c:pt>
                <c:pt idx="730">
                  <c:v>2011/11/29</c:v>
                </c:pt>
                <c:pt idx="731">
                  <c:v>2011/11/30</c:v>
                </c:pt>
                <c:pt idx="732">
                  <c:v>2011/12/01</c:v>
                </c:pt>
                <c:pt idx="733">
                  <c:v>2011/12/02</c:v>
                </c:pt>
                <c:pt idx="734">
                  <c:v>2011/12/05</c:v>
                </c:pt>
                <c:pt idx="735">
                  <c:v>2011/12/06</c:v>
                </c:pt>
                <c:pt idx="736">
                  <c:v>2011/12/07</c:v>
                </c:pt>
                <c:pt idx="737">
                  <c:v>2011/12/08</c:v>
                </c:pt>
                <c:pt idx="738">
                  <c:v>2011/12/09</c:v>
                </c:pt>
                <c:pt idx="739">
                  <c:v>2011/12/12</c:v>
                </c:pt>
                <c:pt idx="740">
                  <c:v>2011/12/13</c:v>
                </c:pt>
                <c:pt idx="741">
                  <c:v>2011/12/14</c:v>
                </c:pt>
                <c:pt idx="742">
                  <c:v>2011/12/15</c:v>
                </c:pt>
              </c:strCache>
            </c:strRef>
          </c:cat>
          <c:val>
            <c:numRef>
              <c:f>Sheet3!$C$2:$C$744</c:f>
              <c:numCache>
                <c:formatCode>General</c:formatCode>
                <c:ptCount val="743"/>
                <c:pt idx="0">
                  <c:v>1000</c:v>
                </c:pt>
                <c:pt idx="1">
                  <c:v>1004.9134110033602</c:v>
                </c:pt>
                <c:pt idx="2">
                  <c:v>1036.6076642510459</c:v>
                </c:pt>
                <c:pt idx="3">
                  <c:v>1064.7191721153754</c:v>
                </c:pt>
                <c:pt idx="4">
                  <c:v>1049.6271264323798</c:v>
                </c:pt>
                <c:pt idx="5">
                  <c:v>1023.7365856460435</c:v>
                </c:pt>
                <c:pt idx="6">
                  <c:v>1028.0205630917483</c:v>
                </c:pt>
                <c:pt idx="7">
                  <c:v>1028.5111862070278</c:v>
                </c:pt>
                <c:pt idx="8">
                  <c:v>996.62068371322721</c:v>
                </c:pt>
                <c:pt idx="9">
                  <c:v>963.80158722561009</c:v>
                </c:pt>
                <c:pt idx="10">
                  <c:v>948.6592825893415</c:v>
                </c:pt>
                <c:pt idx="11">
                  <c:v>974.75564575575117</c:v>
                </c:pt>
                <c:pt idx="12">
                  <c:v>950.2843220785237</c:v>
                </c:pt>
                <c:pt idx="13">
                  <c:v>935.21620923041587</c:v>
                </c:pt>
                <c:pt idx="14">
                  <c:v>925.09262007103268</c:v>
                </c:pt>
                <c:pt idx="15">
                  <c:v>914.95706449419708</c:v>
                </c:pt>
                <c:pt idx="16">
                  <c:v>896.61972639983162</c:v>
                </c:pt>
                <c:pt idx="17">
                  <c:v>920.51187547267352</c:v>
                </c:pt>
                <c:pt idx="18">
                  <c:v>950.841957131502</c:v>
                </c:pt>
                <c:pt idx="19">
                  <c:v>967.70742588000746</c:v>
                </c:pt>
                <c:pt idx="20">
                  <c:v>944.71754468260281</c:v>
                </c:pt>
                <c:pt idx="21">
                  <c:v>944.05939172306842</c:v>
                </c:pt>
                <c:pt idx="22">
                  <c:v>910.41221914818266</c:v>
                </c:pt>
                <c:pt idx="23">
                  <c:v>919.90398146641303</c:v>
                </c:pt>
                <c:pt idx="24">
                  <c:v>940.42399410294797</c:v>
                </c:pt>
                <c:pt idx="25">
                  <c:v>928.51740874410041</c:v>
                </c:pt>
                <c:pt idx="26">
                  <c:v>979.02287021702352</c:v>
                </c:pt>
                <c:pt idx="27">
                  <c:v>992.31516671612792</c:v>
                </c:pt>
                <c:pt idx="28">
                  <c:v>981.00211566260441</c:v>
                </c:pt>
                <c:pt idx="29">
                  <c:v>963.66277678323547</c:v>
                </c:pt>
                <c:pt idx="30">
                  <c:v>949.23367062675686</c:v>
                </c:pt>
                <c:pt idx="31">
                  <c:v>941.1659119846064</c:v>
                </c:pt>
                <c:pt idx="32">
                  <c:v>930.35305718032748</c:v>
                </c:pt>
                <c:pt idx="33">
                  <c:v>914.24147273092808</c:v>
                </c:pt>
                <c:pt idx="34">
                  <c:v>913.8944466249917</c:v>
                </c:pt>
                <c:pt idx="35">
                  <c:v>915.55777864999675</c:v>
                </c:pt>
                <c:pt idx="36">
                  <c:v>886.06773949587796</c:v>
                </c:pt>
                <c:pt idx="37">
                  <c:v>885.19897758929812</c:v>
                </c:pt>
                <c:pt idx="38">
                  <c:v>864.82256196210949</c:v>
                </c:pt>
                <c:pt idx="39">
                  <c:v>866.53854622387803</c:v>
                </c:pt>
                <c:pt idx="40">
                  <c:v>880.84798820589799</c:v>
                </c:pt>
                <c:pt idx="41">
                  <c:v>846.69583281478867</c:v>
                </c:pt>
                <c:pt idx="42">
                  <c:v>843.94355680219041</c:v>
                </c:pt>
                <c:pt idx="43">
                  <c:v>833.5567064589934</c:v>
                </c:pt>
                <c:pt idx="44">
                  <c:v>845.18567093309355</c:v>
                </c:pt>
                <c:pt idx="45">
                  <c:v>841.0644367646637</c:v>
                </c:pt>
                <c:pt idx="46">
                  <c:v>845.56141644089996</c:v>
                </c:pt>
                <c:pt idx="47">
                  <c:v>824.07451727472051</c:v>
                </c:pt>
                <c:pt idx="48">
                  <c:v>842.18210015412751</c:v>
                </c:pt>
                <c:pt idx="49">
                  <c:v>872.24174077868395</c:v>
                </c:pt>
                <c:pt idx="50">
                  <c:v>880.48899568251659</c:v>
                </c:pt>
                <c:pt idx="51">
                  <c:v>906.26705214486049</c:v>
                </c:pt>
                <c:pt idx="52">
                  <c:v>908.99300203907853</c:v>
                </c:pt>
                <c:pt idx="53">
                  <c:v>892.68516834356069</c:v>
                </c:pt>
                <c:pt idx="54">
                  <c:v>887.37447228099063</c:v>
                </c:pt>
                <c:pt idx="55">
                  <c:v>939.33265683186266</c:v>
                </c:pt>
                <c:pt idx="56">
                  <c:v>951.16744368603941</c:v>
                </c:pt>
                <c:pt idx="57">
                  <c:v>983.43369168764809</c:v>
                </c:pt>
                <c:pt idx="58">
                  <c:v>976.2131554006836</c:v>
                </c:pt>
                <c:pt idx="59">
                  <c:v>989.51741831723439</c:v>
                </c:pt>
                <c:pt idx="60">
                  <c:v>979.77436123264283</c:v>
                </c:pt>
                <c:pt idx="61">
                  <c:v>955.44424128126798</c:v>
                </c:pt>
                <c:pt idx="62">
                  <c:v>923.67100967843851</c:v>
                </c:pt>
                <c:pt idx="63">
                  <c:v>944.59788050814666</c:v>
                </c:pt>
                <c:pt idx="64">
                  <c:v>966.29778190486354</c:v>
                </c:pt>
                <c:pt idx="65">
                  <c:v>993.0307584794034</c:v>
                </c:pt>
                <c:pt idx="66">
                  <c:v>983.62515436678495</c:v>
                </c:pt>
                <c:pt idx="67">
                  <c:v>963.73457528791255</c:v>
                </c:pt>
                <c:pt idx="68">
                  <c:v>949.74344000995654</c:v>
                </c:pt>
                <c:pt idx="69">
                  <c:v>948.90339750524151</c:v>
                </c:pt>
                <c:pt idx="70">
                  <c:v>974.52110397380795</c:v>
                </c:pt>
                <c:pt idx="71">
                  <c:v>992.60475401832355</c:v>
                </c:pt>
                <c:pt idx="72">
                  <c:v>989.07944743870803</c:v>
                </c:pt>
                <c:pt idx="73">
                  <c:v>970.8306608334309</c:v>
                </c:pt>
                <c:pt idx="74">
                  <c:v>965.03412822255632</c:v>
                </c:pt>
                <c:pt idx="75">
                  <c:v>929.47232885629774</c:v>
                </c:pt>
                <c:pt idx="76">
                  <c:v>910.0891258771386</c:v>
                </c:pt>
                <c:pt idx="77">
                  <c:v>934.13683837678332</c:v>
                </c:pt>
                <c:pt idx="78">
                  <c:v>951.02145339319759</c:v>
                </c:pt>
                <c:pt idx="79">
                  <c:v>941.93654926813394</c:v>
                </c:pt>
                <c:pt idx="80">
                  <c:v>949.37487435262142</c:v>
                </c:pt>
                <c:pt idx="81">
                  <c:v>952.2252749882731</c:v>
                </c:pt>
                <c:pt idx="82">
                  <c:v>992.11891747001255</c:v>
                </c:pt>
                <c:pt idx="83">
                  <c:v>987.77989450406869</c:v>
                </c:pt>
                <c:pt idx="84">
                  <c:v>1004.2839774457005</c:v>
                </c:pt>
                <c:pt idx="85">
                  <c:v>989.29962951971584</c:v>
                </c:pt>
                <c:pt idx="86">
                  <c:v>1003.6856565733935</c:v>
                </c:pt>
                <c:pt idx="87">
                  <c:v>1005.5021587417074</c:v>
                </c:pt>
                <c:pt idx="88">
                  <c:v>1010.8966197263999</c:v>
                </c:pt>
                <c:pt idx="89">
                  <c:v>982.28970217980805</c:v>
                </c:pt>
                <c:pt idx="90">
                  <c:v>990.78825185000812</c:v>
                </c:pt>
                <c:pt idx="91">
                  <c:v>1004.889478168468</c:v>
                </c:pt>
                <c:pt idx="92">
                  <c:v>1015.664040436918</c:v>
                </c:pt>
                <c:pt idx="93">
                  <c:v>1037.1437597526303</c:v>
                </c:pt>
                <c:pt idx="94">
                  <c:v>1049.1460764510477</c:v>
                </c:pt>
                <c:pt idx="95">
                  <c:v>1017.727050804622</c:v>
                </c:pt>
                <c:pt idx="96">
                  <c:v>1039.4317387683207</c:v>
                </c:pt>
                <c:pt idx="97">
                  <c:v>1043.1413281765979</c:v>
                </c:pt>
                <c:pt idx="98">
                  <c:v>1037.5601910797538</c:v>
                </c:pt>
                <c:pt idx="99">
                  <c:v>1040.9490805004834</c:v>
                </c:pt>
                <c:pt idx="100">
                  <c:v>1030.7680525373592</c:v>
                </c:pt>
                <c:pt idx="101">
                  <c:v>1044.4049818589108</c:v>
                </c:pt>
                <c:pt idx="102">
                  <c:v>1077.475373112896</c:v>
                </c:pt>
                <c:pt idx="103">
                  <c:v>1081.5032692252462</c:v>
                </c:pt>
                <c:pt idx="104">
                  <c:v>1058.503814893875</c:v>
                </c:pt>
                <c:pt idx="105">
                  <c:v>1053.7986195540834</c:v>
                </c:pt>
                <c:pt idx="106">
                  <c:v>1061.1507864329546</c:v>
                </c:pt>
                <c:pt idx="107">
                  <c:v>1052.0539158904448</c:v>
                </c:pt>
                <c:pt idx="108">
                  <c:v>1057.252127629022</c:v>
                </c:pt>
                <c:pt idx="109">
                  <c:v>1064.7359250998002</c:v>
                </c:pt>
                <c:pt idx="110">
                  <c:v>1054.8301247379286</c:v>
                </c:pt>
                <c:pt idx="111">
                  <c:v>1052.3554696100862</c:v>
                </c:pt>
                <c:pt idx="112">
                  <c:v>1044.6873893106388</c:v>
                </c:pt>
                <c:pt idx="113">
                  <c:v>1015.2523956767735</c:v>
                </c:pt>
                <c:pt idx="114">
                  <c:v>1022.0493207861457</c:v>
                </c:pt>
                <c:pt idx="115">
                  <c:v>1029.8322786930758</c:v>
                </c:pt>
                <c:pt idx="116">
                  <c:v>1007.7662049225054</c:v>
                </c:pt>
                <c:pt idx="117">
                  <c:v>1005.0258953273535</c:v>
                </c:pt>
                <c:pt idx="118">
                  <c:v>1027.1733407365448</c:v>
                </c:pt>
                <c:pt idx="119">
                  <c:v>1019.0720761255615</c:v>
                </c:pt>
                <c:pt idx="120">
                  <c:v>1029.2578906556639</c:v>
                </c:pt>
                <c:pt idx="121">
                  <c:v>1029.0496749921031</c:v>
                </c:pt>
                <c:pt idx="122">
                  <c:v>1022.2312103313262</c:v>
                </c:pt>
                <c:pt idx="123">
                  <c:v>1049.8449152298913</c:v>
                </c:pt>
                <c:pt idx="124">
                  <c:v>1028.7768406743298</c:v>
                </c:pt>
                <c:pt idx="125">
                  <c:v>1032.2231688987999</c:v>
                </c:pt>
                <c:pt idx="126">
                  <c:v>1008.4626504178674</c:v>
                </c:pt>
                <c:pt idx="127">
                  <c:v>1020.0987947424355</c:v>
                </c:pt>
                <c:pt idx="128">
                  <c:v>1023.6958998267265</c:v>
                </c:pt>
                <c:pt idx="129">
                  <c:v>1029.8777510793709</c:v>
                </c:pt>
                <c:pt idx="130">
                  <c:v>1037.5841239146448</c:v>
                </c:pt>
                <c:pt idx="131">
                  <c:v>1042.1170028432209</c:v>
                </c:pt>
                <c:pt idx="132">
                  <c:v>1063.7211729003723</c:v>
                </c:pt>
                <c:pt idx="133">
                  <c:v>1093.1633463846988</c:v>
                </c:pt>
                <c:pt idx="134">
                  <c:v>1091.2822255621825</c:v>
                </c:pt>
                <c:pt idx="135">
                  <c:v>1093.1178739984109</c:v>
                </c:pt>
                <c:pt idx="136">
                  <c:v>1100.0942953694748</c:v>
                </c:pt>
                <c:pt idx="137">
                  <c:v>1109.0475689026382</c:v>
                </c:pt>
                <c:pt idx="138">
                  <c:v>1099.8310341856609</c:v>
                </c:pt>
                <c:pt idx="139">
                  <c:v>1107.7863085038148</c:v>
                </c:pt>
                <c:pt idx="140">
                  <c:v>1106.7787361548549</c:v>
                </c:pt>
                <c:pt idx="141">
                  <c:v>1105.5174757560383</c:v>
                </c:pt>
                <c:pt idx="142">
                  <c:v>1097.2462880173048</c:v>
                </c:pt>
                <c:pt idx="143">
                  <c:v>1087.9029092754095</c:v>
                </c:pt>
                <c:pt idx="144">
                  <c:v>1106.8672876439562</c:v>
                </c:pt>
                <c:pt idx="145">
                  <c:v>1113.7240448405596</c:v>
                </c:pt>
                <c:pt idx="146">
                  <c:v>1135.3593275830708</c:v>
                </c:pt>
                <c:pt idx="147">
                  <c:v>1137.2093357202361</c:v>
                </c:pt>
                <c:pt idx="148">
                  <c:v>1138.7817229726495</c:v>
                </c:pt>
                <c:pt idx="149">
                  <c:v>1147.5411405431796</c:v>
                </c:pt>
                <c:pt idx="150">
                  <c:v>1154.2375477460123</c:v>
                </c:pt>
                <c:pt idx="151">
                  <c:v>1143.3337481691378</c:v>
                </c:pt>
                <c:pt idx="152">
                  <c:v>1138.3365722436561</c:v>
                </c:pt>
                <c:pt idx="153">
                  <c:v>1151.7269933658181</c:v>
                </c:pt>
                <c:pt idx="154">
                  <c:v>1144.1378914215161</c:v>
                </c:pt>
                <c:pt idx="155">
                  <c:v>1112.7858777127965</c:v>
                </c:pt>
                <c:pt idx="156">
                  <c:v>1121.1551900745749</c:v>
                </c:pt>
                <c:pt idx="157">
                  <c:v>1119.7958050527011</c:v>
                </c:pt>
                <c:pt idx="158">
                  <c:v>1134.4546664241511</c:v>
                </c:pt>
                <c:pt idx="159">
                  <c:v>1148.8335136273558</c:v>
                </c:pt>
                <c:pt idx="160">
                  <c:v>1166.136953254387</c:v>
                </c:pt>
                <c:pt idx="161">
                  <c:v>1164.2247197465035</c:v>
                </c:pt>
                <c:pt idx="162">
                  <c:v>1162.6164332417504</c:v>
                </c:pt>
                <c:pt idx="163">
                  <c:v>1160.4624781014559</c:v>
                </c:pt>
                <c:pt idx="164">
                  <c:v>1168.972994189108</c:v>
                </c:pt>
                <c:pt idx="165">
                  <c:v>1153.8426559702918</c:v>
                </c:pt>
                <c:pt idx="166">
                  <c:v>1148.764108406169</c:v>
                </c:pt>
                <c:pt idx="167">
                  <c:v>1136.2592021750158</c:v>
                </c:pt>
                <c:pt idx="168">
                  <c:v>1136.2209096391887</c:v>
                </c:pt>
                <c:pt idx="169">
                  <c:v>1139.2244804181546</c:v>
                </c:pt>
                <c:pt idx="170">
                  <c:v>1152.7202060138359</c:v>
                </c:pt>
                <c:pt idx="171">
                  <c:v>1161.4413310485454</c:v>
                </c:pt>
                <c:pt idx="172">
                  <c:v>1156.3603902009327</c:v>
                </c:pt>
                <c:pt idx="173">
                  <c:v>1163.9351324443085</c:v>
                </c:pt>
                <c:pt idx="174">
                  <c:v>1174.0802611550951</c:v>
                </c:pt>
                <c:pt idx="175">
                  <c:v>1153.9407805933429</c:v>
                </c:pt>
                <c:pt idx="176">
                  <c:v>1159.7468863381805</c:v>
                </c:pt>
                <c:pt idx="177">
                  <c:v>1175.7268401956751</c:v>
                </c:pt>
                <c:pt idx="178">
                  <c:v>1194.1024708258656</c:v>
                </c:pt>
                <c:pt idx="179">
                  <c:v>1188.7678419284123</c:v>
                </c:pt>
                <c:pt idx="180">
                  <c:v>1171.9286992982911</c:v>
                </c:pt>
                <c:pt idx="181">
                  <c:v>1175.5042648311778</c:v>
                </c:pt>
                <c:pt idx="182">
                  <c:v>1169.8250031112711</c:v>
                </c:pt>
                <c:pt idx="183">
                  <c:v>1153.840262686796</c:v>
                </c:pt>
                <c:pt idx="184">
                  <c:v>1155.7644626121248</c:v>
                </c:pt>
                <c:pt idx="185">
                  <c:v>1145.8849883686398</c:v>
                </c:pt>
                <c:pt idx="186">
                  <c:v>1146.5431413281758</c:v>
                </c:pt>
                <c:pt idx="187">
                  <c:v>1152.1960769297045</c:v>
                </c:pt>
                <c:pt idx="188">
                  <c:v>1131.1112493897126</c:v>
                </c:pt>
                <c:pt idx="189">
                  <c:v>1137.2356618386161</c:v>
                </c:pt>
                <c:pt idx="190">
                  <c:v>1148.5822188609848</c:v>
                </c:pt>
                <c:pt idx="191">
                  <c:v>1161.6782661139778</c:v>
                </c:pt>
                <c:pt idx="192">
                  <c:v>1169.6694396844696</c:v>
                </c:pt>
                <c:pt idx="193">
                  <c:v>1161.3719258273516</c:v>
                </c:pt>
                <c:pt idx="194">
                  <c:v>1174.1783857781522</c:v>
                </c:pt>
                <c:pt idx="195">
                  <c:v>1176.7272326941672</c:v>
                </c:pt>
                <c:pt idx="196">
                  <c:v>1192.1351917977411</c:v>
                </c:pt>
                <c:pt idx="197">
                  <c:v>1198.7741601968228</c:v>
                </c:pt>
                <c:pt idx="198">
                  <c:v>1185.9605203955618</c:v>
                </c:pt>
                <c:pt idx="199">
                  <c:v>1203.2041279353598</c:v>
                </c:pt>
                <c:pt idx="200">
                  <c:v>1204.3098249073798</c:v>
                </c:pt>
                <c:pt idx="201">
                  <c:v>1211.5279679108551</c:v>
                </c:pt>
                <c:pt idx="202">
                  <c:v>1220.316104883256</c:v>
                </c:pt>
                <c:pt idx="203">
                  <c:v>1220.0887429517802</c:v>
                </c:pt>
                <c:pt idx="204">
                  <c:v>1220.5650063661351</c:v>
                </c:pt>
                <c:pt idx="205">
                  <c:v>1202.7829100412603</c:v>
                </c:pt>
                <c:pt idx="206">
                  <c:v>1183.6462152614902</c:v>
                </c:pt>
                <c:pt idx="207">
                  <c:v>1202.9600130194622</c:v>
                </c:pt>
                <c:pt idx="208">
                  <c:v>1195.8830737418509</c:v>
                </c:pt>
                <c:pt idx="209">
                  <c:v>1177.5768483328322</c:v>
                </c:pt>
                <c:pt idx="210">
                  <c:v>1162.7313108492328</c:v>
                </c:pt>
                <c:pt idx="211">
                  <c:v>1168.3483471984198</c:v>
                </c:pt>
                <c:pt idx="212">
                  <c:v>1170.0260389243626</c:v>
                </c:pt>
                <c:pt idx="213">
                  <c:v>1169.162063584756</c:v>
                </c:pt>
                <c:pt idx="214">
                  <c:v>1185.7786308503808</c:v>
                </c:pt>
                <c:pt idx="215">
                  <c:v>1190.2301381403229</c:v>
                </c:pt>
                <c:pt idx="216">
                  <c:v>1202.2157018543162</c:v>
                </c:pt>
                <c:pt idx="217">
                  <c:v>1204.2906786394658</c:v>
                </c:pt>
                <c:pt idx="218">
                  <c:v>1203.2424204711897</c:v>
                </c:pt>
                <c:pt idx="219">
                  <c:v>1216.9918341167347</c:v>
                </c:pt>
                <c:pt idx="220">
                  <c:v>1223.3675413320059</c:v>
                </c:pt>
                <c:pt idx="221">
                  <c:v>1221.2135861917131</c:v>
                </c:pt>
                <c:pt idx="222">
                  <c:v>1216.3073550388192</c:v>
                </c:pt>
                <c:pt idx="223">
                  <c:v>1210.3815851195207</c:v>
                </c:pt>
                <c:pt idx="224">
                  <c:v>1231.114599986598</c:v>
                </c:pt>
                <c:pt idx="225">
                  <c:v>1230.7077417934311</c:v>
                </c:pt>
                <c:pt idx="226">
                  <c:v>1234.6758058185508</c:v>
                </c:pt>
                <c:pt idx="227">
                  <c:v>1214.3448625776598</c:v>
                </c:pt>
                <c:pt idx="228">
                  <c:v>1204.3696569946103</c:v>
                </c:pt>
                <c:pt idx="229">
                  <c:v>1211.5160014934111</c:v>
                </c:pt>
                <c:pt idx="230">
                  <c:v>1227.936319512919</c:v>
                </c:pt>
                <c:pt idx="231">
                  <c:v>1230.9805761112061</c:v>
                </c:pt>
                <c:pt idx="232">
                  <c:v>1225.5909016934875</c:v>
                </c:pt>
                <c:pt idx="233">
                  <c:v>1230.5832910519898</c:v>
                </c:pt>
                <c:pt idx="234">
                  <c:v>1227.2853464038524</c:v>
                </c:pt>
                <c:pt idx="235">
                  <c:v>1220.5626130826461</c:v>
                </c:pt>
                <c:pt idx="236">
                  <c:v>1208.9910874122863</c:v>
                </c:pt>
                <c:pt idx="237">
                  <c:v>1219.909246690089</c:v>
                </c:pt>
                <c:pt idx="238">
                  <c:v>1229.532639600226</c:v>
                </c:pt>
                <c:pt idx="239">
                  <c:v>1235.3842177313518</c:v>
                </c:pt>
                <c:pt idx="240">
                  <c:v>1224.399046515844</c:v>
                </c:pt>
                <c:pt idx="241">
                  <c:v>1230.5665380675673</c:v>
                </c:pt>
                <c:pt idx="242">
                  <c:v>1238.2322250835257</c:v>
                </c:pt>
                <c:pt idx="243">
                  <c:v>1242.8967346040074</c:v>
                </c:pt>
                <c:pt idx="244">
                  <c:v>1250.4020716261959</c:v>
                </c:pt>
                <c:pt idx="245">
                  <c:v>1251.8835141060129</c:v>
                </c:pt>
                <c:pt idx="246">
                  <c:v>1250.5073760997138</c:v>
                </c:pt>
                <c:pt idx="247">
                  <c:v>1266.4131381690424</c:v>
                </c:pt>
                <c:pt idx="248">
                  <c:v>1253.790961046918</c:v>
                </c:pt>
                <c:pt idx="249">
                  <c:v>1243.8684077006289</c:v>
                </c:pt>
                <c:pt idx="250">
                  <c:v>1255.0953005485399</c:v>
                </c:pt>
                <c:pt idx="251">
                  <c:v>1262.2153189289577</c:v>
                </c:pt>
                <c:pt idx="252">
                  <c:v>1267.7868828918524</c:v>
                </c:pt>
                <c:pt idx="253">
                  <c:v>1267.0114590413464</c:v>
                </c:pt>
                <c:pt idx="254">
                  <c:v>1260.8990130098878</c:v>
                </c:pt>
                <c:pt idx="255">
                  <c:v>1270.6037775586594</c:v>
                </c:pt>
                <c:pt idx="256">
                  <c:v>1272.1570185431606</c:v>
                </c:pt>
                <c:pt idx="257">
                  <c:v>1262.0501823682021</c:v>
                </c:pt>
                <c:pt idx="258">
                  <c:v>1266.65246651795</c:v>
                </c:pt>
                <c:pt idx="259">
                  <c:v>1266.0134598263428</c:v>
                </c:pt>
                <c:pt idx="260">
                  <c:v>1257.3258407604901</c:v>
                </c:pt>
                <c:pt idx="261">
                  <c:v>1263.3736681377384</c:v>
                </c:pt>
                <c:pt idx="262">
                  <c:v>1263.6632554399328</c:v>
                </c:pt>
                <c:pt idx="263">
                  <c:v>1261.4638279133442</c:v>
                </c:pt>
                <c:pt idx="264">
                  <c:v>1245.3402770464966</c:v>
                </c:pt>
                <c:pt idx="265">
                  <c:v>1226.5242822542798</c:v>
                </c:pt>
                <c:pt idx="266">
                  <c:v>1230.34396270307</c:v>
                </c:pt>
                <c:pt idx="267">
                  <c:v>1211.3436850821861</c:v>
                </c:pt>
                <c:pt idx="268">
                  <c:v>1219.1003168707298</c:v>
                </c:pt>
                <c:pt idx="269">
                  <c:v>1221.2279458926469</c:v>
                </c:pt>
                <c:pt idx="270">
                  <c:v>1219.4186235748002</c:v>
                </c:pt>
                <c:pt idx="271">
                  <c:v>1211.7529365588296</c:v>
                </c:pt>
                <c:pt idx="272">
                  <c:v>1222.9487167213931</c:v>
                </c:pt>
                <c:pt idx="273">
                  <c:v>1228.0081180175948</c:v>
                </c:pt>
                <c:pt idx="274">
                  <c:v>1201.6054145645658</c:v>
                </c:pt>
                <c:pt idx="275">
                  <c:v>1173.7428081831151</c:v>
                </c:pt>
                <c:pt idx="276">
                  <c:v>1185.9916330809217</c:v>
                </c:pt>
                <c:pt idx="277">
                  <c:v>1205.2958577049458</c:v>
                </c:pt>
                <c:pt idx="278">
                  <c:v>1200.1120056672953</c:v>
                </c:pt>
                <c:pt idx="279">
                  <c:v>1201.1530839851043</c:v>
                </c:pt>
                <c:pt idx="280">
                  <c:v>1193.5974880096496</c:v>
                </c:pt>
                <c:pt idx="281">
                  <c:v>1214.4214476493148</c:v>
                </c:pt>
                <c:pt idx="282">
                  <c:v>1223.3842943164177</c:v>
                </c:pt>
                <c:pt idx="283">
                  <c:v>1233.981753606686</c:v>
                </c:pt>
                <c:pt idx="284">
                  <c:v>1240.0750533702296</c:v>
                </c:pt>
                <c:pt idx="285">
                  <c:v>1231.8995969710604</c:v>
                </c:pt>
                <c:pt idx="286">
                  <c:v>1238.1604265788333</c:v>
                </c:pt>
                <c:pt idx="287">
                  <c:v>1227.2949195377996</c:v>
                </c:pt>
                <c:pt idx="288">
                  <c:v>1221.3595764845561</c:v>
                </c:pt>
                <c:pt idx="289">
                  <c:v>1215.5965498425219</c:v>
                </c:pt>
                <c:pt idx="290">
                  <c:v>1223.2406973070781</c:v>
                </c:pt>
                <c:pt idx="291">
                  <c:v>1237.0595161738099</c:v>
                </c:pt>
                <c:pt idx="292">
                  <c:v>1251.0841574206161</c:v>
                </c:pt>
                <c:pt idx="293">
                  <c:v>1259.9632391656057</c:v>
                </c:pt>
                <c:pt idx="294">
                  <c:v>1265.1375180692903</c:v>
                </c:pt>
                <c:pt idx="295">
                  <c:v>1270.1346939947732</c:v>
                </c:pt>
                <c:pt idx="296">
                  <c:v>1280.377947328617</c:v>
                </c:pt>
                <c:pt idx="297">
                  <c:v>1271.462966331288</c:v>
                </c:pt>
                <c:pt idx="298">
                  <c:v>1278.9300108176408</c:v>
                </c:pt>
                <c:pt idx="299">
                  <c:v>1268.6364985305167</c:v>
                </c:pt>
                <c:pt idx="300">
                  <c:v>1284.18566135996</c:v>
                </c:pt>
                <c:pt idx="301">
                  <c:v>1276.8358877645865</c:v>
                </c:pt>
                <c:pt idx="302">
                  <c:v>1286.033276213627</c:v>
                </c:pt>
                <c:pt idx="303">
                  <c:v>1299.560114494682</c:v>
                </c:pt>
                <c:pt idx="304">
                  <c:v>1318.8954518040571</c:v>
                </c:pt>
                <c:pt idx="305">
                  <c:v>1309.6071185824098</c:v>
                </c:pt>
                <c:pt idx="306">
                  <c:v>1301.017624139615</c:v>
                </c:pt>
                <c:pt idx="307">
                  <c:v>1298.6291272173664</c:v>
                </c:pt>
                <c:pt idx="308">
                  <c:v>1300.1512555165148</c:v>
                </c:pt>
                <c:pt idx="309">
                  <c:v>1299.2537742080626</c:v>
                </c:pt>
                <c:pt idx="310">
                  <c:v>1301.4603815851201</c:v>
                </c:pt>
                <c:pt idx="311">
                  <c:v>1302.520606170842</c:v>
                </c:pt>
                <c:pt idx="312">
                  <c:v>1304.1719717784008</c:v>
                </c:pt>
                <c:pt idx="313">
                  <c:v>1313.5153505203</c:v>
                </c:pt>
                <c:pt idx="314">
                  <c:v>1328.8826238045549</c:v>
                </c:pt>
                <c:pt idx="315">
                  <c:v>1328.4278999416126</c:v>
                </c:pt>
                <c:pt idx="316">
                  <c:v>1315.1308168755136</c:v>
                </c:pt>
                <c:pt idx="317">
                  <c:v>1327.5782843029324</c:v>
                </c:pt>
                <c:pt idx="318">
                  <c:v>1320.4415129380905</c:v>
                </c:pt>
                <c:pt idx="319">
                  <c:v>1307.7044582084798</c:v>
                </c:pt>
                <c:pt idx="320">
                  <c:v>1330.6201476177248</c:v>
                </c:pt>
                <c:pt idx="321">
                  <c:v>1336.1270929264108</c:v>
                </c:pt>
                <c:pt idx="322">
                  <c:v>1314.0155467695461</c:v>
                </c:pt>
                <c:pt idx="323">
                  <c:v>1297.238629510143</c:v>
                </c:pt>
                <c:pt idx="324">
                  <c:v>1309.5736126135598</c:v>
                </c:pt>
                <c:pt idx="325">
                  <c:v>1307.3095664327661</c:v>
                </c:pt>
                <c:pt idx="326">
                  <c:v>1298.8564891488527</c:v>
                </c:pt>
                <c:pt idx="327">
                  <c:v>1304.7822590681512</c:v>
                </c:pt>
                <c:pt idx="328">
                  <c:v>1324.6153993432831</c:v>
                </c:pt>
                <c:pt idx="329">
                  <c:v>1288.6587082013</c:v>
                </c:pt>
                <c:pt idx="330">
                  <c:v>1298.2916742453976</c:v>
                </c:pt>
                <c:pt idx="331">
                  <c:v>1299.6749921021647</c:v>
                </c:pt>
                <c:pt idx="332">
                  <c:v>1301.7954412736099</c:v>
                </c:pt>
                <c:pt idx="333">
                  <c:v>1268.7441962875378</c:v>
                </c:pt>
                <c:pt idx="334">
                  <c:v>1249.5093768847107</c:v>
                </c:pt>
                <c:pt idx="335">
                  <c:v>1245.2852315262451</c:v>
                </c:pt>
                <c:pt idx="336">
                  <c:v>1197.5942714366402</c:v>
                </c:pt>
                <c:pt idx="337">
                  <c:v>1249.5811753893872</c:v>
                </c:pt>
                <c:pt idx="338">
                  <c:v>1243.964139040198</c:v>
                </c:pt>
                <c:pt idx="339">
                  <c:v>1279.1286533472535</c:v>
                </c:pt>
                <c:pt idx="340">
                  <c:v>1271.3744148421795</c:v>
                </c:pt>
                <c:pt idx="341">
                  <c:v>1238.6462631271611</c:v>
                </c:pt>
                <c:pt idx="342">
                  <c:v>1238.1580332953527</c:v>
                </c:pt>
                <c:pt idx="343">
                  <c:v>1252.3525976698993</c:v>
                </c:pt>
                <c:pt idx="344">
                  <c:v>1233.1871834882611</c:v>
                </c:pt>
                <c:pt idx="345">
                  <c:v>1189.8615724829851</c:v>
                </c:pt>
                <c:pt idx="346">
                  <c:v>1185.0869719220011</c:v>
                </c:pt>
                <c:pt idx="347">
                  <c:v>1216.6160886089278</c:v>
                </c:pt>
                <c:pt idx="348">
                  <c:v>1184.1607712116718</c:v>
                </c:pt>
                <c:pt idx="349">
                  <c:v>1231.1959716252311</c:v>
                </c:pt>
                <c:pt idx="350">
                  <c:v>1245.7638882240879</c:v>
                </c:pt>
                <c:pt idx="351">
                  <c:v>1234.3311729961038</c:v>
                </c:pt>
                <c:pt idx="352">
                  <c:v>1232.4811648589398</c:v>
                </c:pt>
                <c:pt idx="353">
                  <c:v>1236.7986482734848</c:v>
                </c:pt>
                <c:pt idx="354">
                  <c:v>1237.9498176318002</c:v>
                </c:pt>
                <c:pt idx="355">
                  <c:v>1228.4077963603011</c:v>
                </c:pt>
                <c:pt idx="356">
                  <c:v>1200.9113623526935</c:v>
                </c:pt>
                <c:pt idx="357">
                  <c:v>1182.767880220948</c:v>
                </c:pt>
                <c:pt idx="358">
                  <c:v>1171.8760470615266</c:v>
                </c:pt>
                <c:pt idx="359">
                  <c:v>1202.4071645334534</c:v>
                </c:pt>
                <c:pt idx="360">
                  <c:v>1222.5107458428668</c:v>
                </c:pt>
                <c:pt idx="361">
                  <c:v>1208.8427038359548</c:v>
                </c:pt>
                <c:pt idx="362">
                  <c:v>1238.3303497065829</c:v>
                </c:pt>
                <c:pt idx="363">
                  <c:v>1251.335452186983</c:v>
                </c:pt>
                <c:pt idx="364">
                  <c:v>1260.5663466048848</c:v>
                </c:pt>
                <c:pt idx="365">
                  <c:v>1256.6868340688648</c:v>
                </c:pt>
                <c:pt idx="366">
                  <c:v>1267.2842933591148</c:v>
                </c:pt>
                <c:pt idx="367">
                  <c:v>1263.4646129103278</c:v>
                </c:pt>
                <c:pt idx="368">
                  <c:v>1249.3992858442068</c:v>
                </c:pt>
                <c:pt idx="369">
                  <c:v>1235.3554983294878</c:v>
                </c:pt>
                <c:pt idx="370">
                  <c:v>1231.6650551891248</c:v>
                </c:pt>
                <c:pt idx="371">
                  <c:v>1229.862912721738</c:v>
                </c:pt>
                <c:pt idx="372">
                  <c:v>1204.8483136924528</c:v>
                </c:pt>
                <c:pt idx="373">
                  <c:v>1183.6127092926408</c:v>
                </c:pt>
                <c:pt idx="374">
                  <c:v>1173.982136532029</c:v>
                </c:pt>
                <c:pt idx="375">
                  <c:v>1189.8328530811161</c:v>
                </c:pt>
                <c:pt idx="376">
                  <c:v>1188.2149934424033</c:v>
                </c:pt>
                <c:pt idx="377">
                  <c:v>1215.1777252319048</c:v>
                </c:pt>
                <c:pt idx="378">
                  <c:v>1220.2897787648751</c:v>
                </c:pt>
                <c:pt idx="379">
                  <c:v>1229.3579299055132</c:v>
                </c:pt>
                <c:pt idx="380">
                  <c:v>1239.421686977666</c:v>
                </c:pt>
                <c:pt idx="381">
                  <c:v>1235.5589274260715</c:v>
                </c:pt>
                <c:pt idx="382">
                  <c:v>1251.5676006854364</c:v>
                </c:pt>
                <c:pt idx="383">
                  <c:v>1248.1667448472606</c:v>
                </c:pt>
                <c:pt idx="384">
                  <c:v>1249.7056261308267</c:v>
                </c:pt>
                <c:pt idx="385">
                  <c:v>1255.0019624924612</c:v>
                </c:pt>
                <c:pt idx="386">
                  <c:v>1244.0407241118526</c:v>
                </c:pt>
                <c:pt idx="387">
                  <c:v>1245.3929292832595</c:v>
                </c:pt>
                <c:pt idx="388">
                  <c:v>1271.6663954278708</c:v>
                </c:pt>
                <c:pt idx="389">
                  <c:v>1293.4548483136898</c:v>
                </c:pt>
                <c:pt idx="390">
                  <c:v>1299.2681339089979</c:v>
                </c:pt>
                <c:pt idx="391">
                  <c:v>1303.6095501584355</c:v>
                </c:pt>
                <c:pt idx="392">
                  <c:v>1300.3881905819508</c:v>
                </c:pt>
                <c:pt idx="393">
                  <c:v>1290.3794790300499</c:v>
                </c:pt>
                <c:pt idx="394">
                  <c:v>1298.8277697469894</c:v>
                </c:pt>
                <c:pt idx="395">
                  <c:v>1289.9750141203731</c:v>
                </c:pt>
                <c:pt idx="396">
                  <c:v>1314.5827549564899</c:v>
                </c:pt>
                <c:pt idx="397">
                  <c:v>1297.4085526378781</c:v>
                </c:pt>
                <c:pt idx="398">
                  <c:v>1292.2151274662888</c:v>
                </c:pt>
                <c:pt idx="399">
                  <c:v>1293.0886759398425</c:v>
                </c:pt>
                <c:pt idx="400">
                  <c:v>1280.3396547927969</c:v>
                </c:pt>
                <c:pt idx="401">
                  <c:v>1264.98674120947</c:v>
                </c:pt>
                <c:pt idx="402">
                  <c:v>1243.0881972831451</c:v>
                </c:pt>
                <c:pt idx="403">
                  <c:v>1243.0235786289359</c:v>
                </c:pt>
                <c:pt idx="404">
                  <c:v>1245.9840703050959</c:v>
                </c:pt>
                <c:pt idx="405">
                  <c:v>1248.7698522865433</c:v>
                </c:pt>
                <c:pt idx="406">
                  <c:v>1256.4498990034367</c:v>
                </c:pt>
                <c:pt idx="407">
                  <c:v>1237.1217415445296</c:v>
                </c:pt>
                <c:pt idx="408">
                  <c:v>1232.5290305287242</c:v>
                </c:pt>
                <c:pt idx="409">
                  <c:v>1224.6742741171101</c:v>
                </c:pt>
                <c:pt idx="410">
                  <c:v>1245.6944830028931</c:v>
                </c:pt>
                <c:pt idx="411">
                  <c:v>1231.4185469897311</c:v>
                </c:pt>
                <c:pt idx="412">
                  <c:v>1201.5479757608261</c:v>
                </c:pt>
                <c:pt idx="413">
                  <c:v>1220.5721862165931</c:v>
                </c:pt>
                <c:pt idx="414">
                  <c:v>1214.5722245091295</c:v>
                </c:pt>
                <c:pt idx="415">
                  <c:v>1234.5369953761765</c:v>
                </c:pt>
                <c:pt idx="416">
                  <c:v>1240.4484055945395</c:v>
                </c:pt>
                <c:pt idx="417">
                  <c:v>1277.1757340200459</c:v>
                </c:pt>
                <c:pt idx="418">
                  <c:v>1270.2639313031907</c:v>
                </c:pt>
                <c:pt idx="419">
                  <c:v>1275.5459079638911</c:v>
                </c:pt>
                <c:pt idx="420">
                  <c:v>1277.0871825309448</c:v>
                </c:pt>
                <c:pt idx="421">
                  <c:v>1260.2288936329085</c:v>
                </c:pt>
                <c:pt idx="422">
                  <c:v>1271.345695440323</c:v>
                </c:pt>
                <c:pt idx="423">
                  <c:v>1274.8805751538882</c:v>
                </c:pt>
                <c:pt idx="424">
                  <c:v>1281.9886271168593</c:v>
                </c:pt>
                <c:pt idx="425">
                  <c:v>1301.9486114169201</c:v>
                </c:pt>
                <c:pt idx="426">
                  <c:v>1298.8876018342125</c:v>
                </c:pt>
                <c:pt idx="427">
                  <c:v>1298.6506667687811</c:v>
                </c:pt>
                <c:pt idx="428">
                  <c:v>1297.37026010205</c:v>
                </c:pt>
                <c:pt idx="429">
                  <c:v>1293.2585990675811</c:v>
                </c:pt>
                <c:pt idx="430">
                  <c:v>1311.8711647632101</c:v>
                </c:pt>
                <c:pt idx="431">
                  <c:v>1313.0031878536076</c:v>
                </c:pt>
                <c:pt idx="432">
                  <c:v>1310.8707722647164</c:v>
                </c:pt>
                <c:pt idx="433">
                  <c:v>1311.7179946198978</c:v>
                </c:pt>
                <c:pt idx="434">
                  <c:v>1322.4255449506511</c:v>
                </c:pt>
                <c:pt idx="435">
                  <c:v>1323.6365463961938</c:v>
                </c:pt>
                <c:pt idx="436">
                  <c:v>1329.2823021472541</c:v>
                </c:pt>
                <c:pt idx="437">
                  <c:v>1346.3272671574493</c:v>
                </c:pt>
                <c:pt idx="438">
                  <c:v>1337.5391301850489</c:v>
                </c:pt>
                <c:pt idx="439">
                  <c:v>1338.4485779109511</c:v>
                </c:pt>
                <c:pt idx="440">
                  <c:v>1350.2713983476772</c:v>
                </c:pt>
                <c:pt idx="441">
                  <c:v>1355.579701126765</c:v>
                </c:pt>
                <c:pt idx="442">
                  <c:v>1345.6762940483798</c:v>
                </c:pt>
                <c:pt idx="443">
                  <c:v>1350.304904316519</c:v>
                </c:pt>
                <c:pt idx="444">
                  <c:v>1354.7181190706401</c:v>
                </c:pt>
                <c:pt idx="445">
                  <c:v>1358.4157420614811</c:v>
                </c:pt>
                <c:pt idx="446">
                  <c:v>1379.1918360313498</c:v>
                </c:pt>
                <c:pt idx="447">
                  <c:v>1377.1096793957461</c:v>
                </c:pt>
                <c:pt idx="448">
                  <c:v>1365.6410649154147</c:v>
                </c:pt>
                <c:pt idx="449">
                  <c:v>1371.5381154328493</c:v>
                </c:pt>
                <c:pt idx="450">
                  <c:v>1363.1855560554859</c:v>
                </c:pt>
                <c:pt idx="451">
                  <c:v>1362.0296001301951</c:v>
                </c:pt>
                <c:pt idx="452">
                  <c:v>1380.2233412152098</c:v>
                </c:pt>
                <c:pt idx="453">
                  <c:v>1363.4153112704507</c:v>
                </c:pt>
                <c:pt idx="454">
                  <c:v>1364.8728209153739</c:v>
                </c:pt>
                <c:pt idx="455">
                  <c:v>1360.7396203295073</c:v>
                </c:pt>
                <c:pt idx="456">
                  <c:v>1351.3483759178228</c:v>
                </c:pt>
                <c:pt idx="457">
                  <c:v>1359.5310121674529</c:v>
                </c:pt>
                <c:pt idx="458">
                  <c:v>1371.8181296010875</c:v>
                </c:pt>
                <c:pt idx="459">
                  <c:v>1379.9744397323348</c:v>
                </c:pt>
                <c:pt idx="460">
                  <c:v>1378.7993375391234</c:v>
                </c:pt>
                <c:pt idx="461">
                  <c:v>1391.5722915210752</c:v>
                </c:pt>
                <c:pt idx="462">
                  <c:v>1408.1601393848298</c:v>
                </c:pt>
                <c:pt idx="463">
                  <c:v>1414.8421868867208</c:v>
                </c:pt>
                <c:pt idx="464">
                  <c:v>1410.8836959955579</c:v>
                </c:pt>
                <c:pt idx="465">
                  <c:v>1422.912338812346</c:v>
                </c:pt>
                <c:pt idx="466">
                  <c:v>1418.5541695784948</c:v>
                </c:pt>
                <c:pt idx="467">
                  <c:v>1416.5342383135876</c:v>
                </c:pt>
                <c:pt idx="468">
                  <c:v>1425.6933342268087</c:v>
                </c:pt>
                <c:pt idx="469">
                  <c:v>1429.3885639341761</c:v>
                </c:pt>
                <c:pt idx="470">
                  <c:v>1413.4133966436593</c:v>
                </c:pt>
                <c:pt idx="471">
                  <c:v>1414.7440622636634</c:v>
                </c:pt>
                <c:pt idx="472">
                  <c:v>1420.901980681416</c:v>
                </c:pt>
                <c:pt idx="473">
                  <c:v>1414.3156645190938</c:v>
                </c:pt>
                <c:pt idx="474">
                  <c:v>1414.0595831857584</c:v>
                </c:pt>
                <c:pt idx="475">
                  <c:v>1386.1945835208048</c:v>
                </c:pt>
                <c:pt idx="476">
                  <c:v>1398.0676629108073</c:v>
                </c:pt>
                <c:pt idx="477">
                  <c:v>1404.5414947491358</c:v>
                </c:pt>
                <c:pt idx="478">
                  <c:v>1399.6065441943729</c:v>
                </c:pt>
                <c:pt idx="479">
                  <c:v>1377.8874965297348</c:v>
                </c:pt>
                <c:pt idx="480">
                  <c:v>1354.0982586469329</c:v>
                </c:pt>
                <c:pt idx="481">
                  <c:v>1377.9233957820811</c:v>
                </c:pt>
                <c:pt idx="482">
                  <c:v>1396.890167434113</c:v>
                </c:pt>
                <c:pt idx="483">
                  <c:v>1409.1916445686757</c:v>
                </c:pt>
                <c:pt idx="484">
                  <c:v>1423.2737246192278</c:v>
                </c:pt>
                <c:pt idx="485">
                  <c:v>1424.1783857781522</c:v>
                </c:pt>
                <c:pt idx="486">
                  <c:v>1428.6873318718265</c:v>
                </c:pt>
                <c:pt idx="487">
                  <c:v>1424.4847260647718</c:v>
                </c:pt>
                <c:pt idx="488">
                  <c:v>1415.3375965689888</c:v>
                </c:pt>
                <c:pt idx="489">
                  <c:v>1416.3810681702869</c:v>
                </c:pt>
                <c:pt idx="490">
                  <c:v>1421.0240381393551</c:v>
                </c:pt>
                <c:pt idx="491">
                  <c:v>1425.5736700523648</c:v>
                </c:pt>
                <c:pt idx="492">
                  <c:v>1422.7136962827531</c:v>
                </c:pt>
                <c:pt idx="493">
                  <c:v>1427.9334475727308</c:v>
                </c:pt>
                <c:pt idx="494">
                  <c:v>1444.9784125829274</c:v>
                </c:pt>
                <c:pt idx="495">
                  <c:v>1443.2935410065195</c:v>
                </c:pt>
                <c:pt idx="496">
                  <c:v>1448.2763572310669</c:v>
                </c:pt>
                <c:pt idx="497">
                  <c:v>1442.7000067011961</c:v>
                </c:pt>
                <c:pt idx="498">
                  <c:v>1443.8798954613781</c:v>
                </c:pt>
                <c:pt idx="499">
                  <c:v>1448.8435654180109</c:v>
                </c:pt>
                <c:pt idx="500">
                  <c:v>1453.685177916695</c:v>
                </c:pt>
                <c:pt idx="501">
                  <c:v>1452.455030203238</c:v>
                </c:pt>
                <c:pt idx="502">
                  <c:v>1461.2431671756385</c:v>
                </c:pt>
                <c:pt idx="503">
                  <c:v>1465.5893699920543</c:v>
                </c:pt>
                <c:pt idx="504">
                  <c:v>1448.7717669133344</c:v>
                </c:pt>
                <c:pt idx="505">
                  <c:v>1450.3561205831952</c:v>
                </c:pt>
                <c:pt idx="506">
                  <c:v>1442.7502656544673</c:v>
                </c:pt>
                <c:pt idx="507">
                  <c:v>1431.7698810059451</c:v>
                </c:pt>
                <c:pt idx="508">
                  <c:v>1453.4602092687082</c:v>
                </c:pt>
                <c:pt idx="509">
                  <c:v>1467.585368422061</c:v>
                </c:pt>
                <c:pt idx="510">
                  <c:v>1473.9132099675471</c:v>
                </c:pt>
                <c:pt idx="511">
                  <c:v>1478.7308896313386</c:v>
                </c:pt>
                <c:pt idx="512">
                  <c:v>1460.4462037737374</c:v>
                </c:pt>
                <c:pt idx="513">
                  <c:v>1471.6443772197629</c:v>
                </c:pt>
                <c:pt idx="514">
                  <c:v>1460.427057505816</c:v>
                </c:pt>
                <c:pt idx="515">
                  <c:v>1437.6118860031208</c:v>
                </c:pt>
                <c:pt idx="516">
                  <c:v>1450.4422787888072</c:v>
                </c:pt>
                <c:pt idx="517">
                  <c:v>1440.0027762088448</c:v>
                </c:pt>
                <c:pt idx="518">
                  <c:v>1429.8265348127018</c:v>
                </c:pt>
                <c:pt idx="519">
                  <c:v>1441.1012933303948</c:v>
                </c:pt>
                <c:pt idx="520">
                  <c:v>1447.9843766453798</c:v>
                </c:pt>
                <c:pt idx="521">
                  <c:v>1419.5497755100089</c:v>
                </c:pt>
                <c:pt idx="522">
                  <c:v>1410.4337586995855</c:v>
                </c:pt>
                <c:pt idx="523">
                  <c:v>1431.4420011679231</c:v>
                </c:pt>
                <c:pt idx="524">
                  <c:v>1458.6632075742598</c:v>
                </c:pt>
                <c:pt idx="525">
                  <c:v>1474.6264084473328</c:v>
                </c:pt>
                <c:pt idx="526">
                  <c:v>1479.1473209584533</c:v>
                </c:pt>
                <c:pt idx="527">
                  <c:v>1466.8769565092525</c:v>
                </c:pt>
                <c:pt idx="528">
                  <c:v>1466.635234876831</c:v>
                </c:pt>
                <c:pt idx="529">
                  <c:v>1459.8694224528194</c:v>
                </c:pt>
                <c:pt idx="530">
                  <c:v>1445.9692319474627</c:v>
                </c:pt>
                <c:pt idx="531">
                  <c:v>1475.8374098928748</c:v>
                </c:pt>
                <c:pt idx="532">
                  <c:v>1479.0156903665561</c:v>
                </c:pt>
                <c:pt idx="533">
                  <c:v>1476.2107621171951</c:v>
                </c:pt>
                <c:pt idx="534">
                  <c:v>1466.2690625029918</c:v>
                </c:pt>
                <c:pt idx="535">
                  <c:v>1465.0437013565129</c:v>
                </c:pt>
                <c:pt idx="536">
                  <c:v>1459.603767985526</c:v>
                </c:pt>
                <c:pt idx="537">
                  <c:v>1474.2482696560373</c:v>
                </c:pt>
                <c:pt idx="538">
                  <c:v>1454.8028413061584</c:v>
                </c:pt>
                <c:pt idx="539">
                  <c:v>1430.384169865689</c:v>
                </c:pt>
                <c:pt idx="540">
                  <c:v>1419.4612240209078</c:v>
                </c:pt>
                <c:pt idx="541">
                  <c:v>1435.8552159220365</c:v>
                </c:pt>
                <c:pt idx="542">
                  <c:v>1447.3094707014236</c:v>
                </c:pt>
                <c:pt idx="543">
                  <c:v>1435.8432495045834</c:v>
                </c:pt>
                <c:pt idx="544">
                  <c:v>1437.2050278099541</c:v>
                </c:pt>
                <c:pt idx="545">
                  <c:v>1454.1686211815163</c:v>
                </c:pt>
                <c:pt idx="546">
                  <c:v>1454.1063958107966</c:v>
                </c:pt>
                <c:pt idx="547">
                  <c:v>1455.2216659167711</c:v>
                </c:pt>
                <c:pt idx="548">
                  <c:v>1437.934979274165</c:v>
                </c:pt>
                <c:pt idx="549">
                  <c:v>1440.5651978288129</c:v>
                </c:pt>
                <c:pt idx="550">
                  <c:v>1396.2870599948305</c:v>
                </c:pt>
                <c:pt idx="551">
                  <c:v>1415.1413473228654</c:v>
                </c:pt>
                <c:pt idx="552">
                  <c:v>1402.7752515340951</c:v>
                </c:pt>
                <c:pt idx="553">
                  <c:v>1363.9801261739049</c:v>
                </c:pt>
                <c:pt idx="554">
                  <c:v>1387.3002804928249</c:v>
                </c:pt>
                <c:pt idx="555">
                  <c:v>1392.105993739171</c:v>
                </c:pt>
                <c:pt idx="556">
                  <c:v>1385.3018887793298</c:v>
                </c:pt>
                <c:pt idx="557">
                  <c:v>1398.8741994466729</c:v>
                </c:pt>
                <c:pt idx="558">
                  <c:v>1414.8732995720798</c:v>
                </c:pt>
                <c:pt idx="559">
                  <c:v>1436.7263711121111</c:v>
                </c:pt>
                <c:pt idx="560">
                  <c:v>1435.5799883207767</c:v>
                </c:pt>
                <c:pt idx="561">
                  <c:v>1423.8887984759572</c:v>
                </c:pt>
                <c:pt idx="562">
                  <c:v>1443.0135268382808</c:v>
                </c:pt>
                <c:pt idx="563">
                  <c:v>1472.1972257057801</c:v>
                </c:pt>
                <c:pt idx="564">
                  <c:v>1466.4078729453663</c:v>
                </c:pt>
                <c:pt idx="565">
                  <c:v>1476.9407135814051</c:v>
                </c:pt>
                <c:pt idx="566">
                  <c:v>1477.050804621909</c:v>
                </c:pt>
                <c:pt idx="567">
                  <c:v>1484.5082759743059</c:v>
                </c:pt>
                <c:pt idx="568">
                  <c:v>1496.0630486602399</c:v>
                </c:pt>
                <c:pt idx="569">
                  <c:v>1484.6829856690179</c:v>
                </c:pt>
                <c:pt idx="570">
                  <c:v>1487.4903072018678</c:v>
                </c:pt>
                <c:pt idx="571">
                  <c:v>1486.2386199370089</c:v>
                </c:pt>
                <c:pt idx="572">
                  <c:v>1461.583013431107</c:v>
                </c:pt>
                <c:pt idx="573">
                  <c:v>1463.9212514000794</c:v>
                </c:pt>
                <c:pt idx="574">
                  <c:v>1463.0907820293128</c:v>
                </c:pt>
                <c:pt idx="575">
                  <c:v>1451.9428675365455</c:v>
                </c:pt>
                <c:pt idx="576">
                  <c:v>1411.0153265874649</c:v>
                </c:pt>
                <c:pt idx="577">
                  <c:v>1432.8205324577107</c:v>
                </c:pt>
                <c:pt idx="578">
                  <c:v>1470.8545936683292</c:v>
                </c:pt>
                <c:pt idx="579">
                  <c:v>1477.0579844723768</c:v>
                </c:pt>
                <c:pt idx="580">
                  <c:v>1482.8401573823223</c:v>
                </c:pt>
                <c:pt idx="581">
                  <c:v>1484.4819498559198</c:v>
                </c:pt>
                <c:pt idx="582">
                  <c:v>1496.8863381805302</c:v>
                </c:pt>
                <c:pt idx="583">
                  <c:v>1469.5047817804161</c:v>
                </c:pt>
                <c:pt idx="584">
                  <c:v>1445.9859849318873</c:v>
                </c:pt>
                <c:pt idx="585">
                  <c:v>1433.53373093749</c:v>
                </c:pt>
                <c:pt idx="586">
                  <c:v>1448.8315990005651</c:v>
                </c:pt>
                <c:pt idx="587">
                  <c:v>1435.5201562335458</c:v>
                </c:pt>
                <c:pt idx="588">
                  <c:v>1456.0569218545077</c:v>
                </c:pt>
                <c:pt idx="589">
                  <c:v>1453.0868570443911</c:v>
                </c:pt>
                <c:pt idx="590">
                  <c:v>1435.6613599594098</c:v>
                </c:pt>
                <c:pt idx="591">
                  <c:v>1447.0318498166746</c:v>
                </c:pt>
                <c:pt idx="592">
                  <c:v>1457.6245225399321</c:v>
                </c:pt>
                <c:pt idx="593">
                  <c:v>1441.2137776543907</c:v>
                </c:pt>
                <c:pt idx="594">
                  <c:v>1448.5755176672269</c:v>
                </c:pt>
                <c:pt idx="595">
                  <c:v>1442.4965776046208</c:v>
                </c:pt>
                <c:pt idx="596">
                  <c:v>1418.5685292794299</c:v>
                </c:pt>
                <c:pt idx="597">
                  <c:v>1441.0606075110809</c:v>
                </c:pt>
                <c:pt idx="598">
                  <c:v>1441.1012933303948</c:v>
                </c:pt>
                <c:pt idx="599">
                  <c:v>1450.6385280349198</c:v>
                </c:pt>
                <c:pt idx="600">
                  <c:v>1470.5147474128598</c:v>
                </c:pt>
                <c:pt idx="601">
                  <c:v>1468.3536124220989</c:v>
                </c:pt>
                <c:pt idx="602">
                  <c:v>1480.1572865909043</c:v>
                </c:pt>
                <c:pt idx="603">
                  <c:v>1471.1537541044809</c:v>
                </c:pt>
                <c:pt idx="604">
                  <c:v>1452.0385988761143</c:v>
                </c:pt>
                <c:pt idx="605">
                  <c:v>1435.6158875731151</c:v>
                </c:pt>
                <c:pt idx="606">
                  <c:v>1435.1324443082847</c:v>
                </c:pt>
                <c:pt idx="607">
                  <c:v>1448.0896811189079</c:v>
                </c:pt>
                <c:pt idx="608">
                  <c:v>1437.7052240592004</c:v>
                </c:pt>
                <c:pt idx="609">
                  <c:v>1439.2058128069389</c:v>
                </c:pt>
                <c:pt idx="610">
                  <c:v>1416.9339166562959</c:v>
                </c:pt>
                <c:pt idx="611">
                  <c:v>1417.453259173456</c:v>
                </c:pt>
                <c:pt idx="612">
                  <c:v>1417.5729233479158</c:v>
                </c:pt>
                <c:pt idx="613">
                  <c:v>1408.9547095032501</c:v>
                </c:pt>
                <c:pt idx="614">
                  <c:v>1393.6879541255421</c:v>
                </c:pt>
                <c:pt idx="615">
                  <c:v>1394.9252816894711</c:v>
                </c:pt>
                <c:pt idx="616">
                  <c:v>1409.5865363444032</c:v>
                </c:pt>
                <c:pt idx="617">
                  <c:v>1395.7844704620952</c:v>
                </c:pt>
                <c:pt idx="618">
                  <c:v>1377.2724226730033</c:v>
                </c:pt>
                <c:pt idx="619">
                  <c:v>1393.5563235336349</c:v>
                </c:pt>
                <c:pt idx="620">
                  <c:v>1405.4150432227011</c:v>
                </c:pt>
                <c:pt idx="621">
                  <c:v>1422.0962291425351</c:v>
                </c:pt>
                <c:pt idx="622">
                  <c:v>1441.5823433117298</c:v>
                </c:pt>
                <c:pt idx="623">
                  <c:v>1448.8028795986943</c:v>
                </c:pt>
                <c:pt idx="624">
                  <c:v>1452.1391167826614</c:v>
                </c:pt>
                <c:pt idx="625">
                  <c:v>1459.9077149886625</c:v>
                </c:pt>
                <c:pt idx="626">
                  <c:v>1469.066810901885</c:v>
                </c:pt>
                <c:pt idx="627">
                  <c:v>1461.5160014934111</c:v>
                </c:pt>
                <c:pt idx="628">
                  <c:v>1466.4222326463</c:v>
                </c:pt>
                <c:pt idx="629">
                  <c:v>1449.4945385270778</c:v>
                </c:pt>
                <c:pt idx="630">
                  <c:v>1442.4032395485308</c:v>
                </c:pt>
                <c:pt idx="631">
                  <c:v>1448.0753214179726</c:v>
                </c:pt>
                <c:pt idx="632">
                  <c:v>1463.2846379919395</c:v>
                </c:pt>
                <c:pt idx="633">
                  <c:v>1462.758115624312</c:v>
                </c:pt>
                <c:pt idx="634">
                  <c:v>1469.1553623909858</c:v>
                </c:pt>
                <c:pt idx="635">
                  <c:v>1447.3884490565601</c:v>
                </c:pt>
                <c:pt idx="636">
                  <c:v>1454.9536181659789</c:v>
                </c:pt>
                <c:pt idx="637">
                  <c:v>1455.8343464900029</c:v>
                </c:pt>
                <c:pt idx="638">
                  <c:v>1460.4462037737374</c:v>
                </c:pt>
                <c:pt idx="639">
                  <c:v>1451.8782488823281</c:v>
                </c:pt>
                <c:pt idx="640">
                  <c:v>1457.6508486583127</c:v>
                </c:pt>
                <c:pt idx="641">
                  <c:v>1449.7865191127692</c:v>
                </c:pt>
                <c:pt idx="642">
                  <c:v>1435.0534659531493</c:v>
                </c:pt>
                <c:pt idx="643">
                  <c:v>1429.063077379642</c:v>
                </c:pt>
                <c:pt idx="644">
                  <c:v>1419.2099292545402</c:v>
                </c:pt>
                <c:pt idx="645">
                  <c:v>1427.708478924746</c:v>
                </c:pt>
                <c:pt idx="646">
                  <c:v>1408.5837505624208</c:v>
                </c:pt>
                <c:pt idx="647">
                  <c:v>1390.4019758948489</c:v>
                </c:pt>
                <c:pt idx="648">
                  <c:v>1343.9914224719748</c:v>
                </c:pt>
                <c:pt idx="649">
                  <c:v>1334.4350414995361</c:v>
                </c:pt>
                <c:pt idx="650">
                  <c:v>1296.2382370116504</c:v>
                </c:pt>
                <c:pt idx="651">
                  <c:v>1302.3722225944998</c:v>
                </c:pt>
                <c:pt idx="652">
                  <c:v>1345.7815985219079</c:v>
                </c:pt>
                <c:pt idx="653">
                  <c:v>1361.9242956566691</c:v>
                </c:pt>
                <c:pt idx="654">
                  <c:v>1378.5001771029783</c:v>
                </c:pt>
                <c:pt idx="655">
                  <c:v>1365.9593716194872</c:v>
                </c:pt>
                <c:pt idx="656">
                  <c:v>1376.8272719440165</c:v>
                </c:pt>
                <c:pt idx="657">
                  <c:v>1333.7888549574475</c:v>
                </c:pt>
                <c:pt idx="658">
                  <c:v>1345.7959582228436</c:v>
                </c:pt>
                <c:pt idx="659">
                  <c:v>1347.6890454628128</c:v>
                </c:pt>
                <c:pt idx="660">
                  <c:v>1337.5510966024949</c:v>
                </c:pt>
                <c:pt idx="661">
                  <c:v>1356.0535712576227</c:v>
                </c:pt>
                <c:pt idx="662">
                  <c:v>1338.3337003034678</c:v>
                </c:pt>
                <c:pt idx="663">
                  <c:v>1345.0851530265463</c:v>
                </c:pt>
                <c:pt idx="664">
                  <c:v>1390.7968676705711</c:v>
                </c:pt>
                <c:pt idx="665">
                  <c:v>1393.5419638327</c:v>
                </c:pt>
                <c:pt idx="666">
                  <c:v>1425.9230894418001</c:v>
                </c:pt>
                <c:pt idx="667">
                  <c:v>1432.6721488813687</c:v>
                </c:pt>
                <c:pt idx="668">
                  <c:v>1401.8634105246958</c:v>
                </c:pt>
                <c:pt idx="669">
                  <c:v>1372.2632803300808</c:v>
                </c:pt>
                <c:pt idx="670">
                  <c:v>1352.5809169147699</c:v>
                </c:pt>
                <c:pt idx="671">
                  <c:v>1405.3504245684826</c:v>
                </c:pt>
                <c:pt idx="672">
                  <c:v>1424.6474693420384</c:v>
                </c:pt>
                <c:pt idx="673">
                  <c:v>1399.1207076460621</c:v>
                </c:pt>
                <c:pt idx="674">
                  <c:v>1367.3546558937001</c:v>
                </c:pt>
                <c:pt idx="675">
                  <c:v>1377.727146535954</c:v>
                </c:pt>
                <c:pt idx="676">
                  <c:v>1397.241980107028</c:v>
                </c:pt>
                <c:pt idx="677">
                  <c:v>1424.3507021893759</c:v>
                </c:pt>
                <c:pt idx="678">
                  <c:v>1422.3475239089021</c:v>
                </c:pt>
                <c:pt idx="679">
                  <c:v>1414.7967145004259</c:v>
                </c:pt>
                <c:pt idx="680">
                  <c:v>1430.5014407566598</c:v>
                </c:pt>
                <c:pt idx="681">
                  <c:v>1426.8014244823328</c:v>
                </c:pt>
                <c:pt idx="682">
                  <c:v>1382.0589896514423</c:v>
                </c:pt>
                <c:pt idx="683">
                  <c:v>1366.2369925042362</c:v>
                </c:pt>
                <c:pt idx="684">
                  <c:v>1352.8657176499871</c:v>
                </c:pt>
                <c:pt idx="685">
                  <c:v>1405.206827559138</c:v>
                </c:pt>
                <c:pt idx="686">
                  <c:v>1390.1650408294086</c:v>
                </c:pt>
                <c:pt idx="687">
                  <c:v>1356.7715563043873</c:v>
                </c:pt>
                <c:pt idx="688">
                  <c:v>1359.8612852889648</c:v>
                </c:pt>
                <c:pt idx="689">
                  <c:v>1370.5999483050748</c:v>
                </c:pt>
                <c:pt idx="690">
                  <c:v>1332.618539331221</c:v>
                </c:pt>
                <c:pt idx="691">
                  <c:v>1345.1234455623639</c:v>
                </c:pt>
                <c:pt idx="692">
                  <c:v>1362.5106501115281</c:v>
                </c:pt>
                <c:pt idx="693">
                  <c:v>1382.8487732028834</c:v>
                </c:pt>
                <c:pt idx="694">
                  <c:v>1412.9155936779061</c:v>
                </c:pt>
                <c:pt idx="695">
                  <c:v>1408.0404752103698</c:v>
                </c:pt>
                <c:pt idx="696">
                  <c:v>1423.1229477594004</c:v>
                </c:pt>
                <c:pt idx="697">
                  <c:v>1407.7317416402611</c:v>
                </c:pt>
                <c:pt idx="698">
                  <c:v>1416.6251830861881</c:v>
                </c:pt>
                <c:pt idx="699">
                  <c:v>1416.1225935534508</c:v>
                </c:pt>
                <c:pt idx="700">
                  <c:v>1416.3379890674812</c:v>
                </c:pt>
                <c:pt idx="701">
                  <c:v>1423.7978537033744</c:v>
                </c:pt>
                <c:pt idx="702">
                  <c:v>1402.4138657272324</c:v>
                </c:pt>
                <c:pt idx="703">
                  <c:v>1430.9681310370577</c:v>
                </c:pt>
                <c:pt idx="704">
                  <c:v>1437.0015987133709</c:v>
                </c:pt>
                <c:pt idx="705">
                  <c:v>1442.7574455049348</c:v>
                </c:pt>
                <c:pt idx="706">
                  <c:v>1442.4056328320203</c:v>
                </c:pt>
                <c:pt idx="707">
                  <c:v>1474.6647009831609</c:v>
                </c:pt>
                <c:pt idx="708">
                  <c:v>1497.0754075761779</c:v>
                </c:pt>
                <c:pt idx="709">
                  <c:v>1472.7716137431987</c:v>
                </c:pt>
                <c:pt idx="710">
                  <c:v>1442.5492298413728</c:v>
                </c:pt>
                <c:pt idx="711">
                  <c:v>1465.9028901291415</c:v>
                </c:pt>
                <c:pt idx="712">
                  <c:v>1469.7776160981821</c:v>
                </c:pt>
                <c:pt idx="713">
                  <c:v>1451.0477795115787</c:v>
                </c:pt>
                <c:pt idx="714">
                  <c:v>1482.9287088714234</c:v>
                </c:pt>
                <c:pt idx="715">
                  <c:v>1487.4304751146385</c:v>
                </c:pt>
                <c:pt idx="716">
                  <c:v>1455.7290420164848</c:v>
                </c:pt>
                <c:pt idx="717">
                  <c:v>1464.5458983907561</c:v>
                </c:pt>
                <c:pt idx="718">
                  <c:v>1465.486458802018</c:v>
                </c:pt>
                <c:pt idx="719">
                  <c:v>1469.5861534190451</c:v>
                </c:pt>
                <c:pt idx="720">
                  <c:v>1483.1464976689408</c:v>
                </c:pt>
                <c:pt idx="721">
                  <c:v>1485.6642318995862</c:v>
                </c:pt>
                <c:pt idx="722">
                  <c:v>1474.8848830641689</c:v>
                </c:pt>
                <c:pt idx="723">
                  <c:v>1444.8587484084658</c:v>
                </c:pt>
                <c:pt idx="724">
                  <c:v>1413.2219339645219</c:v>
                </c:pt>
                <c:pt idx="725">
                  <c:v>1423.7811007189398</c:v>
                </c:pt>
                <c:pt idx="726">
                  <c:v>1407.1764998707627</c:v>
                </c:pt>
                <c:pt idx="727">
                  <c:v>1423.3479164073945</c:v>
                </c:pt>
                <c:pt idx="728">
                  <c:v>1415.6774428244469</c:v>
                </c:pt>
                <c:pt idx="729">
                  <c:v>1453.4506361347514</c:v>
                </c:pt>
                <c:pt idx="730">
                  <c:v>1439.8424262150565</c:v>
                </c:pt>
                <c:pt idx="731">
                  <c:v>1499.7463119501431</c:v>
                </c:pt>
                <c:pt idx="732">
                  <c:v>1492.7914301304747</c:v>
                </c:pt>
                <c:pt idx="733">
                  <c:v>1484.8983811830481</c:v>
                </c:pt>
                <c:pt idx="734">
                  <c:v>1498.9373821307911</c:v>
                </c:pt>
                <c:pt idx="735">
                  <c:v>1493.1552092208426</c:v>
                </c:pt>
                <c:pt idx="736">
                  <c:v>1493.3825711523182</c:v>
                </c:pt>
                <c:pt idx="737">
                  <c:v>1495.6849098689365</c:v>
                </c:pt>
                <c:pt idx="738">
                  <c:v>1491.4559779435083</c:v>
                </c:pt>
                <c:pt idx="739">
                  <c:v>1471.3691496185036</c:v>
                </c:pt>
                <c:pt idx="740">
                  <c:v>1466.4964244344658</c:v>
                </c:pt>
                <c:pt idx="741">
                  <c:v>1445.5934864396488</c:v>
                </c:pt>
                <c:pt idx="742">
                  <c:v>1458.651241156809</c:v>
                </c:pt>
              </c:numCache>
            </c:numRef>
          </c:val>
        </c:ser>
        <c:marker val="1"/>
        <c:axId val="121168640"/>
        <c:axId val="121170176"/>
      </c:lineChart>
      <c:catAx>
        <c:axId val="121168640"/>
        <c:scaling>
          <c:orientation val="minMax"/>
        </c:scaling>
        <c:axPos val="b"/>
        <c:majorTickMark val="none"/>
        <c:tickLblPos val="nextTo"/>
        <c:crossAx val="121170176"/>
        <c:crosses val="autoZero"/>
        <c:auto val="1"/>
        <c:lblAlgn val="ctr"/>
        <c:lblOffset val="100"/>
        <c:tickLblSkip val="40"/>
      </c:catAx>
      <c:valAx>
        <c:axId val="121170176"/>
        <c:scaling>
          <c:orientation val="minMax"/>
          <c:min val="800"/>
        </c:scaling>
        <c:axPos val="l"/>
        <c:majorGridlines/>
        <c:title>
          <c:tx>
            <c:rich>
              <a:bodyPr/>
              <a:lstStyle/>
              <a:p>
                <a:pPr>
                  <a:defRPr sz="900"/>
                </a:pPr>
                <a:r>
                  <a:rPr lang="en-US" sz="900"/>
                  <a:t>Rebased Capital Index Value</a:t>
                </a:r>
              </a:p>
            </c:rich>
          </c:tx>
          <c:layout/>
        </c:title>
        <c:numFmt formatCode="General" sourceLinked="1"/>
        <c:majorTickMark val="none"/>
        <c:tickLblPos val="nextTo"/>
        <c:crossAx val="121168640"/>
        <c:crosses val="autoZero"/>
        <c:crossBetween val="between"/>
      </c:valAx>
    </c:plotArea>
    <c:legend>
      <c:legendPos val="b"/>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sz="1400" b="1" i="0" baseline="0"/>
              <a:t>Weight of SA Sector in the Proposed SWIX ALSI Index</a:t>
            </a:r>
            <a:endParaRPr lang="en-ZA" sz="1400"/>
          </a:p>
          <a:p>
            <a:pPr>
              <a:defRPr/>
            </a:pPr>
            <a:r>
              <a:rPr lang="en-ZA" sz="1200" b="1" i="0" baseline="0"/>
              <a:t>March 2009 - Decmeber 2011</a:t>
            </a:r>
          </a:p>
        </c:rich>
      </c:tx>
      <c:layout/>
    </c:title>
    <c:plotArea>
      <c:layout/>
      <c:barChart>
        <c:barDir val="col"/>
        <c:grouping val="clustered"/>
        <c:ser>
          <c:idx val="0"/>
          <c:order val="0"/>
          <c:tx>
            <c:strRef>
              <c:f>'SA Sector Quarterly'!$B$2</c:f>
              <c:strCache>
                <c:ptCount val="1"/>
                <c:pt idx="0">
                  <c:v>SA Industrials</c:v>
                </c:pt>
              </c:strCache>
            </c:strRef>
          </c:tx>
          <c:cat>
            <c:strRef>
              <c:f>'SA Sector Quarterly'!$A$3:$A$14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Quarterly'!$B$3:$B$14</c:f>
              <c:numCache>
                <c:formatCode>0.00</c:formatCode>
                <c:ptCount val="12"/>
                <c:pt idx="0">
                  <c:v>38.806281820737269</c:v>
                </c:pt>
                <c:pt idx="1">
                  <c:v>42.741215078595332</c:v>
                </c:pt>
                <c:pt idx="2">
                  <c:v>43.268583152142455</c:v>
                </c:pt>
                <c:pt idx="3">
                  <c:v>43.356839077091841</c:v>
                </c:pt>
                <c:pt idx="4">
                  <c:v>44.377388029325104</c:v>
                </c:pt>
                <c:pt idx="5">
                  <c:v>43.781339267628255</c:v>
                </c:pt>
                <c:pt idx="6">
                  <c:v>45.688976758774423</c:v>
                </c:pt>
                <c:pt idx="7">
                  <c:v>45.127968106653093</c:v>
                </c:pt>
                <c:pt idx="8">
                  <c:v>45.213678598037973</c:v>
                </c:pt>
                <c:pt idx="9">
                  <c:v>45.895967947920063</c:v>
                </c:pt>
                <c:pt idx="10">
                  <c:v>46.079188304658068</c:v>
                </c:pt>
                <c:pt idx="11">
                  <c:v>46.288579447782077</c:v>
                </c:pt>
              </c:numCache>
            </c:numRef>
          </c:val>
        </c:ser>
        <c:ser>
          <c:idx val="1"/>
          <c:order val="1"/>
          <c:tx>
            <c:strRef>
              <c:f>'SA Sector Quarterly'!$C$2</c:f>
              <c:strCache>
                <c:ptCount val="1"/>
                <c:pt idx="0">
                  <c:v>SA Resources</c:v>
                </c:pt>
              </c:strCache>
            </c:strRef>
          </c:tx>
          <c:cat>
            <c:strRef>
              <c:f>'SA Sector Quarterly'!$A$3:$A$14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Quarterly'!$C$3:$C$14</c:f>
              <c:numCache>
                <c:formatCode>0.00</c:formatCode>
                <c:ptCount val="12"/>
                <c:pt idx="0">
                  <c:v>39.33279588589145</c:v>
                </c:pt>
                <c:pt idx="1">
                  <c:v>34.289799476014075</c:v>
                </c:pt>
                <c:pt idx="2">
                  <c:v>33.069517003124062</c:v>
                </c:pt>
                <c:pt idx="3">
                  <c:v>33.384666122823432</c:v>
                </c:pt>
                <c:pt idx="4">
                  <c:v>31.106845373258295</c:v>
                </c:pt>
                <c:pt idx="5">
                  <c:v>32.716742689439371</c:v>
                </c:pt>
                <c:pt idx="6">
                  <c:v>30.442910322402874</c:v>
                </c:pt>
                <c:pt idx="7">
                  <c:v>32.631853260099355</c:v>
                </c:pt>
                <c:pt idx="8">
                  <c:v>32.153499545050444</c:v>
                </c:pt>
                <c:pt idx="9">
                  <c:v>31.153440313583687</c:v>
                </c:pt>
                <c:pt idx="10">
                  <c:v>31.246659792424726</c:v>
                </c:pt>
                <c:pt idx="11">
                  <c:v>30.918840880504629</c:v>
                </c:pt>
              </c:numCache>
            </c:numRef>
          </c:val>
        </c:ser>
        <c:ser>
          <c:idx val="2"/>
          <c:order val="2"/>
          <c:tx>
            <c:strRef>
              <c:f>'SA Sector Quarterly'!$D$2</c:f>
              <c:strCache>
                <c:ptCount val="1"/>
                <c:pt idx="0">
                  <c:v>Financials</c:v>
                </c:pt>
              </c:strCache>
            </c:strRef>
          </c:tx>
          <c:cat>
            <c:strRef>
              <c:f>'SA Sector Quarterly'!$A$3:$A$14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Quarterly'!$D$3:$D$14</c:f>
              <c:numCache>
                <c:formatCode>0.00</c:formatCode>
                <c:ptCount val="12"/>
                <c:pt idx="0">
                  <c:v>21.860922293370894</c:v>
                </c:pt>
                <c:pt idx="1">
                  <c:v>22.96898544539059</c:v>
                </c:pt>
                <c:pt idx="2">
                  <c:v>23.661899844733487</c:v>
                </c:pt>
                <c:pt idx="3">
                  <c:v>23.258494800084183</c:v>
                </c:pt>
                <c:pt idx="4">
                  <c:v>24.515766597416643</c:v>
                </c:pt>
                <c:pt idx="5">
                  <c:v>23.50191804293237</c:v>
                </c:pt>
                <c:pt idx="6">
                  <c:v>23.868112918822689</c:v>
                </c:pt>
                <c:pt idx="7">
                  <c:v>22.240178633247552</c:v>
                </c:pt>
                <c:pt idx="8">
                  <c:v>22.632821856911537</c:v>
                </c:pt>
                <c:pt idx="9">
                  <c:v>22.950591738496257</c:v>
                </c:pt>
                <c:pt idx="10">
                  <c:v>22.674151902917195</c:v>
                </c:pt>
                <c:pt idx="11">
                  <c:v>22.792579671713071</c:v>
                </c:pt>
              </c:numCache>
            </c:numRef>
          </c:val>
        </c:ser>
        <c:axId val="138643712"/>
        <c:axId val="138653696"/>
      </c:barChart>
      <c:catAx>
        <c:axId val="138643712"/>
        <c:scaling>
          <c:orientation val="minMax"/>
        </c:scaling>
        <c:axPos val="b"/>
        <c:majorTickMark val="none"/>
        <c:tickLblPos val="nextTo"/>
        <c:crossAx val="138653696"/>
        <c:crosses val="autoZero"/>
        <c:auto val="1"/>
        <c:lblAlgn val="ctr"/>
        <c:lblOffset val="100"/>
      </c:catAx>
      <c:valAx>
        <c:axId val="138653696"/>
        <c:scaling>
          <c:orientation val="minMax"/>
        </c:scaling>
        <c:axPos val="l"/>
        <c:majorGridlines/>
        <c:title>
          <c:tx>
            <c:rich>
              <a:bodyPr/>
              <a:lstStyle/>
              <a:p>
                <a:pPr>
                  <a:defRPr/>
                </a:pPr>
                <a:r>
                  <a:rPr lang="en-US"/>
                  <a:t>% Weight in Index</a:t>
                </a:r>
              </a:p>
            </c:rich>
          </c:tx>
          <c:layout/>
        </c:title>
        <c:numFmt formatCode="0" sourceLinked="0"/>
        <c:majorTickMark val="none"/>
        <c:tickLblPos val="nextTo"/>
        <c:crossAx val="138643712"/>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lgn="ctr">
              <a:defRPr/>
            </a:pPr>
            <a:r>
              <a:rPr lang="en-ZA" sz="1100" b="1" i="0" baseline="0"/>
              <a:t>Relative performance of the Proposed SWIX ALSI and the FTSE/JSE SWIX All Share</a:t>
            </a:r>
            <a:endParaRPr lang="en-ZA" sz="1100"/>
          </a:p>
          <a:p>
            <a:pPr algn="ctr">
              <a:defRPr/>
            </a:pPr>
            <a:r>
              <a:rPr lang="en-ZA" sz="900" b="1" i="0" baseline="0"/>
              <a:t>For the period 2008/12/31 to 2011/12/15</a:t>
            </a:r>
          </a:p>
        </c:rich>
      </c:tx>
      <c:layout/>
    </c:title>
    <c:plotArea>
      <c:layout/>
      <c:lineChart>
        <c:grouping val="standard"/>
        <c:ser>
          <c:idx val="0"/>
          <c:order val="0"/>
          <c:tx>
            <c:strRef>
              <c:f>IV!$B$1</c:f>
              <c:strCache>
                <c:ptCount val="1"/>
                <c:pt idx="0">
                  <c:v>Proposed SWIX ALSI</c:v>
                </c:pt>
              </c:strCache>
            </c:strRef>
          </c:tx>
          <c:marker>
            <c:symbol val="none"/>
          </c:marker>
          <c:cat>
            <c:strRef>
              <c:f>IV!$A$2:$A$744</c:f>
              <c:strCache>
                <c:ptCount val="743"/>
                <c:pt idx="0">
                  <c:v>2008/12/31</c:v>
                </c:pt>
                <c:pt idx="1">
                  <c:v>2009/01/02</c:v>
                </c:pt>
                <c:pt idx="2">
                  <c:v>2009/01/05</c:v>
                </c:pt>
                <c:pt idx="3">
                  <c:v>2009/01/06</c:v>
                </c:pt>
                <c:pt idx="4">
                  <c:v>2009/01/07</c:v>
                </c:pt>
                <c:pt idx="5">
                  <c:v>2009/01/08</c:v>
                </c:pt>
                <c:pt idx="6">
                  <c:v>2009/01/09</c:v>
                </c:pt>
                <c:pt idx="7">
                  <c:v>2009/01/12</c:v>
                </c:pt>
                <c:pt idx="8">
                  <c:v>2009/01/13</c:v>
                </c:pt>
                <c:pt idx="9">
                  <c:v>2009/01/14</c:v>
                </c:pt>
                <c:pt idx="10">
                  <c:v>2009/01/15</c:v>
                </c:pt>
                <c:pt idx="11">
                  <c:v>2009/01/16</c:v>
                </c:pt>
                <c:pt idx="12">
                  <c:v>2009/01/19</c:v>
                </c:pt>
                <c:pt idx="13">
                  <c:v>2009/01/20</c:v>
                </c:pt>
                <c:pt idx="14">
                  <c:v>2009/01/21</c:v>
                </c:pt>
                <c:pt idx="15">
                  <c:v>2009/01/22</c:v>
                </c:pt>
                <c:pt idx="16">
                  <c:v>2009/01/23</c:v>
                </c:pt>
                <c:pt idx="17">
                  <c:v>2009/01/26</c:v>
                </c:pt>
                <c:pt idx="18">
                  <c:v>2009/01/27</c:v>
                </c:pt>
                <c:pt idx="19">
                  <c:v>2009/01/28</c:v>
                </c:pt>
                <c:pt idx="20">
                  <c:v>2009/01/29</c:v>
                </c:pt>
                <c:pt idx="21">
                  <c:v>2009/01/30</c:v>
                </c:pt>
                <c:pt idx="22">
                  <c:v>2009/02/02</c:v>
                </c:pt>
                <c:pt idx="23">
                  <c:v>2009/02/03</c:v>
                </c:pt>
                <c:pt idx="24">
                  <c:v>2009/02/04</c:v>
                </c:pt>
                <c:pt idx="25">
                  <c:v>2009/02/05</c:v>
                </c:pt>
                <c:pt idx="26">
                  <c:v>2009/02/06</c:v>
                </c:pt>
                <c:pt idx="27">
                  <c:v>2009/02/09</c:v>
                </c:pt>
                <c:pt idx="28">
                  <c:v>2009/02/10</c:v>
                </c:pt>
                <c:pt idx="29">
                  <c:v>2009/02/11</c:v>
                </c:pt>
                <c:pt idx="30">
                  <c:v>2009/02/12</c:v>
                </c:pt>
                <c:pt idx="31">
                  <c:v>2009/02/13</c:v>
                </c:pt>
                <c:pt idx="32">
                  <c:v>2009/02/16</c:v>
                </c:pt>
                <c:pt idx="33">
                  <c:v>2009/02/17</c:v>
                </c:pt>
                <c:pt idx="34">
                  <c:v>2009/02/18</c:v>
                </c:pt>
                <c:pt idx="35">
                  <c:v>2009/02/19</c:v>
                </c:pt>
                <c:pt idx="36">
                  <c:v>2009/02/20</c:v>
                </c:pt>
                <c:pt idx="37">
                  <c:v>2009/02/23</c:v>
                </c:pt>
                <c:pt idx="38">
                  <c:v>2009/02/24</c:v>
                </c:pt>
                <c:pt idx="39">
                  <c:v>2009/02/25</c:v>
                </c:pt>
                <c:pt idx="40">
                  <c:v>2009/02/26</c:v>
                </c:pt>
                <c:pt idx="41">
                  <c:v>2009/02/27</c:v>
                </c:pt>
                <c:pt idx="42">
                  <c:v>2009/03/02</c:v>
                </c:pt>
                <c:pt idx="43">
                  <c:v>2009/03/03</c:v>
                </c:pt>
                <c:pt idx="44">
                  <c:v>2009/03/04</c:v>
                </c:pt>
                <c:pt idx="45">
                  <c:v>2009/03/05</c:v>
                </c:pt>
                <c:pt idx="46">
                  <c:v>2009/03/06</c:v>
                </c:pt>
                <c:pt idx="47">
                  <c:v>2009/03/09</c:v>
                </c:pt>
                <c:pt idx="48">
                  <c:v>2009/03/10</c:v>
                </c:pt>
                <c:pt idx="49">
                  <c:v>2009/03/11</c:v>
                </c:pt>
                <c:pt idx="50">
                  <c:v>2009/03/12</c:v>
                </c:pt>
                <c:pt idx="51">
                  <c:v>2009/03/13</c:v>
                </c:pt>
                <c:pt idx="52">
                  <c:v>2009/03/16</c:v>
                </c:pt>
                <c:pt idx="53">
                  <c:v>2009/03/17</c:v>
                </c:pt>
                <c:pt idx="54">
                  <c:v>2009/03/18</c:v>
                </c:pt>
                <c:pt idx="55">
                  <c:v>2009/03/19</c:v>
                </c:pt>
                <c:pt idx="56">
                  <c:v>2009/03/20</c:v>
                </c:pt>
                <c:pt idx="57">
                  <c:v>2009/03/23</c:v>
                </c:pt>
                <c:pt idx="58">
                  <c:v>2009/03/24</c:v>
                </c:pt>
                <c:pt idx="59">
                  <c:v>2009/03/25</c:v>
                </c:pt>
                <c:pt idx="60">
                  <c:v>2009/03/26</c:v>
                </c:pt>
                <c:pt idx="61">
                  <c:v>2009/03/27</c:v>
                </c:pt>
                <c:pt idx="62">
                  <c:v>2009/03/30</c:v>
                </c:pt>
                <c:pt idx="63">
                  <c:v>2009/03/31</c:v>
                </c:pt>
                <c:pt idx="64">
                  <c:v>2009/04/01</c:v>
                </c:pt>
                <c:pt idx="65">
                  <c:v>2009/04/02</c:v>
                </c:pt>
                <c:pt idx="66">
                  <c:v>2009/04/03</c:v>
                </c:pt>
                <c:pt idx="67">
                  <c:v>2009/04/06</c:v>
                </c:pt>
                <c:pt idx="68">
                  <c:v>2009/04/07</c:v>
                </c:pt>
                <c:pt idx="69">
                  <c:v>2009/04/08</c:v>
                </c:pt>
                <c:pt idx="70">
                  <c:v>2009/04/09</c:v>
                </c:pt>
                <c:pt idx="71">
                  <c:v>2009/04/14</c:v>
                </c:pt>
                <c:pt idx="72">
                  <c:v>2009/04/15</c:v>
                </c:pt>
                <c:pt idx="73">
                  <c:v>2009/04/16</c:v>
                </c:pt>
                <c:pt idx="74">
                  <c:v>2009/04/17</c:v>
                </c:pt>
                <c:pt idx="75">
                  <c:v>2009/04/20</c:v>
                </c:pt>
                <c:pt idx="76">
                  <c:v>2009/04/21</c:v>
                </c:pt>
                <c:pt idx="77">
                  <c:v>2009/04/23</c:v>
                </c:pt>
                <c:pt idx="78">
                  <c:v>2009/04/24</c:v>
                </c:pt>
                <c:pt idx="79">
                  <c:v>2009/04/28</c:v>
                </c:pt>
                <c:pt idx="80">
                  <c:v>2009/04/29</c:v>
                </c:pt>
                <c:pt idx="81">
                  <c:v>2009/04/30</c:v>
                </c:pt>
                <c:pt idx="82">
                  <c:v>2009/05/04</c:v>
                </c:pt>
                <c:pt idx="83">
                  <c:v>2009/05/05</c:v>
                </c:pt>
                <c:pt idx="84">
                  <c:v>2009/05/06</c:v>
                </c:pt>
                <c:pt idx="85">
                  <c:v>2009/05/07</c:v>
                </c:pt>
                <c:pt idx="86">
                  <c:v>2009/05/08</c:v>
                </c:pt>
                <c:pt idx="87">
                  <c:v>2009/05/11</c:v>
                </c:pt>
                <c:pt idx="88">
                  <c:v>2009/05/12</c:v>
                </c:pt>
                <c:pt idx="89">
                  <c:v>2009/05/13</c:v>
                </c:pt>
                <c:pt idx="90">
                  <c:v>2009/05/14</c:v>
                </c:pt>
                <c:pt idx="91">
                  <c:v>2009/05/15</c:v>
                </c:pt>
                <c:pt idx="92">
                  <c:v>2009/05/18</c:v>
                </c:pt>
                <c:pt idx="93">
                  <c:v>2009/05/19</c:v>
                </c:pt>
                <c:pt idx="94">
                  <c:v>2009/05/20</c:v>
                </c:pt>
                <c:pt idx="95">
                  <c:v>2009/05/21</c:v>
                </c:pt>
                <c:pt idx="96">
                  <c:v>2009/05/22</c:v>
                </c:pt>
                <c:pt idx="97">
                  <c:v>2009/05/25</c:v>
                </c:pt>
                <c:pt idx="98">
                  <c:v>2009/05/26</c:v>
                </c:pt>
                <c:pt idx="99">
                  <c:v>2009/05/27</c:v>
                </c:pt>
                <c:pt idx="100">
                  <c:v>2009/05/28</c:v>
                </c:pt>
                <c:pt idx="101">
                  <c:v>2009/05/29</c:v>
                </c:pt>
                <c:pt idx="102">
                  <c:v>2009/06/01</c:v>
                </c:pt>
                <c:pt idx="103">
                  <c:v>2009/06/02</c:v>
                </c:pt>
                <c:pt idx="104">
                  <c:v>2009/06/03</c:v>
                </c:pt>
                <c:pt idx="105">
                  <c:v>2009/06/04</c:v>
                </c:pt>
                <c:pt idx="106">
                  <c:v>2009/06/05</c:v>
                </c:pt>
                <c:pt idx="107">
                  <c:v>2009/06/08</c:v>
                </c:pt>
                <c:pt idx="108">
                  <c:v>2009/06/09</c:v>
                </c:pt>
                <c:pt idx="109">
                  <c:v>2009/06/10</c:v>
                </c:pt>
                <c:pt idx="110">
                  <c:v>2009/06/11</c:v>
                </c:pt>
                <c:pt idx="111">
                  <c:v>2009/06/12</c:v>
                </c:pt>
                <c:pt idx="112">
                  <c:v>2009/06/15</c:v>
                </c:pt>
                <c:pt idx="113">
                  <c:v>2009/06/17</c:v>
                </c:pt>
                <c:pt idx="114">
                  <c:v>2009/06/18</c:v>
                </c:pt>
                <c:pt idx="115">
                  <c:v>2009/06/19</c:v>
                </c:pt>
                <c:pt idx="116">
                  <c:v>2009/06/22</c:v>
                </c:pt>
                <c:pt idx="117">
                  <c:v>2009/06/23</c:v>
                </c:pt>
                <c:pt idx="118">
                  <c:v>2009/06/24</c:v>
                </c:pt>
                <c:pt idx="119">
                  <c:v>2009/06/25</c:v>
                </c:pt>
                <c:pt idx="120">
                  <c:v>2009/06/26</c:v>
                </c:pt>
                <c:pt idx="121">
                  <c:v>2009/06/29</c:v>
                </c:pt>
                <c:pt idx="122">
                  <c:v>2009/06/30</c:v>
                </c:pt>
                <c:pt idx="123">
                  <c:v>2009/07/01</c:v>
                </c:pt>
                <c:pt idx="124">
                  <c:v>2009/07/02</c:v>
                </c:pt>
                <c:pt idx="125">
                  <c:v>2009/07/03</c:v>
                </c:pt>
                <c:pt idx="126">
                  <c:v>2009/07/06</c:v>
                </c:pt>
                <c:pt idx="127">
                  <c:v>2009/07/07</c:v>
                </c:pt>
                <c:pt idx="128">
                  <c:v>2009/07/08</c:v>
                </c:pt>
                <c:pt idx="129">
                  <c:v>2009/07/09</c:v>
                </c:pt>
                <c:pt idx="130">
                  <c:v>2009/07/10</c:v>
                </c:pt>
                <c:pt idx="131">
                  <c:v>2009/07/13</c:v>
                </c:pt>
                <c:pt idx="132">
                  <c:v>2009/07/14</c:v>
                </c:pt>
                <c:pt idx="133">
                  <c:v>2009/07/15</c:v>
                </c:pt>
                <c:pt idx="134">
                  <c:v>2009/07/16</c:v>
                </c:pt>
                <c:pt idx="135">
                  <c:v>2009/07/17</c:v>
                </c:pt>
                <c:pt idx="136">
                  <c:v>2009/07/20</c:v>
                </c:pt>
                <c:pt idx="137">
                  <c:v>2009/07/21</c:v>
                </c:pt>
                <c:pt idx="138">
                  <c:v>2009/07/22</c:v>
                </c:pt>
                <c:pt idx="139">
                  <c:v>2009/07/23</c:v>
                </c:pt>
                <c:pt idx="140">
                  <c:v>2009/07/24</c:v>
                </c:pt>
                <c:pt idx="141">
                  <c:v>2009/07/27</c:v>
                </c:pt>
                <c:pt idx="142">
                  <c:v>2009/07/28</c:v>
                </c:pt>
                <c:pt idx="143">
                  <c:v>2009/07/29</c:v>
                </c:pt>
                <c:pt idx="144">
                  <c:v>2009/07/30</c:v>
                </c:pt>
                <c:pt idx="145">
                  <c:v>2009/07/31</c:v>
                </c:pt>
                <c:pt idx="146">
                  <c:v>2009/08/03</c:v>
                </c:pt>
                <c:pt idx="147">
                  <c:v>2009/08/04</c:v>
                </c:pt>
                <c:pt idx="148">
                  <c:v>2009/08/05</c:v>
                </c:pt>
                <c:pt idx="149">
                  <c:v>2009/08/06</c:v>
                </c:pt>
                <c:pt idx="150">
                  <c:v>2009/08/07</c:v>
                </c:pt>
                <c:pt idx="151">
                  <c:v>2009/08/11</c:v>
                </c:pt>
                <c:pt idx="152">
                  <c:v>2009/08/12</c:v>
                </c:pt>
                <c:pt idx="153">
                  <c:v>2009/08/13</c:v>
                </c:pt>
                <c:pt idx="154">
                  <c:v>2009/08/14</c:v>
                </c:pt>
                <c:pt idx="155">
                  <c:v>2009/08/17</c:v>
                </c:pt>
                <c:pt idx="156">
                  <c:v>2009/08/18</c:v>
                </c:pt>
                <c:pt idx="157">
                  <c:v>2009/08/19</c:v>
                </c:pt>
                <c:pt idx="158">
                  <c:v>2009/08/20</c:v>
                </c:pt>
                <c:pt idx="159">
                  <c:v>2009/08/21</c:v>
                </c:pt>
                <c:pt idx="160">
                  <c:v>2009/08/24</c:v>
                </c:pt>
                <c:pt idx="161">
                  <c:v>2009/08/25</c:v>
                </c:pt>
                <c:pt idx="162">
                  <c:v>2009/08/26</c:v>
                </c:pt>
                <c:pt idx="163">
                  <c:v>2009/08/27</c:v>
                </c:pt>
                <c:pt idx="164">
                  <c:v>2009/08/28</c:v>
                </c:pt>
                <c:pt idx="165">
                  <c:v>2009/08/31</c:v>
                </c:pt>
                <c:pt idx="166">
                  <c:v>2009/09/01</c:v>
                </c:pt>
                <c:pt idx="167">
                  <c:v>2009/09/02</c:v>
                </c:pt>
                <c:pt idx="168">
                  <c:v>2009/09/03</c:v>
                </c:pt>
                <c:pt idx="169">
                  <c:v>2009/09/04</c:v>
                </c:pt>
                <c:pt idx="170">
                  <c:v>2009/09/07</c:v>
                </c:pt>
                <c:pt idx="171">
                  <c:v>2009/09/08</c:v>
                </c:pt>
                <c:pt idx="172">
                  <c:v>2009/09/09</c:v>
                </c:pt>
                <c:pt idx="173">
                  <c:v>2009/09/10</c:v>
                </c:pt>
                <c:pt idx="174">
                  <c:v>2009/09/11</c:v>
                </c:pt>
                <c:pt idx="175">
                  <c:v>2009/09/14</c:v>
                </c:pt>
                <c:pt idx="176">
                  <c:v>2009/09/15</c:v>
                </c:pt>
                <c:pt idx="177">
                  <c:v>2009/09/16</c:v>
                </c:pt>
                <c:pt idx="178">
                  <c:v>2009/09/17</c:v>
                </c:pt>
                <c:pt idx="179">
                  <c:v>2009/09/18</c:v>
                </c:pt>
                <c:pt idx="180">
                  <c:v>2009/09/21</c:v>
                </c:pt>
                <c:pt idx="181">
                  <c:v>2009/09/22</c:v>
                </c:pt>
                <c:pt idx="182">
                  <c:v>2009/09/23</c:v>
                </c:pt>
                <c:pt idx="183">
                  <c:v>2009/09/25</c:v>
                </c:pt>
                <c:pt idx="184">
                  <c:v>2009/09/28</c:v>
                </c:pt>
                <c:pt idx="185">
                  <c:v>2009/09/29</c:v>
                </c:pt>
                <c:pt idx="186">
                  <c:v>2009/09/30</c:v>
                </c:pt>
                <c:pt idx="187">
                  <c:v>2009/10/01</c:v>
                </c:pt>
                <c:pt idx="188">
                  <c:v>2009/10/02</c:v>
                </c:pt>
                <c:pt idx="189">
                  <c:v>2009/10/05</c:v>
                </c:pt>
                <c:pt idx="190">
                  <c:v>2009/10/06</c:v>
                </c:pt>
                <c:pt idx="191">
                  <c:v>2009/10/07</c:v>
                </c:pt>
                <c:pt idx="192">
                  <c:v>2009/10/08</c:v>
                </c:pt>
                <c:pt idx="193">
                  <c:v>2009/10/09</c:v>
                </c:pt>
                <c:pt idx="194">
                  <c:v>2009/10/12</c:v>
                </c:pt>
                <c:pt idx="195">
                  <c:v>2009/10/13</c:v>
                </c:pt>
                <c:pt idx="196">
                  <c:v>2009/10/14</c:v>
                </c:pt>
                <c:pt idx="197">
                  <c:v>2009/10/15</c:v>
                </c:pt>
                <c:pt idx="198">
                  <c:v>2009/10/16</c:v>
                </c:pt>
                <c:pt idx="199">
                  <c:v>2009/10/19</c:v>
                </c:pt>
                <c:pt idx="200">
                  <c:v>2009/10/20</c:v>
                </c:pt>
                <c:pt idx="201">
                  <c:v>2009/10/21</c:v>
                </c:pt>
                <c:pt idx="202">
                  <c:v>2009/10/22</c:v>
                </c:pt>
                <c:pt idx="203">
                  <c:v>2009/10/23</c:v>
                </c:pt>
                <c:pt idx="204">
                  <c:v>2009/10/26</c:v>
                </c:pt>
                <c:pt idx="205">
                  <c:v>2009/10/27</c:v>
                </c:pt>
                <c:pt idx="206">
                  <c:v>2009/10/28</c:v>
                </c:pt>
                <c:pt idx="207">
                  <c:v>2009/10/29</c:v>
                </c:pt>
                <c:pt idx="208">
                  <c:v>2009/10/30</c:v>
                </c:pt>
                <c:pt idx="209">
                  <c:v>2009/11/02</c:v>
                </c:pt>
                <c:pt idx="210">
                  <c:v>2009/11/03</c:v>
                </c:pt>
                <c:pt idx="211">
                  <c:v>2009/11/04</c:v>
                </c:pt>
                <c:pt idx="212">
                  <c:v>2009/11/05</c:v>
                </c:pt>
                <c:pt idx="213">
                  <c:v>2009/11/06</c:v>
                </c:pt>
                <c:pt idx="214">
                  <c:v>2009/11/09</c:v>
                </c:pt>
                <c:pt idx="215">
                  <c:v>2009/11/10</c:v>
                </c:pt>
                <c:pt idx="216">
                  <c:v>2009/11/11</c:v>
                </c:pt>
                <c:pt idx="217">
                  <c:v>2009/11/12</c:v>
                </c:pt>
                <c:pt idx="218">
                  <c:v>2009/11/13</c:v>
                </c:pt>
                <c:pt idx="219">
                  <c:v>2009/11/16</c:v>
                </c:pt>
                <c:pt idx="220">
                  <c:v>2009/11/17</c:v>
                </c:pt>
                <c:pt idx="221">
                  <c:v>2009/11/18</c:v>
                </c:pt>
                <c:pt idx="222">
                  <c:v>2009/11/19</c:v>
                </c:pt>
                <c:pt idx="223">
                  <c:v>2009/11/20</c:v>
                </c:pt>
                <c:pt idx="224">
                  <c:v>2009/11/23</c:v>
                </c:pt>
                <c:pt idx="225">
                  <c:v>2009/11/24</c:v>
                </c:pt>
                <c:pt idx="226">
                  <c:v>2009/11/25</c:v>
                </c:pt>
                <c:pt idx="227">
                  <c:v>2009/11/26</c:v>
                </c:pt>
                <c:pt idx="228">
                  <c:v>2009/11/27</c:v>
                </c:pt>
                <c:pt idx="229">
                  <c:v>2009/11/30</c:v>
                </c:pt>
                <c:pt idx="230">
                  <c:v>2009/12/01</c:v>
                </c:pt>
                <c:pt idx="231">
                  <c:v>2009/12/02</c:v>
                </c:pt>
                <c:pt idx="232">
                  <c:v>2009/12/03</c:v>
                </c:pt>
                <c:pt idx="233">
                  <c:v>2009/12/04</c:v>
                </c:pt>
                <c:pt idx="234">
                  <c:v>2009/12/07</c:v>
                </c:pt>
                <c:pt idx="235">
                  <c:v>2009/12/08</c:v>
                </c:pt>
                <c:pt idx="236">
                  <c:v>2009/12/09</c:v>
                </c:pt>
                <c:pt idx="237">
                  <c:v>2009/12/10</c:v>
                </c:pt>
                <c:pt idx="238">
                  <c:v>2009/12/11</c:v>
                </c:pt>
                <c:pt idx="239">
                  <c:v>2009/12/14</c:v>
                </c:pt>
                <c:pt idx="240">
                  <c:v>2009/12/15</c:v>
                </c:pt>
                <c:pt idx="241">
                  <c:v>2009/12/17</c:v>
                </c:pt>
                <c:pt idx="242">
                  <c:v>2009/12/18</c:v>
                </c:pt>
                <c:pt idx="243">
                  <c:v>2009/12/21</c:v>
                </c:pt>
                <c:pt idx="244">
                  <c:v>2009/12/22</c:v>
                </c:pt>
                <c:pt idx="245">
                  <c:v>2009/12/23</c:v>
                </c:pt>
                <c:pt idx="246">
                  <c:v>2009/12/24</c:v>
                </c:pt>
                <c:pt idx="247">
                  <c:v>2009/12/28</c:v>
                </c:pt>
                <c:pt idx="248">
                  <c:v>2009/12/29</c:v>
                </c:pt>
                <c:pt idx="249">
                  <c:v>2009/12/30</c:v>
                </c:pt>
                <c:pt idx="250">
                  <c:v>2009/12/31</c:v>
                </c:pt>
                <c:pt idx="251">
                  <c:v>2010/01/04</c:v>
                </c:pt>
                <c:pt idx="252">
                  <c:v>2010/01/05</c:v>
                </c:pt>
                <c:pt idx="253">
                  <c:v>2010/01/06</c:v>
                </c:pt>
                <c:pt idx="254">
                  <c:v>2010/01/07</c:v>
                </c:pt>
                <c:pt idx="255">
                  <c:v>2010/01/08</c:v>
                </c:pt>
                <c:pt idx="256">
                  <c:v>2010/01/11</c:v>
                </c:pt>
                <c:pt idx="257">
                  <c:v>2010/01/12</c:v>
                </c:pt>
                <c:pt idx="258">
                  <c:v>2010/01/13</c:v>
                </c:pt>
                <c:pt idx="259">
                  <c:v>2010/01/14</c:v>
                </c:pt>
                <c:pt idx="260">
                  <c:v>2010/01/15</c:v>
                </c:pt>
                <c:pt idx="261">
                  <c:v>2010/01/18</c:v>
                </c:pt>
                <c:pt idx="262">
                  <c:v>2010/01/19</c:v>
                </c:pt>
                <c:pt idx="263">
                  <c:v>2010/01/20</c:v>
                </c:pt>
                <c:pt idx="264">
                  <c:v>2010/01/21</c:v>
                </c:pt>
                <c:pt idx="265">
                  <c:v>2010/01/22</c:v>
                </c:pt>
                <c:pt idx="266">
                  <c:v>2010/01/25</c:v>
                </c:pt>
                <c:pt idx="267">
                  <c:v>2010/01/26</c:v>
                </c:pt>
                <c:pt idx="268">
                  <c:v>2010/01/27</c:v>
                </c:pt>
                <c:pt idx="269">
                  <c:v>2010/01/28</c:v>
                </c:pt>
                <c:pt idx="270">
                  <c:v>2010/01/29</c:v>
                </c:pt>
                <c:pt idx="271">
                  <c:v>2010/02/01</c:v>
                </c:pt>
                <c:pt idx="272">
                  <c:v>2010/02/02</c:v>
                </c:pt>
                <c:pt idx="273">
                  <c:v>2010/02/03</c:v>
                </c:pt>
                <c:pt idx="274">
                  <c:v>2010/02/04</c:v>
                </c:pt>
                <c:pt idx="275">
                  <c:v>2010/02/05</c:v>
                </c:pt>
                <c:pt idx="276">
                  <c:v>2010/02/08</c:v>
                </c:pt>
                <c:pt idx="277">
                  <c:v>2010/02/09</c:v>
                </c:pt>
                <c:pt idx="278">
                  <c:v>2010/02/10</c:v>
                </c:pt>
                <c:pt idx="279">
                  <c:v>2010/02/11</c:v>
                </c:pt>
                <c:pt idx="280">
                  <c:v>2010/02/12</c:v>
                </c:pt>
                <c:pt idx="281">
                  <c:v>2010/02/15</c:v>
                </c:pt>
                <c:pt idx="282">
                  <c:v>2010/02/16</c:v>
                </c:pt>
                <c:pt idx="283">
                  <c:v>2010/02/17</c:v>
                </c:pt>
                <c:pt idx="284">
                  <c:v>2010/02/18</c:v>
                </c:pt>
                <c:pt idx="285">
                  <c:v>2010/02/19</c:v>
                </c:pt>
                <c:pt idx="286">
                  <c:v>2010/02/22</c:v>
                </c:pt>
                <c:pt idx="287">
                  <c:v>2010/02/23</c:v>
                </c:pt>
                <c:pt idx="288">
                  <c:v>2010/02/24</c:v>
                </c:pt>
                <c:pt idx="289">
                  <c:v>2010/02/25</c:v>
                </c:pt>
                <c:pt idx="290">
                  <c:v>2010/02/26</c:v>
                </c:pt>
                <c:pt idx="291">
                  <c:v>2010/03/01</c:v>
                </c:pt>
                <c:pt idx="292">
                  <c:v>2010/03/02</c:v>
                </c:pt>
                <c:pt idx="293">
                  <c:v>2010/03/03</c:v>
                </c:pt>
                <c:pt idx="294">
                  <c:v>2010/03/04</c:v>
                </c:pt>
                <c:pt idx="295">
                  <c:v>2010/03/05</c:v>
                </c:pt>
                <c:pt idx="296">
                  <c:v>2010/03/08</c:v>
                </c:pt>
                <c:pt idx="297">
                  <c:v>2010/03/09</c:v>
                </c:pt>
                <c:pt idx="298">
                  <c:v>2010/03/10</c:v>
                </c:pt>
                <c:pt idx="299">
                  <c:v>2010/03/11</c:v>
                </c:pt>
                <c:pt idx="300">
                  <c:v>2010/03/12</c:v>
                </c:pt>
                <c:pt idx="301">
                  <c:v>2010/03/15</c:v>
                </c:pt>
                <c:pt idx="302">
                  <c:v>2010/03/16</c:v>
                </c:pt>
                <c:pt idx="303">
                  <c:v>2010/03/17</c:v>
                </c:pt>
                <c:pt idx="304">
                  <c:v>2010/03/18</c:v>
                </c:pt>
                <c:pt idx="305">
                  <c:v>2010/03/19</c:v>
                </c:pt>
                <c:pt idx="306">
                  <c:v>2010/03/23</c:v>
                </c:pt>
                <c:pt idx="307">
                  <c:v>2010/03/24</c:v>
                </c:pt>
                <c:pt idx="308">
                  <c:v>2010/03/25</c:v>
                </c:pt>
                <c:pt idx="309">
                  <c:v>2010/03/26</c:v>
                </c:pt>
                <c:pt idx="310">
                  <c:v>2010/03/29</c:v>
                </c:pt>
                <c:pt idx="311">
                  <c:v>2010/03/30</c:v>
                </c:pt>
                <c:pt idx="312">
                  <c:v>2010/03/31</c:v>
                </c:pt>
                <c:pt idx="313">
                  <c:v>2010/04/01</c:v>
                </c:pt>
                <c:pt idx="314">
                  <c:v>2010/04/06</c:v>
                </c:pt>
                <c:pt idx="315">
                  <c:v>2010/04/07</c:v>
                </c:pt>
                <c:pt idx="316">
                  <c:v>2010/04/08</c:v>
                </c:pt>
                <c:pt idx="317">
                  <c:v>2010/04/09</c:v>
                </c:pt>
                <c:pt idx="318">
                  <c:v>2010/04/12</c:v>
                </c:pt>
                <c:pt idx="319">
                  <c:v>2010/04/13</c:v>
                </c:pt>
                <c:pt idx="320">
                  <c:v>2010/04/14</c:v>
                </c:pt>
                <c:pt idx="321">
                  <c:v>2010/04/15</c:v>
                </c:pt>
                <c:pt idx="322">
                  <c:v>2010/04/16</c:v>
                </c:pt>
                <c:pt idx="323">
                  <c:v>2010/04/19</c:v>
                </c:pt>
                <c:pt idx="324">
                  <c:v>2010/04/20</c:v>
                </c:pt>
                <c:pt idx="325">
                  <c:v>2010/04/21</c:v>
                </c:pt>
                <c:pt idx="326">
                  <c:v>2010/04/22</c:v>
                </c:pt>
                <c:pt idx="327">
                  <c:v>2010/04/23</c:v>
                </c:pt>
                <c:pt idx="328">
                  <c:v>2010/04/26</c:v>
                </c:pt>
                <c:pt idx="329">
                  <c:v>2010/04/28</c:v>
                </c:pt>
                <c:pt idx="330">
                  <c:v>2010/04/29</c:v>
                </c:pt>
                <c:pt idx="331">
                  <c:v>2010/04/30</c:v>
                </c:pt>
                <c:pt idx="332">
                  <c:v>2010/05/03</c:v>
                </c:pt>
                <c:pt idx="333">
                  <c:v>2010/05/04</c:v>
                </c:pt>
                <c:pt idx="334">
                  <c:v>2010/05/05</c:v>
                </c:pt>
                <c:pt idx="335">
                  <c:v>2010/05/06</c:v>
                </c:pt>
                <c:pt idx="336">
                  <c:v>2010/05/07</c:v>
                </c:pt>
                <c:pt idx="337">
                  <c:v>2010/05/10</c:v>
                </c:pt>
                <c:pt idx="338">
                  <c:v>2010/05/11</c:v>
                </c:pt>
                <c:pt idx="339">
                  <c:v>2010/05/12</c:v>
                </c:pt>
                <c:pt idx="340">
                  <c:v>2010/05/13</c:v>
                </c:pt>
                <c:pt idx="341">
                  <c:v>2010/05/14</c:v>
                </c:pt>
                <c:pt idx="342">
                  <c:v>2010/05/17</c:v>
                </c:pt>
                <c:pt idx="343">
                  <c:v>2010/05/18</c:v>
                </c:pt>
                <c:pt idx="344">
                  <c:v>2010/05/19</c:v>
                </c:pt>
                <c:pt idx="345">
                  <c:v>2010/05/20</c:v>
                </c:pt>
                <c:pt idx="346">
                  <c:v>2010/05/21</c:v>
                </c:pt>
                <c:pt idx="347">
                  <c:v>2010/05/24</c:v>
                </c:pt>
                <c:pt idx="348">
                  <c:v>2010/05/25</c:v>
                </c:pt>
                <c:pt idx="349">
                  <c:v>2010/05/26</c:v>
                </c:pt>
                <c:pt idx="350">
                  <c:v>2010/05/27</c:v>
                </c:pt>
                <c:pt idx="351">
                  <c:v>2010/05/28</c:v>
                </c:pt>
                <c:pt idx="352">
                  <c:v>2010/05/31</c:v>
                </c:pt>
                <c:pt idx="353">
                  <c:v>2010/06/01</c:v>
                </c:pt>
                <c:pt idx="354">
                  <c:v>2010/06/02</c:v>
                </c:pt>
                <c:pt idx="355">
                  <c:v>2010/06/03</c:v>
                </c:pt>
                <c:pt idx="356">
                  <c:v>2010/06/04</c:v>
                </c:pt>
                <c:pt idx="357">
                  <c:v>2010/06/07</c:v>
                </c:pt>
                <c:pt idx="358">
                  <c:v>2010/06/08</c:v>
                </c:pt>
                <c:pt idx="359">
                  <c:v>2010/06/09</c:v>
                </c:pt>
                <c:pt idx="360">
                  <c:v>2010/06/10</c:v>
                </c:pt>
                <c:pt idx="361">
                  <c:v>2010/06/11</c:v>
                </c:pt>
                <c:pt idx="362">
                  <c:v>2010/06/14</c:v>
                </c:pt>
                <c:pt idx="363">
                  <c:v>2010/06/15</c:v>
                </c:pt>
                <c:pt idx="364">
                  <c:v>2010/06/17</c:v>
                </c:pt>
                <c:pt idx="365">
                  <c:v>2010/06/18</c:v>
                </c:pt>
                <c:pt idx="366">
                  <c:v>2010/06/21</c:v>
                </c:pt>
                <c:pt idx="367">
                  <c:v>2010/06/22</c:v>
                </c:pt>
                <c:pt idx="368">
                  <c:v>2010/06/23</c:v>
                </c:pt>
                <c:pt idx="369">
                  <c:v>2010/06/24</c:v>
                </c:pt>
                <c:pt idx="370">
                  <c:v>2010/06/25</c:v>
                </c:pt>
                <c:pt idx="371">
                  <c:v>2010/06/28</c:v>
                </c:pt>
                <c:pt idx="372">
                  <c:v>2010/06/29</c:v>
                </c:pt>
                <c:pt idx="373">
                  <c:v>2010/06/30</c:v>
                </c:pt>
                <c:pt idx="374">
                  <c:v>2010/07/01</c:v>
                </c:pt>
                <c:pt idx="375">
                  <c:v>2010/07/02</c:v>
                </c:pt>
                <c:pt idx="376">
                  <c:v>2010/07/05</c:v>
                </c:pt>
                <c:pt idx="377">
                  <c:v>2010/07/06</c:v>
                </c:pt>
                <c:pt idx="378">
                  <c:v>2010/07/07</c:v>
                </c:pt>
                <c:pt idx="379">
                  <c:v>2010/07/08</c:v>
                </c:pt>
                <c:pt idx="380">
                  <c:v>2010/07/09</c:v>
                </c:pt>
                <c:pt idx="381">
                  <c:v>2010/07/12</c:v>
                </c:pt>
                <c:pt idx="382">
                  <c:v>2010/07/13</c:v>
                </c:pt>
                <c:pt idx="383">
                  <c:v>2010/07/14</c:v>
                </c:pt>
                <c:pt idx="384">
                  <c:v>2010/07/15</c:v>
                </c:pt>
                <c:pt idx="385">
                  <c:v>2010/07/16</c:v>
                </c:pt>
                <c:pt idx="386">
                  <c:v>2010/07/19</c:v>
                </c:pt>
                <c:pt idx="387">
                  <c:v>2010/07/20</c:v>
                </c:pt>
                <c:pt idx="388">
                  <c:v>2010/07/21</c:v>
                </c:pt>
                <c:pt idx="389">
                  <c:v>2010/07/22</c:v>
                </c:pt>
                <c:pt idx="390">
                  <c:v>2010/07/23</c:v>
                </c:pt>
                <c:pt idx="391">
                  <c:v>2010/07/26</c:v>
                </c:pt>
                <c:pt idx="392">
                  <c:v>2010/07/27</c:v>
                </c:pt>
                <c:pt idx="393">
                  <c:v>2010/07/28</c:v>
                </c:pt>
                <c:pt idx="394">
                  <c:v>2010/07/29</c:v>
                </c:pt>
                <c:pt idx="395">
                  <c:v>2010/07/30</c:v>
                </c:pt>
                <c:pt idx="396">
                  <c:v>2010/08/02</c:v>
                </c:pt>
                <c:pt idx="397">
                  <c:v>2010/08/03</c:v>
                </c:pt>
                <c:pt idx="398">
                  <c:v>2010/08/04</c:v>
                </c:pt>
                <c:pt idx="399">
                  <c:v>2010/08/05</c:v>
                </c:pt>
                <c:pt idx="400">
                  <c:v>2010/08/06</c:v>
                </c:pt>
                <c:pt idx="401">
                  <c:v>2010/08/10</c:v>
                </c:pt>
                <c:pt idx="402">
                  <c:v>2010/08/11</c:v>
                </c:pt>
                <c:pt idx="403">
                  <c:v>2010/08/12</c:v>
                </c:pt>
                <c:pt idx="404">
                  <c:v>2010/08/13</c:v>
                </c:pt>
                <c:pt idx="405">
                  <c:v>2010/08/16</c:v>
                </c:pt>
                <c:pt idx="406">
                  <c:v>2010/08/17</c:v>
                </c:pt>
                <c:pt idx="407">
                  <c:v>2010/08/18</c:v>
                </c:pt>
                <c:pt idx="408">
                  <c:v>2010/08/19</c:v>
                </c:pt>
                <c:pt idx="409">
                  <c:v>2010/08/20</c:v>
                </c:pt>
                <c:pt idx="410">
                  <c:v>2010/08/23</c:v>
                </c:pt>
                <c:pt idx="411">
                  <c:v>2010/08/24</c:v>
                </c:pt>
                <c:pt idx="412">
                  <c:v>2010/08/25</c:v>
                </c:pt>
                <c:pt idx="413">
                  <c:v>2010/08/26</c:v>
                </c:pt>
                <c:pt idx="414">
                  <c:v>2010/08/27</c:v>
                </c:pt>
                <c:pt idx="415">
                  <c:v>2010/08/30</c:v>
                </c:pt>
                <c:pt idx="416">
                  <c:v>2010/08/31</c:v>
                </c:pt>
                <c:pt idx="417">
                  <c:v>2010/09/01</c:v>
                </c:pt>
                <c:pt idx="418">
                  <c:v>2010/09/02</c:v>
                </c:pt>
                <c:pt idx="419">
                  <c:v>2010/09/03</c:v>
                </c:pt>
                <c:pt idx="420">
                  <c:v>2010/09/06</c:v>
                </c:pt>
                <c:pt idx="421">
                  <c:v>2010/09/07</c:v>
                </c:pt>
                <c:pt idx="422">
                  <c:v>2010/09/08</c:v>
                </c:pt>
                <c:pt idx="423">
                  <c:v>2010/09/09</c:v>
                </c:pt>
                <c:pt idx="424">
                  <c:v>2010/09/10</c:v>
                </c:pt>
                <c:pt idx="425">
                  <c:v>2010/09/13</c:v>
                </c:pt>
                <c:pt idx="426">
                  <c:v>2010/09/14</c:v>
                </c:pt>
                <c:pt idx="427">
                  <c:v>2010/09/15</c:v>
                </c:pt>
                <c:pt idx="428">
                  <c:v>2010/09/16</c:v>
                </c:pt>
                <c:pt idx="429">
                  <c:v>2010/09/17</c:v>
                </c:pt>
                <c:pt idx="430">
                  <c:v>2010/09/20</c:v>
                </c:pt>
                <c:pt idx="431">
                  <c:v>2010/09/21</c:v>
                </c:pt>
                <c:pt idx="432">
                  <c:v>2010/09/22</c:v>
                </c:pt>
                <c:pt idx="433">
                  <c:v>2010/09/23</c:v>
                </c:pt>
                <c:pt idx="434">
                  <c:v>2010/09/27</c:v>
                </c:pt>
                <c:pt idx="435">
                  <c:v>2010/09/28</c:v>
                </c:pt>
                <c:pt idx="436">
                  <c:v>2010/09/29</c:v>
                </c:pt>
                <c:pt idx="437">
                  <c:v>2010/09/30</c:v>
                </c:pt>
                <c:pt idx="438">
                  <c:v>2010/10/01</c:v>
                </c:pt>
                <c:pt idx="439">
                  <c:v>2010/10/04</c:v>
                </c:pt>
                <c:pt idx="440">
                  <c:v>2010/10/05</c:v>
                </c:pt>
                <c:pt idx="441">
                  <c:v>2010/10/06</c:v>
                </c:pt>
                <c:pt idx="442">
                  <c:v>2010/10/07</c:v>
                </c:pt>
                <c:pt idx="443">
                  <c:v>2010/10/08</c:v>
                </c:pt>
                <c:pt idx="444">
                  <c:v>2010/10/11</c:v>
                </c:pt>
                <c:pt idx="445">
                  <c:v>2010/10/12</c:v>
                </c:pt>
                <c:pt idx="446">
                  <c:v>2010/10/13</c:v>
                </c:pt>
                <c:pt idx="447">
                  <c:v>2010/10/14</c:v>
                </c:pt>
                <c:pt idx="448">
                  <c:v>2010/10/15</c:v>
                </c:pt>
                <c:pt idx="449">
                  <c:v>2010/10/18</c:v>
                </c:pt>
                <c:pt idx="450">
                  <c:v>2010/10/19</c:v>
                </c:pt>
                <c:pt idx="451">
                  <c:v>2010/10/20</c:v>
                </c:pt>
                <c:pt idx="452">
                  <c:v>2010/10/21</c:v>
                </c:pt>
                <c:pt idx="453">
                  <c:v>2010/10/22</c:v>
                </c:pt>
                <c:pt idx="454">
                  <c:v>2010/10/25</c:v>
                </c:pt>
                <c:pt idx="455">
                  <c:v>2010/10/26</c:v>
                </c:pt>
                <c:pt idx="456">
                  <c:v>2010/10/27</c:v>
                </c:pt>
                <c:pt idx="457">
                  <c:v>2010/10/28</c:v>
                </c:pt>
                <c:pt idx="458">
                  <c:v>2010/10/29</c:v>
                </c:pt>
                <c:pt idx="459">
                  <c:v>2010/11/01</c:v>
                </c:pt>
                <c:pt idx="460">
                  <c:v>2010/11/02</c:v>
                </c:pt>
                <c:pt idx="461">
                  <c:v>2010/11/03</c:v>
                </c:pt>
                <c:pt idx="462">
                  <c:v>2010/11/04</c:v>
                </c:pt>
                <c:pt idx="463">
                  <c:v>2010/11/05</c:v>
                </c:pt>
                <c:pt idx="464">
                  <c:v>2010/11/08</c:v>
                </c:pt>
                <c:pt idx="465">
                  <c:v>2010/11/09</c:v>
                </c:pt>
                <c:pt idx="466">
                  <c:v>2010/11/10</c:v>
                </c:pt>
                <c:pt idx="467">
                  <c:v>2010/11/11</c:v>
                </c:pt>
                <c:pt idx="468">
                  <c:v>2010/11/12</c:v>
                </c:pt>
                <c:pt idx="469">
                  <c:v>2010/11/15</c:v>
                </c:pt>
                <c:pt idx="470">
                  <c:v>2010/11/16</c:v>
                </c:pt>
                <c:pt idx="471">
                  <c:v>2010/11/17</c:v>
                </c:pt>
                <c:pt idx="472">
                  <c:v>2010/11/18</c:v>
                </c:pt>
                <c:pt idx="473">
                  <c:v>2010/11/19</c:v>
                </c:pt>
                <c:pt idx="474">
                  <c:v>2010/11/22</c:v>
                </c:pt>
                <c:pt idx="475">
                  <c:v>2010/11/23</c:v>
                </c:pt>
                <c:pt idx="476">
                  <c:v>2010/11/24</c:v>
                </c:pt>
                <c:pt idx="477">
                  <c:v>2010/11/25</c:v>
                </c:pt>
                <c:pt idx="478">
                  <c:v>2010/11/26</c:v>
                </c:pt>
                <c:pt idx="479">
                  <c:v>2010/11/29</c:v>
                </c:pt>
                <c:pt idx="480">
                  <c:v>2010/11/30</c:v>
                </c:pt>
                <c:pt idx="481">
                  <c:v>2010/12/01</c:v>
                </c:pt>
                <c:pt idx="482">
                  <c:v>2010/12/02</c:v>
                </c:pt>
                <c:pt idx="483">
                  <c:v>2010/12/03</c:v>
                </c:pt>
                <c:pt idx="484">
                  <c:v>2010/12/06</c:v>
                </c:pt>
                <c:pt idx="485">
                  <c:v>2010/12/07</c:v>
                </c:pt>
                <c:pt idx="486">
                  <c:v>2010/12/08</c:v>
                </c:pt>
                <c:pt idx="487">
                  <c:v>2010/12/09</c:v>
                </c:pt>
                <c:pt idx="488">
                  <c:v>2010/12/10</c:v>
                </c:pt>
                <c:pt idx="489">
                  <c:v>2010/12/13</c:v>
                </c:pt>
                <c:pt idx="490">
                  <c:v>2010/12/14</c:v>
                </c:pt>
                <c:pt idx="491">
                  <c:v>2010/12/15</c:v>
                </c:pt>
                <c:pt idx="492">
                  <c:v>2010/12/17</c:v>
                </c:pt>
                <c:pt idx="493">
                  <c:v>2010/12/20</c:v>
                </c:pt>
                <c:pt idx="494">
                  <c:v>2010/12/21</c:v>
                </c:pt>
                <c:pt idx="495">
                  <c:v>2010/12/22</c:v>
                </c:pt>
                <c:pt idx="496">
                  <c:v>2010/12/23</c:v>
                </c:pt>
                <c:pt idx="497">
                  <c:v>2010/12/24</c:v>
                </c:pt>
                <c:pt idx="498">
                  <c:v>2010/12/28</c:v>
                </c:pt>
                <c:pt idx="499">
                  <c:v>2010/12/29</c:v>
                </c:pt>
                <c:pt idx="500">
                  <c:v>2010/12/30</c:v>
                </c:pt>
                <c:pt idx="501">
                  <c:v>2010/12/31</c:v>
                </c:pt>
                <c:pt idx="502">
                  <c:v>2011/01/03</c:v>
                </c:pt>
                <c:pt idx="503">
                  <c:v>2011/01/04</c:v>
                </c:pt>
                <c:pt idx="504">
                  <c:v>2011/01/05</c:v>
                </c:pt>
                <c:pt idx="505">
                  <c:v>2011/01/06</c:v>
                </c:pt>
                <c:pt idx="506">
                  <c:v>2011/01/07</c:v>
                </c:pt>
                <c:pt idx="507">
                  <c:v>2011/01/10</c:v>
                </c:pt>
                <c:pt idx="508">
                  <c:v>2011/01/11</c:v>
                </c:pt>
                <c:pt idx="509">
                  <c:v>2011/01/12</c:v>
                </c:pt>
                <c:pt idx="510">
                  <c:v>2011/01/13</c:v>
                </c:pt>
                <c:pt idx="511">
                  <c:v>2011/01/14</c:v>
                </c:pt>
                <c:pt idx="512">
                  <c:v>2011/01/17</c:v>
                </c:pt>
                <c:pt idx="513">
                  <c:v>2011/01/18</c:v>
                </c:pt>
                <c:pt idx="514">
                  <c:v>2011/01/19</c:v>
                </c:pt>
                <c:pt idx="515">
                  <c:v>2011/01/20</c:v>
                </c:pt>
                <c:pt idx="516">
                  <c:v>2011/01/21</c:v>
                </c:pt>
                <c:pt idx="517">
                  <c:v>2011/01/24</c:v>
                </c:pt>
                <c:pt idx="518">
                  <c:v>2011/01/25</c:v>
                </c:pt>
                <c:pt idx="519">
                  <c:v>2011/01/26</c:v>
                </c:pt>
                <c:pt idx="520">
                  <c:v>2011/01/27</c:v>
                </c:pt>
                <c:pt idx="521">
                  <c:v>2011/01/28</c:v>
                </c:pt>
                <c:pt idx="522">
                  <c:v>2011/01/31</c:v>
                </c:pt>
                <c:pt idx="523">
                  <c:v>2011/02/01</c:v>
                </c:pt>
                <c:pt idx="524">
                  <c:v>2011/02/02</c:v>
                </c:pt>
                <c:pt idx="525">
                  <c:v>2011/02/03</c:v>
                </c:pt>
                <c:pt idx="526">
                  <c:v>2011/02/04</c:v>
                </c:pt>
                <c:pt idx="527">
                  <c:v>2011/02/07</c:v>
                </c:pt>
                <c:pt idx="528">
                  <c:v>2011/02/08</c:v>
                </c:pt>
                <c:pt idx="529">
                  <c:v>2011/02/09</c:v>
                </c:pt>
                <c:pt idx="530">
                  <c:v>2011/02/10</c:v>
                </c:pt>
                <c:pt idx="531">
                  <c:v>2011/02/11</c:v>
                </c:pt>
                <c:pt idx="532">
                  <c:v>2011/02/14</c:v>
                </c:pt>
                <c:pt idx="533">
                  <c:v>2011/02/15</c:v>
                </c:pt>
                <c:pt idx="534">
                  <c:v>2011/02/16</c:v>
                </c:pt>
                <c:pt idx="535">
                  <c:v>2011/02/17</c:v>
                </c:pt>
                <c:pt idx="536">
                  <c:v>2011/02/18</c:v>
                </c:pt>
                <c:pt idx="537">
                  <c:v>2011/02/21</c:v>
                </c:pt>
                <c:pt idx="538">
                  <c:v>2011/02/22</c:v>
                </c:pt>
                <c:pt idx="539">
                  <c:v>2011/02/23</c:v>
                </c:pt>
                <c:pt idx="540">
                  <c:v>2011/02/24</c:v>
                </c:pt>
                <c:pt idx="541">
                  <c:v>2011/02/25</c:v>
                </c:pt>
                <c:pt idx="542">
                  <c:v>2011/02/28</c:v>
                </c:pt>
                <c:pt idx="543">
                  <c:v>2011/03/01</c:v>
                </c:pt>
                <c:pt idx="544">
                  <c:v>2011/03/02</c:v>
                </c:pt>
                <c:pt idx="545">
                  <c:v>2011/03/03</c:v>
                </c:pt>
                <c:pt idx="546">
                  <c:v>2011/03/04</c:v>
                </c:pt>
                <c:pt idx="547">
                  <c:v>2011/03/07</c:v>
                </c:pt>
                <c:pt idx="548">
                  <c:v>2011/03/08</c:v>
                </c:pt>
                <c:pt idx="549">
                  <c:v>2011/03/09</c:v>
                </c:pt>
                <c:pt idx="550">
                  <c:v>2011/03/10</c:v>
                </c:pt>
                <c:pt idx="551">
                  <c:v>2011/03/11</c:v>
                </c:pt>
                <c:pt idx="552">
                  <c:v>2011/03/14</c:v>
                </c:pt>
                <c:pt idx="553">
                  <c:v>2011/03/15</c:v>
                </c:pt>
                <c:pt idx="554">
                  <c:v>2011/03/16</c:v>
                </c:pt>
                <c:pt idx="555">
                  <c:v>2011/03/17</c:v>
                </c:pt>
                <c:pt idx="556">
                  <c:v>2011/03/18</c:v>
                </c:pt>
                <c:pt idx="557">
                  <c:v>2011/03/22</c:v>
                </c:pt>
                <c:pt idx="558">
                  <c:v>2011/03/23</c:v>
                </c:pt>
                <c:pt idx="559">
                  <c:v>2011/03/24</c:v>
                </c:pt>
                <c:pt idx="560">
                  <c:v>2011/03/25</c:v>
                </c:pt>
                <c:pt idx="561">
                  <c:v>2011/03/28</c:v>
                </c:pt>
                <c:pt idx="562">
                  <c:v>2011/03/29</c:v>
                </c:pt>
                <c:pt idx="563">
                  <c:v>2011/03/30</c:v>
                </c:pt>
                <c:pt idx="564">
                  <c:v>2011/03/31</c:v>
                </c:pt>
                <c:pt idx="565">
                  <c:v>2011/04/01</c:v>
                </c:pt>
                <c:pt idx="566">
                  <c:v>2011/04/04</c:v>
                </c:pt>
                <c:pt idx="567">
                  <c:v>2011/04/05</c:v>
                </c:pt>
                <c:pt idx="568">
                  <c:v>2011/04/06</c:v>
                </c:pt>
                <c:pt idx="569">
                  <c:v>2011/04/07</c:v>
                </c:pt>
                <c:pt idx="570">
                  <c:v>2011/04/08</c:v>
                </c:pt>
                <c:pt idx="571">
                  <c:v>2011/04/11</c:v>
                </c:pt>
                <c:pt idx="572">
                  <c:v>2011/04/12</c:v>
                </c:pt>
                <c:pt idx="573">
                  <c:v>2011/04/13</c:v>
                </c:pt>
                <c:pt idx="574">
                  <c:v>2011/04/14</c:v>
                </c:pt>
                <c:pt idx="575">
                  <c:v>2011/04/15</c:v>
                </c:pt>
                <c:pt idx="576">
                  <c:v>2011/04/18</c:v>
                </c:pt>
                <c:pt idx="577">
                  <c:v>2011/04/19</c:v>
                </c:pt>
                <c:pt idx="578">
                  <c:v>2011/04/20</c:v>
                </c:pt>
                <c:pt idx="579">
                  <c:v>2011/04/21</c:v>
                </c:pt>
                <c:pt idx="580">
                  <c:v>2011/04/26</c:v>
                </c:pt>
                <c:pt idx="581">
                  <c:v>2011/04/28</c:v>
                </c:pt>
                <c:pt idx="582">
                  <c:v>2011/04/29</c:v>
                </c:pt>
                <c:pt idx="583">
                  <c:v>2011/05/03</c:v>
                </c:pt>
                <c:pt idx="584">
                  <c:v>2011/05/04</c:v>
                </c:pt>
                <c:pt idx="585">
                  <c:v>2011/05/05</c:v>
                </c:pt>
                <c:pt idx="586">
                  <c:v>2011/05/06</c:v>
                </c:pt>
                <c:pt idx="587">
                  <c:v>2011/05/09</c:v>
                </c:pt>
                <c:pt idx="588">
                  <c:v>2011/05/10</c:v>
                </c:pt>
                <c:pt idx="589">
                  <c:v>2011/05/11</c:v>
                </c:pt>
                <c:pt idx="590">
                  <c:v>2011/05/12</c:v>
                </c:pt>
                <c:pt idx="591">
                  <c:v>2011/05/13</c:v>
                </c:pt>
                <c:pt idx="592">
                  <c:v>2011/05/16</c:v>
                </c:pt>
                <c:pt idx="593">
                  <c:v>2011/05/17</c:v>
                </c:pt>
                <c:pt idx="594">
                  <c:v>2011/05/19</c:v>
                </c:pt>
                <c:pt idx="595">
                  <c:v>2011/05/20</c:v>
                </c:pt>
                <c:pt idx="596">
                  <c:v>2011/05/23</c:v>
                </c:pt>
                <c:pt idx="597">
                  <c:v>2011/05/24</c:v>
                </c:pt>
                <c:pt idx="598">
                  <c:v>2011/05/25</c:v>
                </c:pt>
                <c:pt idx="599">
                  <c:v>2011/05/26</c:v>
                </c:pt>
                <c:pt idx="600">
                  <c:v>2011/05/27</c:v>
                </c:pt>
                <c:pt idx="601">
                  <c:v>2011/05/30</c:v>
                </c:pt>
                <c:pt idx="602">
                  <c:v>2011/05/31</c:v>
                </c:pt>
                <c:pt idx="603">
                  <c:v>2011/06/01</c:v>
                </c:pt>
                <c:pt idx="604">
                  <c:v>2011/06/02</c:v>
                </c:pt>
                <c:pt idx="605">
                  <c:v>2011/06/03</c:v>
                </c:pt>
                <c:pt idx="606">
                  <c:v>2011/06/06</c:v>
                </c:pt>
                <c:pt idx="607">
                  <c:v>2011/06/07</c:v>
                </c:pt>
                <c:pt idx="608">
                  <c:v>2011/06/08</c:v>
                </c:pt>
                <c:pt idx="609">
                  <c:v>2011/06/09</c:v>
                </c:pt>
                <c:pt idx="610">
                  <c:v>2011/06/10</c:v>
                </c:pt>
                <c:pt idx="611">
                  <c:v>2011/06/13</c:v>
                </c:pt>
                <c:pt idx="612">
                  <c:v>2011/06/14</c:v>
                </c:pt>
                <c:pt idx="613">
                  <c:v>2011/06/15</c:v>
                </c:pt>
                <c:pt idx="614">
                  <c:v>2011/06/17</c:v>
                </c:pt>
                <c:pt idx="615">
                  <c:v>2011/06/20</c:v>
                </c:pt>
                <c:pt idx="616">
                  <c:v>2011/06/21</c:v>
                </c:pt>
                <c:pt idx="617">
                  <c:v>2011/06/22</c:v>
                </c:pt>
                <c:pt idx="618">
                  <c:v>2011/06/23</c:v>
                </c:pt>
                <c:pt idx="619">
                  <c:v>2011/06/24</c:v>
                </c:pt>
                <c:pt idx="620">
                  <c:v>2011/06/27</c:v>
                </c:pt>
                <c:pt idx="621">
                  <c:v>2011/06/28</c:v>
                </c:pt>
                <c:pt idx="622">
                  <c:v>2011/06/29</c:v>
                </c:pt>
                <c:pt idx="623">
                  <c:v>2011/06/30</c:v>
                </c:pt>
                <c:pt idx="624">
                  <c:v>2011/07/01</c:v>
                </c:pt>
                <c:pt idx="625">
                  <c:v>2011/07/04</c:v>
                </c:pt>
                <c:pt idx="626">
                  <c:v>2011/07/05</c:v>
                </c:pt>
                <c:pt idx="627">
                  <c:v>2011/07/06</c:v>
                </c:pt>
                <c:pt idx="628">
                  <c:v>2011/07/07</c:v>
                </c:pt>
                <c:pt idx="629">
                  <c:v>2011/07/08</c:v>
                </c:pt>
                <c:pt idx="630">
                  <c:v>2011/07/11</c:v>
                </c:pt>
                <c:pt idx="631">
                  <c:v>2011/07/12</c:v>
                </c:pt>
                <c:pt idx="632">
                  <c:v>2011/07/13</c:v>
                </c:pt>
                <c:pt idx="633">
                  <c:v>2011/07/14</c:v>
                </c:pt>
                <c:pt idx="634">
                  <c:v>2011/07/15</c:v>
                </c:pt>
                <c:pt idx="635">
                  <c:v>2011/07/18</c:v>
                </c:pt>
                <c:pt idx="636">
                  <c:v>2011/07/19</c:v>
                </c:pt>
                <c:pt idx="637">
                  <c:v>2011/07/20</c:v>
                </c:pt>
                <c:pt idx="638">
                  <c:v>2011/07/21</c:v>
                </c:pt>
                <c:pt idx="639">
                  <c:v>2011/07/22</c:v>
                </c:pt>
                <c:pt idx="640">
                  <c:v>2011/07/25</c:v>
                </c:pt>
                <c:pt idx="641">
                  <c:v>2011/07/26</c:v>
                </c:pt>
                <c:pt idx="642">
                  <c:v>2011/07/27</c:v>
                </c:pt>
                <c:pt idx="643">
                  <c:v>2011/07/28</c:v>
                </c:pt>
                <c:pt idx="644">
                  <c:v>2011/07/29</c:v>
                </c:pt>
                <c:pt idx="645">
                  <c:v>2011/08/01</c:v>
                </c:pt>
                <c:pt idx="646">
                  <c:v>2011/08/02</c:v>
                </c:pt>
                <c:pt idx="647">
                  <c:v>2011/08/03</c:v>
                </c:pt>
                <c:pt idx="648">
                  <c:v>2011/08/04</c:v>
                </c:pt>
                <c:pt idx="649">
                  <c:v>2011/08/05</c:v>
                </c:pt>
                <c:pt idx="650">
                  <c:v>2011/08/08</c:v>
                </c:pt>
                <c:pt idx="651">
                  <c:v>2011/08/10</c:v>
                </c:pt>
                <c:pt idx="652">
                  <c:v>2011/08/11</c:v>
                </c:pt>
                <c:pt idx="653">
                  <c:v>2011/08/12</c:v>
                </c:pt>
                <c:pt idx="654">
                  <c:v>2011/08/15</c:v>
                </c:pt>
                <c:pt idx="655">
                  <c:v>2011/08/16</c:v>
                </c:pt>
                <c:pt idx="656">
                  <c:v>2011/08/17</c:v>
                </c:pt>
                <c:pt idx="657">
                  <c:v>2011/08/18</c:v>
                </c:pt>
                <c:pt idx="658">
                  <c:v>2011/08/19</c:v>
                </c:pt>
                <c:pt idx="659">
                  <c:v>2011/08/22</c:v>
                </c:pt>
                <c:pt idx="660">
                  <c:v>2011/08/23</c:v>
                </c:pt>
                <c:pt idx="661">
                  <c:v>2011/08/24</c:v>
                </c:pt>
                <c:pt idx="662">
                  <c:v>2011/08/25</c:v>
                </c:pt>
                <c:pt idx="663">
                  <c:v>2011/08/26</c:v>
                </c:pt>
                <c:pt idx="664">
                  <c:v>2011/08/29</c:v>
                </c:pt>
                <c:pt idx="665">
                  <c:v>2011/08/30</c:v>
                </c:pt>
                <c:pt idx="666">
                  <c:v>2011/08/31</c:v>
                </c:pt>
                <c:pt idx="667">
                  <c:v>2011/09/01</c:v>
                </c:pt>
                <c:pt idx="668">
                  <c:v>2011/09/02</c:v>
                </c:pt>
                <c:pt idx="669">
                  <c:v>2011/09/05</c:v>
                </c:pt>
                <c:pt idx="670">
                  <c:v>2011/09/06</c:v>
                </c:pt>
                <c:pt idx="671">
                  <c:v>2011/09/07</c:v>
                </c:pt>
                <c:pt idx="672">
                  <c:v>2011/09/08</c:v>
                </c:pt>
                <c:pt idx="673">
                  <c:v>2011/09/09</c:v>
                </c:pt>
                <c:pt idx="674">
                  <c:v>2011/09/12</c:v>
                </c:pt>
                <c:pt idx="675">
                  <c:v>2011/09/13</c:v>
                </c:pt>
                <c:pt idx="676">
                  <c:v>2011/09/14</c:v>
                </c:pt>
                <c:pt idx="677">
                  <c:v>2011/09/15</c:v>
                </c:pt>
                <c:pt idx="678">
                  <c:v>2011/09/16</c:v>
                </c:pt>
                <c:pt idx="679">
                  <c:v>2011/09/19</c:v>
                </c:pt>
                <c:pt idx="680">
                  <c:v>2011/09/20</c:v>
                </c:pt>
                <c:pt idx="681">
                  <c:v>2011/09/21</c:v>
                </c:pt>
                <c:pt idx="682">
                  <c:v>2011/09/22</c:v>
                </c:pt>
                <c:pt idx="683">
                  <c:v>2011/09/23</c:v>
                </c:pt>
                <c:pt idx="684">
                  <c:v>2011/09/26</c:v>
                </c:pt>
                <c:pt idx="685">
                  <c:v>2011/09/27</c:v>
                </c:pt>
                <c:pt idx="686">
                  <c:v>2011/09/28</c:v>
                </c:pt>
                <c:pt idx="687">
                  <c:v>2011/09/29</c:v>
                </c:pt>
                <c:pt idx="688">
                  <c:v>2011/09/30</c:v>
                </c:pt>
                <c:pt idx="689">
                  <c:v>2011/10/03</c:v>
                </c:pt>
                <c:pt idx="690">
                  <c:v>2011/10/04</c:v>
                </c:pt>
                <c:pt idx="691">
                  <c:v>2011/10/05</c:v>
                </c:pt>
                <c:pt idx="692">
                  <c:v>2011/10/06</c:v>
                </c:pt>
                <c:pt idx="693">
                  <c:v>2011/10/07</c:v>
                </c:pt>
                <c:pt idx="694">
                  <c:v>2011/10/10</c:v>
                </c:pt>
                <c:pt idx="695">
                  <c:v>2011/10/11</c:v>
                </c:pt>
                <c:pt idx="696">
                  <c:v>2011/10/12</c:v>
                </c:pt>
                <c:pt idx="697">
                  <c:v>2011/10/13</c:v>
                </c:pt>
                <c:pt idx="698">
                  <c:v>2011/10/14</c:v>
                </c:pt>
                <c:pt idx="699">
                  <c:v>2011/10/17</c:v>
                </c:pt>
                <c:pt idx="700">
                  <c:v>2011/10/18</c:v>
                </c:pt>
                <c:pt idx="701">
                  <c:v>2011/10/19</c:v>
                </c:pt>
                <c:pt idx="702">
                  <c:v>2011/10/20</c:v>
                </c:pt>
                <c:pt idx="703">
                  <c:v>2011/10/21</c:v>
                </c:pt>
                <c:pt idx="704">
                  <c:v>2011/10/24</c:v>
                </c:pt>
                <c:pt idx="705">
                  <c:v>2011/10/25</c:v>
                </c:pt>
                <c:pt idx="706">
                  <c:v>2011/10/26</c:v>
                </c:pt>
                <c:pt idx="707">
                  <c:v>2011/10/27</c:v>
                </c:pt>
                <c:pt idx="708">
                  <c:v>2011/10/28</c:v>
                </c:pt>
                <c:pt idx="709">
                  <c:v>2011/10/31</c:v>
                </c:pt>
                <c:pt idx="710">
                  <c:v>2011/11/01</c:v>
                </c:pt>
                <c:pt idx="711">
                  <c:v>2011/11/02</c:v>
                </c:pt>
                <c:pt idx="712">
                  <c:v>2011/11/03</c:v>
                </c:pt>
                <c:pt idx="713">
                  <c:v>2011/11/04</c:v>
                </c:pt>
                <c:pt idx="714">
                  <c:v>2011/11/07</c:v>
                </c:pt>
                <c:pt idx="715">
                  <c:v>2011/11/08</c:v>
                </c:pt>
                <c:pt idx="716">
                  <c:v>2011/11/09</c:v>
                </c:pt>
                <c:pt idx="717">
                  <c:v>2011/11/10</c:v>
                </c:pt>
                <c:pt idx="718">
                  <c:v>2011/11/11</c:v>
                </c:pt>
                <c:pt idx="719">
                  <c:v>2011/11/14</c:v>
                </c:pt>
                <c:pt idx="720">
                  <c:v>2011/11/15</c:v>
                </c:pt>
                <c:pt idx="721">
                  <c:v>2011/11/16</c:v>
                </c:pt>
                <c:pt idx="722">
                  <c:v>2011/11/17</c:v>
                </c:pt>
                <c:pt idx="723">
                  <c:v>2011/11/18</c:v>
                </c:pt>
                <c:pt idx="724">
                  <c:v>2011/11/21</c:v>
                </c:pt>
                <c:pt idx="725">
                  <c:v>2011/11/22</c:v>
                </c:pt>
                <c:pt idx="726">
                  <c:v>2011/11/23</c:v>
                </c:pt>
                <c:pt idx="727">
                  <c:v>2011/11/24</c:v>
                </c:pt>
                <c:pt idx="728">
                  <c:v>2011/11/25</c:v>
                </c:pt>
                <c:pt idx="729">
                  <c:v>2011/11/28</c:v>
                </c:pt>
                <c:pt idx="730">
                  <c:v>2011/11/29</c:v>
                </c:pt>
                <c:pt idx="731">
                  <c:v>2011/11/30</c:v>
                </c:pt>
                <c:pt idx="732">
                  <c:v>2011/12/01</c:v>
                </c:pt>
                <c:pt idx="733">
                  <c:v>2011/12/02</c:v>
                </c:pt>
                <c:pt idx="734">
                  <c:v>2011/12/05</c:v>
                </c:pt>
                <c:pt idx="735">
                  <c:v>2011/12/06</c:v>
                </c:pt>
                <c:pt idx="736">
                  <c:v>2011/12/07</c:v>
                </c:pt>
                <c:pt idx="737">
                  <c:v>2011/12/08</c:v>
                </c:pt>
                <c:pt idx="738">
                  <c:v>2011/12/09</c:v>
                </c:pt>
                <c:pt idx="739">
                  <c:v>2011/12/12</c:v>
                </c:pt>
                <c:pt idx="740">
                  <c:v>2011/12/13</c:v>
                </c:pt>
                <c:pt idx="741">
                  <c:v>2011/12/14</c:v>
                </c:pt>
                <c:pt idx="742">
                  <c:v>2011/12/15</c:v>
                </c:pt>
              </c:strCache>
            </c:strRef>
          </c:cat>
          <c:val>
            <c:numRef>
              <c:f>IV!$B$2:$B$744</c:f>
              <c:numCache>
                <c:formatCode>_ * #,##0_ ;_ * \-#,##0_ ;_ * "-"??_ ;_ @_ </c:formatCode>
                <c:ptCount val="743"/>
                <c:pt idx="0">
                  <c:v>1000</c:v>
                </c:pt>
                <c:pt idx="1">
                  <c:v>1005.01141682804</c:v>
                </c:pt>
                <c:pt idx="2">
                  <c:v>1031.8408800543</c:v>
                </c:pt>
                <c:pt idx="3">
                  <c:v>1054.8925511170901</c:v>
                </c:pt>
                <c:pt idx="4">
                  <c:v>1045.6455007057766</c:v>
                </c:pt>
                <c:pt idx="5">
                  <c:v>1023.2710078827894</c:v>
                </c:pt>
                <c:pt idx="6">
                  <c:v>1026.4936172588098</c:v>
                </c:pt>
                <c:pt idx="7">
                  <c:v>1025.1785092785999</c:v>
                </c:pt>
                <c:pt idx="8">
                  <c:v>997.55762930293531</c:v>
                </c:pt>
                <c:pt idx="9">
                  <c:v>969.98016595686352</c:v>
                </c:pt>
                <c:pt idx="10">
                  <c:v>954.06625506726289</c:v>
                </c:pt>
                <c:pt idx="11">
                  <c:v>976.25446461152899</c:v>
                </c:pt>
                <c:pt idx="12">
                  <c:v>954.21241720428839</c:v>
                </c:pt>
                <c:pt idx="13">
                  <c:v>946.01337060227854</c:v>
                </c:pt>
                <c:pt idx="14">
                  <c:v>937.61130713275202</c:v>
                </c:pt>
                <c:pt idx="15">
                  <c:v>929.50083887469304</c:v>
                </c:pt>
                <c:pt idx="16">
                  <c:v>914.20479694548055</c:v>
                </c:pt>
                <c:pt idx="17">
                  <c:v>935.75658311882603</c:v>
                </c:pt>
                <c:pt idx="18">
                  <c:v>960.61999574373704</c:v>
                </c:pt>
                <c:pt idx="19">
                  <c:v>970.70600254544502</c:v>
                </c:pt>
                <c:pt idx="20">
                  <c:v>953.39086338086202</c:v>
                </c:pt>
                <c:pt idx="21">
                  <c:v>956.37254294934303</c:v>
                </c:pt>
                <c:pt idx="22">
                  <c:v>928.971554479058</c:v>
                </c:pt>
                <c:pt idx="23">
                  <c:v>934.76998646147604</c:v>
                </c:pt>
                <c:pt idx="24">
                  <c:v>948.42107768779897</c:v>
                </c:pt>
                <c:pt idx="25">
                  <c:v>938.50161298362946</c:v>
                </c:pt>
                <c:pt idx="26">
                  <c:v>980.00897271356405</c:v>
                </c:pt>
                <c:pt idx="27">
                  <c:v>990.55294776288997</c:v>
                </c:pt>
                <c:pt idx="28">
                  <c:v>983.97754028640202</c:v>
                </c:pt>
                <c:pt idx="29">
                  <c:v>972.92066118197283</c:v>
                </c:pt>
                <c:pt idx="30">
                  <c:v>965.06034178529046</c:v>
                </c:pt>
                <c:pt idx="31">
                  <c:v>956.07097667446953</c:v>
                </c:pt>
                <c:pt idx="32">
                  <c:v>946.92557548436298</c:v>
                </c:pt>
                <c:pt idx="33">
                  <c:v>936.512654930287</c:v>
                </c:pt>
                <c:pt idx="34">
                  <c:v>935.57995923002341</c:v>
                </c:pt>
                <c:pt idx="35">
                  <c:v>936.57903126476833</c:v>
                </c:pt>
                <c:pt idx="36">
                  <c:v>909.01242733142749</c:v>
                </c:pt>
                <c:pt idx="37">
                  <c:v>907.27380542037827</c:v>
                </c:pt>
                <c:pt idx="38">
                  <c:v>886.84355179633997</c:v>
                </c:pt>
                <c:pt idx="39">
                  <c:v>888.40882165486505</c:v>
                </c:pt>
                <c:pt idx="40">
                  <c:v>898.48996389501747</c:v>
                </c:pt>
                <c:pt idx="41">
                  <c:v>870.56941282235346</c:v>
                </c:pt>
                <c:pt idx="42">
                  <c:v>868.4897327134081</c:v>
                </c:pt>
                <c:pt idx="43">
                  <c:v>852.85203028590831</c:v>
                </c:pt>
                <c:pt idx="44">
                  <c:v>863.53469631461292</c:v>
                </c:pt>
                <c:pt idx="45">
                  <c:v>857.82008026790504</c:v>
                </c:pt>
                <c:pt idx="46">
                  <c:v>863.21111697315303</c:v>
                </c:pt>
                <c:pt idx="47">
                  <c:v>845.19824663029351</c:v>
                </c:pt>
                <c:pt idx="48">
                  <c:v>857.76451217941099</c:v>
                </c:pt>
                <c:pt idx="49">
                  <c:v>884.59769511645788</c:v>
                </c:pt>
                <c:pt idx="50">
                  <c:v>895.66926396020449</c:v>
                </c:pt>
                <c:pt idx="51">
                  <c:v>917.54638206128595</c:v>
                </c:pt>
                <c:pt idx="52">
                  <c:v>920.02855345486807</c:v>
                </c:pt>
                <c:pt idx="53">
                  <c:v>905.68801825777985</c:v>
                </c:pt>
                <c:pt idx="54">
                  <c:v>904.15718710979297</c:v>
                </c:pt>
                <c:pt idx="55">
                  <c:v>950.92832641299196</c:v>
                </c:pt>
                <c:pt idx="56">
                  <c:v>960.50670227047351</c:v>
                </c:pt>
                <c:pt idx="57">
                  <c:v>987.76898835583802</c:v>
                </c:pt>
                <c:pt idx="58">
                  <c:v>980.54260723567938</c:v>
                </c:pt>
                <c:pt idx="59">
                  <c:v>993.19841539981155</c:v>
                </c:pt>
                <c:pt idx="60">
                  <c:v>983.37878787096054</c:v>
                </c:pt>
                <c:pt idx="61">
                  <c:v>961.54877695074606</c:v>
                </c:pt>
                <c:pt idx="62">
                  <c:v>933.79013814569055</c:v>
                </c:pt>
                <c:pt idx="63">
                  <c:v>949.71121444177049</c:v>
                </c:pt>
                <c:pt idx="64">
                  <c:v>969.35200497108497</c:v>
                </c:pt>
                <c:pt idx="65">
                  <c:v>990.70328786171808</c:v>
                </c:pt>
                <c:pt idx="66">
                  <c:v>979.64086040532698</c:v>
                </c:pt>
                <c:pt idx="67">
                  <c:v>961.14053314047806</c:v>
                </c:pt>
                <c:pt idx="68">
                  <c:v>951.28666054518305</c:v>
                </c:pt>
                <c:pt idx="69">
                  <c:v>951.61629024137801</c:v>
                </c:pt>
                <c:pt idx="70">
                  <c:v>974.013674085361</c:v>
                </c:pt>
                <c:pt idx="71">
                  <c:v>990.55064731477296</c:v>
                </c:pt>
                <c:pt idx="72">
                  <c:v>987.26163683510697</c:v>
                </c:pt>
                <c:pt idx="73">
                  <c:v>971.73958351936244</c:v>
                </c:pt>
                <c:pt idx="74">
                  <c:v>966.61747974546699</c:v>
                </c:pt>
                <c:pt idx="75">
                  <c:v>937.451489307526</c:v>
                </c:pt>
                <c:pt idx="76">
                  <c:v>921.50449382577096</c:v>
                </c:pt>
                <c:pt idx="77">
                  <c:v>943.39149976261808</c:v>
                </c:pt>
                <c:pt idx="78">
                  <c:v>958.48228690017095</c:v>
                </c:pt>
                <c:pt idx="79">
                  <c:v>948.01623310717605</c:v>
                </c:pt>
                <c:pt idx="80">
                  <c:v>955.04978107557395</c:v>
                </c:pt>
                <c:pt idx="81">
                  <c:v>956.35256077036797</c:v>
                </c:pt>
                <c:pt idx="82">
                  <c:v>993.20095545545496</c:v>
                </c:pt>
                <c:pt idx="83">
                  <c:v>989.64042100128597</c:v>
                </c:pt>
                <c:pt idx="84">
                  <c:v>1006.5138568273605</c:v>
                </c:pt>
                <c:pt idx="85">
                  <c:v>995.20091409073791</c:v>
                </c:pt>
                <c:pt idx="86">
                  <c:v>1009.0741671178805</c:v>
                </c:pt>
                <c:pt idx="87">
                  <c:v>1012.37229698787</c:v>
                </c:pt>
                <c:pt idx="88">
                  <c:v>1016.31908570083</c:v>
                </c:pt>
                <c:pt idx="89">
                  <c:v>991.07423401329754</c:v>
                </c:pt>
                <c:pt idx="90">
                  <c:v>995.87797281428948</c:v>
                </c:pt>
                <c:pt idx="91">
                  <c:v>1010.9461263935133</c:v>
                </c:pt>
                <c:pt idx="92">
                  <c:v>1017.3893000583342</c:v>
                </c:pt>
                <c:pt idx="93">
                  <c:v>1036.4505836844883</c:v>
                </c:pt>
                <c:pt idx="94">
                  <c:v>1048.7896685718599</c:v>
                </c:pt>
                <c:pt idx="95">
                  <c:v>1019.8464638857112</c:v>
                </c:pt>
                <c:pt idx="96">
                  <c:v>1041.4028598674201</c:v>
                </c:pt>
                <c:pt idx="97">
                  <c:v>1043.9632551095501</c:v>
                </c:pt>
                <c:pt idx="98">
                  <c:v>1038.2734685470098</c:v>
                </c:pt>
                <c:pt idx="99">
                  <c:v>1042.8371276805701</c:v>
                </c:pt>
                <c:pt idx="100">
                  <c:v>1036.21437910334</c:v>
                </c:pt>
                <c:pt idx="101">
                  <c:v>1051.3749237197399</c:v>
                </c:pt>
                <c:pt idx="102">
                  <c:v>1078.9133246456199</c:v>
                </c:pt>
                <c:pt idx="103">
                  <c:v>1083.7003405610599</c:v>
                </c:pt>
                <c:pt idx="104">
                  <c:v>1061.7452949854801</c:v>
                </c:pt>
                <c:pt idx="105">
                  <c:v>1058.7202583219801</c:v>
                </c:pt>
                <c:pt idx="106">
                  <c:v>1063.7673819669601</c:v>
                </c:pt>
                <c:pt idx="107">
                  <c:v>1054.5564790202311</c:v>
                </c:pt>
                <c:pt idx="108">
                  <c:v>1060.08396919559</c:v>
                </c:pt>
                <c:pt idx="109">
                  <c:v>1066.93574359591</c:v>
                </c:pt>
                <c:pt idx="110">
                  <c:v>1056.8398750027411</c:v>
                </c:pt>
                <c:pt idx="111">
                  <c:v>1053.28774298811</c:v>
                </c:pt>
                <c:pt idx="112">
                  <c:v>1044.3378260577499</c:v>
                </c:pt>
                <c:pt idx="113">
                  <c:v>1018.6375287594674</c:v>
                </c:pt>
                <c:pt idx="114">
                  <c:v>1025.2210608230901</c:v>
                </c:pt>
                <c:pt idx="115">
                  <c:v>1032.0202205563394</c:v>
                </c:pt>
                <c:pt idx="116">
                  <c:v>1010.17626527407</c:v>
                </c:pt>
                <c:pt idx="117">
                  <c:v>1006.83431076309</c:v>
                </c:pt>
                <c:pt idx="118">
                  <c:v>1027.6784824140398</c:v>
                </c:pt>
                <c:pt idx="119">
                  <c:v>1023.56075874302</c:v>
                </c:pt>
                <c:pt idx="120">
                  <c:v>1033.0120547260501</c:v>
                </c:pt>
                <c:pt idx="121">
                  <c:v>1031.9932161505499</c:v>
                </c:pt>
                <c:pt idx="122">
                  <c:v>1024.73999790586</c:v>
                </c:pt>
                <c:pt idx="123">
                  <c:v>1050.6605121339699</c:v>
                </c:pt>
                <c:pt idx="124">
                  <c:v>1031.6348600756498</c:v>
                </c:pt>
                <c:pt idx="125">
                  <c:v>1035.30206909189</c:v>
                </c:pt>
                <c:pt idx="126">
                  <c:v>1012.6360082383605</c:v>
                </c:pt>
                <c:pt idx="127">
                  <c:v>1022.6452219051801</c:v>
                </c:pt>
                <c:pt idx="128">
                  <c:v>1026.5387352802511</c:v>
                </c:pt>
                <c:pt idx="129">
                  <c:v>1032.78119103007</c:v>
                </c:pt>
                <c:pt idx="130">
                  <c:v>1038.92641828617</c:v>
                </c:pt>
                <c:pt idx="131">
                  <c:v>1041.2608871197501</c:v>
                </c:pt>
                <c:pt idx="132">
                  <c:v>1062.9921361736299</c:v>
                </c:pt>
                <c:pt idx="133">
                  <c:v>1089.3512888187427</c:v>
                </c:pt>
                <c:pt idx="134">
                  <c:v>1087.4195357384401</c:v>
                </c:pt>
                <c:pt idx="135">
                  <c:v>1088.7525734753801</c:v>
                </c:pt>
                <c:pt idx="136">
                  <c:v>1096.1977276970499</c:v>
                </c:pt>
                <c:pt idx="137">
                  <c:v>1102.4298747513501</c:v>
                </c:pt>
                <c:pt idx="138">
                  <c:v>1095.3485308258498</c:v>
                </c:pt>
                <c:pt idx="139">
                  <c:v>1104.5537516491211</c:v>
                </c:pt>
                <c:pt idx="140">
                  <c:v>1104.33873582703</c:v>
                </c:pt>
                <c:pt idx="141">
                  <c:v>1103.6719312985927</c:v>
                </c:pt>
                <c:pt idx="142">
                  <c:v>1094.8546496633298</c:v>
                </c:pt>
                <c:pt idx="143">
                  <c:v>1086.2010840038799</c:v>
                </c:pt>
                <c:pt idx="144">
                  <c:v>1102.9681963211701</c:v>
                </c:pt>
                <c:pt idx="145">
                  <c:v>1112.63656045835</c:v>
                </c:pt>
                <c:pt idx="146">
                  <c:v>1135.55861537991</c:v>
                </c:pt>
                <c:pt idx="147">
                  <c:v>1136.88599471565</c:v>
                </c:pt>
                <c:pt idx="148">
                  <c:v>1137.0955633211508</c:v>
                </c:pt>
                <c:pt idx="149">
                  <c:v>1144.6115955754399</c:v>
                </c:pt>
                <c:pt idx="150">
                  <c:v>1149.54598223314</c:v>
                </c:pt>
                <c:pt idx="151">
                  <c:v>1138.7522018378027</c:v>
                </c:pt>
                <c:pt idx="152">
                  <c:v>1132.1413673223499</c:v>
                </c:pt>
                <c:pt idx="153">
                  <c:v>1146.42438216342</c:v>
                </c:pt>
                <c:pt idx="154">
                  <c:v>1141.5855630741571</c:v>
                </c:pt>
                <c:pt idx="155">
                  <c:v>1112.37335576031</c:v>
                </c:pt>
                <c:pt idx="156">
                  <c:v>1122.0059321221911</c:v>
                </c:pt>
                <c:pt idx="157">
                  <c:v>1120.1046986813599</c:v>
                </c:pt>
                <c:pt idx="158">
                  <c:v>1134.40073507895</c:v>
                </c:pt>
                <c:pt idx="159">
                  <c:v>1148.0511098946799</c:v>
                </c:pt>
                <c:pt idx="160">
                  <c:v>1163.3581771311301</c:v>
                </c:pt>
                <c:pt idx="161">
                  <c:v>1162.2402999656101</c:v>
                </c:pt>
                <c:pt idx="162">
                  <c:v>1160.3740992454798</c:v>
                </c:pt>
                <c:pt idx="163">
                  <c:v>1157.74112520008</c:v>
                </c:pt>
                <c:pt idx="164">
                  <c:v>1167.2388775342611</c:v>
                </c:pt>
                <c:pt idx="165">
                  <c:v>1156.41227227169</c:v>
                </c:pt>
                <c:pt idx="166">
                  <c:v>1149.6149400823415</c:v>
                </c:pt>
                <c:pt idx="167">
                  <c:v>1138.3618330286799</c:v>
                </c:pt>
                <c:pt idx="168">
                  <c:v>1141.5832352072398</c:v>
                </c:pt>
                <c:pt idx="169">
                  <c:v>1145.1098869935099</c:v>
                </c:pt>
                <c:pt idx="170">
                  <c:v>1158.0274839142901</c:v>
                </c:pt>
                <c:pt idx="171">
                  <c:v>1165.4318972756</c:v>
                </c:pt>
                <c:pt idx="172">
                  <c:v>1158.92082898645</c:v>
                </c:pt>
                <c:pt idx="173">
                  <c:v>1166.4737431691101</c:v>
                </c:pt>
                <c:pt idx="174">
                  <c:v>1177.8632689036999</c:v>
                </c:pt>
                <c:pt idx="175">
                  <c:v>1158.1102996178827</c:v>
                </c:pt>
                <c:pt idx="176">
                  <c:v>1162.9382875420401</c:v>
                </c:pt>
                <c:pt idx="177">
                  <c:v>1177.8417145309027</c:v>
                </c:pt>
                <c:pt idx="178">
                  <c:v>1194.3749386616098</c:v>
                </c:pt>
                <c:pt idx="179">
                  <c:v>1190.6229057334799</c:v>
                </c:pt>
                <c:pt idx="180">
                  <c:v>1172.7892538947999</c:v>
                </c:pt>
                <c:pt idx="181">
                  <c:v>1177.1615080638799</c:v>
                </c:pt>
                <c:pt idx="182">
                  <c:v>1171.3837893914299</c:v>
                </c:pt>
                <c:pt idx="183">
                  <c:v>1157.2555141712576</c:v>
                </c:pt>
                <c:pt idx="184">
                  <c:v>1158.70622449349</c:v>
                </c:pt>
                <c:pt idx="185">
                  <c:v>1151.26946819977</c:v>
                </c:pt>
                <c:pt idx="186">
                  <c:v>1153.92810183546</c:v>
                </c:pt>
                <c:pt idx="187">
                  <c:v>1159.1849792582996</c:v>
                </c:pt>
                <c:pt idx="188">
                  <c:v>1138.1708176786999</c:v>
                </c:pt>
                <c:pt idx="189">
                  <c:v>1144.3958286069299</c:v>
                </c:pt>
                <c:pt idx="190">
                  <c:v>1159.00916452159</c:v>
                </c:pt>
                <c:pt idx="191">
                  <c:v>1170.3802579010601</c:v>
                </c:pt>
                <c:pt idx="192">
                  <c:v>1178.0425708610201</c:v>
                </c:pt>
                <c:pt idx="193">
                  <c:v>1172.2278498163498</c:v>
                </c:pt>
                <c:pt idx="194">
                  <c:v>1185.84365059214</c:v>
                </c:pt>
                <c:pt idx="195">
                  <c:v>1188.7296140847311</c:v>
                </c:pt>
                <c:pt idx="196">
                  <c:v>1201.1885040244799</c:v>
                </c:pt>
                <c:pt idx="197">
                  <c:v>1204.7721226378712</c:v>
                </c:pt>
                <c:pt idx="198">
                  <c:v>1194.60706875915</c:v>
                </c:pt>
                <c:pt idx="199">
                  <c:v>1209.8447369978708</c:v>
                </c:pt>
                <c:pt idx="200">
                  <c:v>1208.8933516075199</c:v>
                </c:pt>
                <c:pt idx="201">
                  <c:v>1214.9461852571501</c:v>
                </c:pt>
                <c:pt idx="202">
                  <c:v>1223.07103870675</c:v>
                </c:pt>
                <c:pt idx="203">
                  <c:v>1223.9492880662601</c:v>
                </c:pt>
                <c:pt idx="204">
                  <c:v>1225.5160299690901</c:v>
                </c:pt>
                <c:pt idx="205">
                  <c:v>1208.2527763502901</c:v>
                </c:pt>
                <c:pt idx="206">
                  <c:v>1190.3159683527801</c:v>
                </c:pt>
                <c:pt idx="207">
                  <c:v>1208.226026755</c:v>
                </c:pt>
                <c:pt idx="208">
                  <c:v>1201.1423837535099</c:v>
                </c:pt>
                <c:pt idx="209">
                  <c:v>1186.7344667308298</c:v>
                </c:pt>
                <c:pt idx="210">
                  <c:v>1172.0327936821111</c:v>
                </c:pt>
                <c:pt idx="211">
                  <c:v>1179.5675377978901</c:v>
                </c:pt>
                <c:pt idx="212">
                  <c:v>1177.7216212921201</c:v>
                </c:pt>
                <c:pt idx="213">
                  <c:v>1178.9736002442501</c:v>
                </c:pt>
                <c:pt idx="214">
                  <c:v>1194.3344223866698</c:v>
                </c:pt>
                <c:pt idx="215">
                  <c:v>1198.0373091437411</c:v>
                </c:pt>
                <c:pt idx="216">
                  <c:v>1209.56326193722</c:v>
                </c:pt>
                <c:pt idx="217">
                  <c:v>1210.31119164596</c:v>
                </c:pt>
                <c:pt idx="218">
                  <c:v>1209.4440879860301</c:v>
                </c:pt>
                <c:pt idx="219">
                  <c:v>1224.2189382791898</c:v>
                </c:pt>
                <c:pt idx="220">
                  <c:v>1227.9850464811111</c:v>
                </c:pt>
                <c:pt idx="221">
                  <c:v>1227.6025421853001</c:v>
                </c:pt>
                <c:pt idx="222">
                  <c:v>1220.3111865552698</c:v>
                </c:pt>
                <c:pt idx="223">
                  <c:v>1215.7738643568098</c:v>
                </c:pt>
                <c:pt idx="224">
                  <c:v>1236.3044817184698</c:v>
                </c:pt>
                <c:pt idx="225">
                  <c:v>1235.0201856847511</c:v>
                </c:pt>
                <c:pt idx="226">
                  <c:v>1238.2840919553698</c:v>
                </c:pt>
                <c:pt idx="227">
                  <c:v>1220.6980842321498</c:v>
                </c:pt>
                <c:pt idx="228">
                  <c:v>1210.0134811441901</c:v>
                </c:pt>
                <c:pt idx="229">
                  <c:v>1214.10899012917</c:v>
                </c:pt>
                <c:pt idx="230">
                  <c:v>1231.99975623058</c:v>
                </c:pt>
                <c:pt idx="231">
                  <c:v>1235.3977219966</c:v>
                </c:pt>
                <c:pt idx="232">
                  <c:v>1230.6472918104498</c:v>
                </c:pt>
                <c:pt idx="233">
                  <c:v>1231.4958050503301</c:v>
                </c:pt>
                <c:pt idx="234">
                  <c:v>1225.5706548412011</c:v>
                </c:pt>
                <c:pt idx="235">
                  <c:v>1219.8258571355011</c:v>
                </c:pt>
                <c:pt idx="236">
                  <c:v>1209.06108972883</c:v>
                </c:pt>
                <c:pt idx="237">
                  <c:v>1219.7420411394999</c:v>
                </c:pt>
                <c:pt idx="238">
                  <c:v>1228.7714388774884</c:v>
                </c:pt>
                <c:pt idx="239">
                  <c:v>1234.47514356131</c:v>
                </c:pt>
                <c:pt idx="240">
                  <c:v>1225.7741460763884</c:v>
                </c:pt>
                <c:pt idx="241">
                  <c:v>1231.7054628401411</c:v>
                </c:pt>
                <c:pt idx="242">
                  <c:v>1236.9054616709111</c:v>
                </c:pt>
                <c:pt idx="243">
                  <c:v>1240.5646651172501</c:v>
                </c:pt>
                <c:pt idx="244">
                  <c:v>1248.5801961109698</c:v>
                </c:pt>
                <c:pt idx="245">
                  <c:v>1250.4390736247888</c:v>
                </c:pt>
                <c:pt idx="246">
                  <c:v>1249.0675694611127</c:v>
                </c:pt>
                <c:pt idx="247">
                  <c:v>1262.7976018793499</c:v>
                </c:pt>
                <c:pt idx="248">
                  <c:v>1251.1635486696798</c:v>
                </c:pt>
                <c:pt idx="249">
                  <c:v>1243.5739021342499</c:v>
                </c:pt>
                <c:pt idx="250">
                  <c:v>1254.6812147381727</c:v>
                </c:pt>
                <c:pt idx="251">
                  <c:v>1260.53149561175</c:v>
                </c:pt>
                <c:pt idx="252">
                  <c:v>1267.5442286953394</c:v>
                </c:pt>
                <c:pt idx="253">
                  <c:v>1269.32222512558</c:v>
                </c:pt>
                <c:pt idx="254">
                  <c:v>1263.2989689538199</c:v>
                </c:pt>
                <c:pt idx="255">
                  <c:v>1273.7625947245201</c:v>
                </c:pt>
                <c:pt idx="256">
                  <c:v>1274.7466073101666</c:v>
                </c:pt>
                <c:pt idx="257">
                  <c:v>1264.5339123005499</c:v>
                </c:pt>
                <c:pt idx="258">
                  <c:v>1265.8813451357698</c:v>
                </c:pt>
                <c:pt idx="259">
                  <c:v>1265.7117502215501</c:v>
                </c:pt>
                <c:pt idx="260">
                  <c:v>1257.7441766101999</c:v>
                </c:pt>
                <c:pt idx="261">
                  <c:v>1263.0724576710199</c:v>
                </c:pt>
                <c:pt idx="262">
                  <c:v>1262.4554881047811</c:v>
                </c:pt>
                <c:pt idx="263">
                  <c:v>1260.4835494442311</c:v>
                </c:pt>
                <c:pt idx="264">
                  <c:v>1245.3215612465301</c:v>
                </c:pt>
                <c:pt idx="265">
                  <c:v>1226.8922823116798</c:v>
                </c:pt>
                <c:pt idx="266">
                  <c:v>1230.5009345317299</c:v>
                </c:pt>
                <c:pt idx="267">
                  <c:v>1211.8731620418298</c:v>
                </c:pt>
                <c:pt idx="268">
                  <c:v>1218.6733146923473</c:v>
                </c:pt>
                <c:pt idx="269">
                  <c:v>1222.0719296014099</c:v>
                </c:pt>
                <c:pt idx="270">
                  <c:v>1219.1374810444299</c:v>
                </c:pt>
                <c:pt idx="271">
                  <c:v>1211.4960664415371</c:v>
                </c:pt>
                <c:pt idx="272">
                  <c:v>1223.3131879359798</c:v>
                </c:pt>
                <c:pt idx="273">
                  <c:v>1228.3407295552699</c:v>
                </c:pt>
                <c:pt idx="274">
                  <c:v>1204.8598268473731</c:v>
                </c:pt>
                <c:pt idx="275">
                  <c:v>1180.9060896636911</c:v>
                </c:pt>
                <c:pt idx="276">
                  <c:v>1190.87278967416</c:v>
                </c:pt>
                <c:pt idx="277">
                  <c:v>1208.7583268644398</c:v>
                </c:pt>
                <c:pt idx="278">
                  <c:v>1205.22813007074</c:v>
                </c:pt>
                <c:pt idx="279">
                  <c:v>1205.5233074573098</c:v>
                </c:pt>
                <c:pt idx="280">
                  <c:v>1199.7540697751801</c:v>
                </c:pt>
                <c:pt idx="281">
                  <c:v>1217.3737121008</c:v>
                </c:pt>
                <c:pt idx="282">
                  <c:v>1226.6381850676401</c:v>
                </c:pt>
                <c:pt idx="283">
                  <c:v>1236.0867899268501</c:v>
                </c:pt>
                <c:pt idx="284">
                  <c:v>1240.22603261223</c:v>
                </c:pt>
                <c:pt idx="285">
                  <c:v>1233.2269161017111</c:v>
                </c:pt>
                <c:pt idx="286">
                  <c:v>1239.0154224961</c:v>
                </c:pt>
                <c:pt idx="287">
                  <c:v>1228.83740939374</c:v>
                </c:pt>
                <c:pt idx="288">
                  <c:v>1223.52301244301</c:v>
                </c:pt>
                <c:pt idx="289">
                  <c:v>1219.4651563042978</c:v>
                </c:pt>
                <c:pt idx="290">
                  <c:v>1227.1384250996798</c:v>
                </c:pt>
                <c:pt idx="291">
                  <c:v>1239.4169313089401</c:v>
                </c:pt>
                <c:pt idx="292">
                  <c:v>1253.6173301288027</c:v>
                </c:pt>
                <c:pt idx="293">
                  <c:v>1264.3490714848401</c:v>
                </c:pt>
                <c:pt idx="294">
                  <c:v>1269.6324197077499</c:v>
                </c:pt>
                <c:pt idx="295">
                  <c:v>1272.97123075067</c:v>
                </c:pt>
                <c:pt idx="296">
                  <c:v>1281.3198417232211</c:v>
                </c:pt>
                <c:pt idx="297">
                  <c:v>1273.5329355508231</c:v>
                </c:pt>
                <c:pt idx="298">
                  <c:v>1281.8125334537901</c:v>
                </c:pt>
                <c:pt idx="299">
                  <c:v>1273.8410314735299</c:v>
                </c:pt>
                <c:pt idx="300">
                  <c:v>1288.0690005182398</c:v>
                </c:pt>
                <c:pt idx="301">
                  <c:v>1281.28127894516</c:v>
                </c:pt>
                <c:pt idx="302">
                  <c:v>1289.8491620811101</c:v>
                </c:pt>
                <c:pt idx="303">
                  <c:v>1302.4887669079501</c:v>
                </c:pt>
                <c:pt idx="304">
                  <c:v>1319.6872022022399</c:v>
                </c:pt>
                <c:pt idx="305">
                  <c:v>1309.6843293230527</c:v>
                </c:pt>
                <c:pt idx="306">
                  <c:v>1302.7605481053099</c:v>
                </c:pt>
                <c:pt idx="307">
                  <c:v>1299.6125173308999</c:v>
                </c:pt>
                <c:pt idx="308">
                  <c:v>1303.1690709114798</c:v>
                </c:pt>
                <c:pt idx="309">
                  <c:v>1302.7144359094498</c:v>
                </c:pt>
                <c:pt idx="310">
                  <c:v>1306.5737993970699</c:v>
                </c:pt>
                <c:pt idx="311">
                  <c:v>1305.7058779132485</c:v>
                </c:pt>
                <c:pt idx="312">
                  <c:v>1308.1223597052801</c:v>
                </c:pt>
                <c:pt idx="313">
                  <c:v>1317.40942019103</c:v>
                </c:pt>
                <c:pt idx="314">
                  <c:v>1334.51083765056</c:v>
                </c:pt>
                <c:pt idx="315">
                  <c:v>1334.8942825880015</c:v>
                </c:pt>
                <c:pt idx="316">
                  <c:v>1323.86251994501</c:v>
                </c:pt>
                <c:pt idx="317">
                  <c:v>1335.4078464197701</c:v>
                </c:pt>
                <c:pt idx="318">
                  <c:v>1330.1634842383226</c:v>
                </c:pt>
                <c:pt idx="319">
                  <c:v>1317.6504210194394</c:v>
                </c:pt>
                <c:pt idx="320">
                  <c:v>1338.0543119985798</c:v>
                </c:pt>
                <c:pt idx="321">
                  <c:v>1343.3263857740201</c:v>
                </c:pt>
                <c:pt idx="322">
                  <c:v>1321.7508119097411</c:v>
                </c:pt>
                <c:pt idx="323">
                  <c:v>1307.7318859822992</c:v>
                </c:pt>
                <c:pt idx="324">
                  <c:v>1319.53265961798</c:v>
                </c:pt>
                <c:pt idx="325">
                  <c:v>1318.7305992541601</c:v>
                </c:pt>
                <c:pt idx="326">
                  <c:v>1311.3412716124499</c:v>
                </c:pt>
                <c:pt idx="327">
                  <c:v>1318.3761846253399</c:v>
                </c:pt>
                <c:pt idx="328">
                  <c:v>1334.091492059642</c:v>
                </c:pt>
                <c:pt idx="329">
                  <c:v>1304.2292336559599</c:v>
                </c:pt>
                <c:pt idx="330">
                  <c:v>1311.98262462445</c:v>
                </c:pt>
                <c:pt idx="331">
                  <c:v>1314.8652265282699</c:v>
                </c:pt>
                <c:pt idx="332">
                  <c:v>1318.4897129012911</c:v>
                </c:pt>
                <c:pt idx="333">
                  <c:v>1292.1955360705599</c:v>
                </c:pt>
                <c:pt idx="334">
                  <c:v>1272.11088073254</c:v>
                </c:pt>
                <c:pt idx="335">
                  <c:v>1268.84274542611</c:v>
                </c:pt>
                <c:pt idx="336">
                  <c:v>1224.4711664600811</c:v>
                </c:pt>
                <c:pt idx="337">
                  <c:v>1271.3779298764298</c:v>
                </c:pt>
                <c:pt idx="338">
                  <c:v>1270.1315063175498</c:v>
                </c:pt>
                <c:pt idx="339">
                  <c:v>1304.4778912751601</c:v>
                </c:pt>
                <c:pt idx="340">
                  <c:v>1294.4729659046111</c:v>
                </c:pt>
                <c:pt idx="341">
                  <c:v>1265.9972030875101</c:v>
                </c:pt>
                <c:pt idx="342">
                  <c:v>1266.2189640206511</c:v>
                </c:pt>
                <c:pt idx="343">
                  <c:v>1277.9761562491601</c:v>
                </c:pt>
                <c:pt idx="344">
                  <c:v>1260.1425728678098</c:v>
                </c:pt>
                <c:pt idx="345">
                  <c:v>1221.11636359969</c:v>
                </c:pt>
                <c:pt idx="346">
                  <c:v>1213.4388985384599</c:v>
                </c:pt>
                <c:pt idx="347">
                  <c:v>1240.5910807759899</c:v>
                </c:pt>
                <c:pt idx="348">
                  <c:v>1212.6079362550527</c:v>
                </c:pt>
                <c:pt idx="349">
                  <c:v>1255.7642175955698</c:v>
                </c:pt>
                <c:pt idx="350">
                  <c:v>1267.6593654583899</c:v>
                </c:pt>
                <c:pt idx="351">
                  <c:v>1258.75005460885</c:v>
                </c:pt>
                <c:pt idx="352">
                  <c:v>1259.8419904775699</c:v>
                </c:pt>
                <c:pt idx="353">
                  <c:v>1261.9499616505611</c:v>
                </c:pt>
                <c:pt idx="354">
                  <c:v>1263.4711246909299</c:v>
                </c:pt>
                <c:pt idx="355">
                  <c:v>1256.4313790378001</c:v>
                </c:pt>
                <c:pt idx="356">
                  <c:v>1231.8769671457985</c:v>
                </c:pt>
                <c:pt idx="357">
                  <c:v>1217.8914558754498</c:v>
                </c:pt>
                <c:pt idx="358">
                  <c:v>1209.6797888360227</c:v>
                </c:pt>
                <c:pt idx="359">
                  <c:v>1234.9938739158299</c:v>
                </c:pt>
                <c:pt idx="360">
                  <c:v>1251.5036968127699</c:v>
                </c:pt>
                <c:pt idx="361">
                  <c:v>1240.6360807317901</c:v>
                </c:pt>
                <c:pt idx="362">
                  <c:v>1264.3272078648799</c:v>
                </c:pt>
                <c:pt idx="363">
                  <c:v>1276.1243106972126</c:v>
                </c:pt>
                <c:pt idx="364">
                  <c:v>1285.5462761593799</c:v>
                </c:pt>
                <c:pt idx="365">
                  <c:v>1283.4267096762276</c:v>
                </c:pt>
                <c:pt idx="366">
                  <c:v>1292.3734448775444</c:v>
                </c:pt>
                <c:pt idx="367">
                  <c:v>1286.9367341547611</c:v>
                </c:pt>
                <c:pt idx="368">
                  <c:v>1274.7574363375634</c:v>
                </c:pt>
                <c:pt idx="369">
                  <c:v>1263.79511201222</c:v>
                </c:pt>
                <c:pt idx="370">
                  <c:v>1260.8549529358127</c:v>
                </c:pt>
                <c:pt idx="371">
                  <c:v>1260.4961051828211</c:v>
                </c:pt>
                <c:pt idx="372">
                  <c:v>1237.9055301278511</c:v>
                </c:pt>
                <c:pt idx="373">
                  <c:v>1220.2808882602401</c:v>
                </c:pt>
                <c:pt idx="374">
                  <c:v>1207.8811920447399</c:v>
                </c:pt>
                <c:pt idx="375">
                  <c:v>1222.2205601898111</c:v>
                </c:pt>
                <c:pt idx="376">
                  <c:v>1221.8875883174198</c:v>
                </c:pt>
                <c:pt idx="377">
                  <c:v>1243.4693647346901</c:v>
                </c:pt>
                <c:pt idx="378">
                  <c:v>1247.8744891658998</c:v>
                </c:pt>
                <c:pt idx="379">
                  <c:v>1256.1784253944427</c:v>
                </c:pt>
                <c:pt idx="380">
                  <c:v>1265.1854477750899</c:v>
                </c:pt>
                <c:pt idx="381">
                  <c:v>1263.0814666748124</c:v>
                </c:pt>
                <c:pt idx="382">
                  <c:v>1277.8137974877511</c:v>
                </c:pt>
                <c:pt idx="383">
                  <c:v>1275.1136340911698</c:v>
                </c:pt>
                <c:pt idx="384">
                  <c:v>1277.99680686755</c:v>
                </c:pt>
                <c:pt idx="385">
                  <c:v>1280.5744961399494</c:v>
                </c:pt>
                <c:pt idx="386">
                  <c:v>1269.6000902787098</c:v>
                </c:pt>
                <c:pt idx="387">
                  <c:v>1269.7142601133899</c:v>
                </c:pt>
                <c:pt idx="388">
                  <c:v>1292.0530018198615</c:v>
                </c:pt>
                <c:pt idx="389">
                  <c:v>1312.2401070742001</c:v>
                </c:pt>
                <c:pt idx="390">
                  <c:v>1317.5034881119798</c:v>
                </c:pt>
                <c:pt idx="391">
                  <c:v>1322.1323703146227</c:v>
                </c:pt>
                <c:pt idx="392">
                  <c:v>1317.7860549655311</c:v>
                </c:pt>
                <c:pt idx="393">
                  <c:v>1309.9229252902501</c:v>
                </c:pt>
                <c:pt idx="394">
                  <c:v>1317.9276070726878</c:v>
                </c:pt>
                <c:pt idx="395">
                  <c:v>1310.7076773561571</c:v>
                </c:pt>
                <c:pt idx="396">
                  <c:v>1330.7462251153099</c:v>
                </c:pt>
                <c:pt idx="397">
                  <c:v>1316.5676627440066</c:v>
                </c:pt>
                <c:pt idx="398">
                  <c:v>1313.1421405788544</c:v>
                </c:pt>
                <c:pt idx="399">
                  <c:v>1314.3181897446611</c:v>
                </c:pt>
                <c:pt idx="400">
                  <c:v>1303.54230979562</c:v>
                </c:pt>
                <c:pt idx="401">
                  <c:v>1289.8018209582399</c:v>
                </c:pt>
                <c:pt idx="402">
                  <c:v>1272.43803735713</c:v>
                </c:pt>
                <c:pt idx="403">
                  <c:v>1272.0674041326199</c:v>
                </c:pt>
                <c:pt idx="404">
                  <c:v>1274.14551063913</c:v>
                </c:pt>
                <c:pt idx="405">
                  <c:v>1276.3968071020911</c:v>
                </c:pt>
                <c:pt idx="406">
                  <c:v>1283.9094252341199</c:v>
                </c:pt>
                <c:pt idx="407">
                  <c:v>1267.8108819864601</c:v>
                </c:pt>
                <c:pt idx="408">
                  <c:v>1265.2722664601911</c:v>
                </c:pt>
                <c:pt idx="409">
                  <c:v>1256.92930832457</c:v>
                </c:pt>
                <c:pt idx="410">
                  <c:v>1273.8972355605999</c:v>
                </c:pt>
                <c:pt idx="411">
                  <c:v>1261.6874719668799</c:v>
                </c:pt>
                <c:pt idx="412">
                  <c:v>1235.2254947022611</c:v>
                </c:pt>
                <c:pt idx="413">
                  <c:v>1252.41821489072</c:v>
                </c:pt>
                <c:pt idx="414">
                  <c:v>1248.4126653209071</c:v>
                </c:pt>
                <c:pt idx="415">
                  <c:v>1264.9581317392301</c:v>
                </c:pt>
                <c:pt idx="416">
                  <c:v>1272.62198460065</c:v>
                </c:pt>
                <c:pt idx="417">
                  <c:v>1301.9262472288699</c:v>
                </c:pt>
                <c:pt idx="418">
                  <c:v>1298.18466306152</c:v>
                </c:pt>
                <c:pt idx="419">
                  <c:v>1301.3503795905999</c:v>
                </c:pt>
                <c:pt idx="420">
                  <c:v>1304.8970318613699</c:v>
                </c:pt>
                <c:pt idx="421">
                  <c:v>1291.1992958494334</c:v>
                </c:pt>
                <c:pt idx="422">
                  <c:v>1299.1061431661501</c:v>
                </c:pt>
                <c:pt idx="423">
                  <c:v>1302.3805164361199</c:v>
                </c:pt>
                <c:pt idx="424">
                  <c:v>1309.876308833442</c:v>
                </c:pt>
                <c:pt idx="425">
                  <c:v>1327.98892632667</c:v>
                </c:pt>
                <c:pt idx="426">
                  <c:v>1328.3530037528699</c:v>
                </c:pt>
                <c:pt idx="427">
                  <c:v>1326.0318479139298</c:v>
                </c:pt>
                <c:pt idx="428">
                  <c:v>1324.21432940675</c:v>
                </c:pt>
                <c:pt idx="429">
                  <c:v>1321.3241496043427</c:v>
                </c:pt>
                <c:pt idx="430">
                  <c:v>1338.01922830166</c:v>
                </c:pt>
                <c:pt idx="431">
                  <c:v>1339.819390550352</c:v>
                </c:pt>
                <c:pt idx="432">
                  <c:v>1338.26771165538</c:v>
                </c:pt>
                <c:pt idx="433">
                  <c:v>1339.0999221910099</c:v>
                </c:pt>
                <c:pt idx="434">
                  <c:v>1348.7813900757399</c:v>
                </c:pt>
                <c:pt idx="435">
                  <c:v>1350.6089268648698</c:v>
                </c:pt>
                <c:pt idx="436">
                  <c:v>1358.22283136496</c:v>
                </c:pt>
                <c:pt idx="437">
                  <c:v>1375.4723072059899</c:v>
                </c:pt>
                <c:pt idx="438">
                  <c:v>1366.1705327336899</c:v>
                </c:pt>
                <c:pt idx="439">
                  <c:v>1367.1676945578527</c:v>
                </c:pt>
                <c:pt idx="440">
                  <c:v>1378.4521797625671</c:v>
                </c:pt>
                <c:pt idx="441">
                  <c:v>1381.7230710092501</c:v>
                </c:pt>
                <c:pt idx="442">
                  <c:v>1372.51362671621</c:v>
                </c:pt>
                <c:pt idx="443">
                  <c:v>1375.9124675751</c:v>
                </c:pt>
                <c:pt idx="444">
                  <c:v>1381.0310042998515</c:v>
                </c:pt>
                <c:pt idx="445">
                  <c:v>1385.85245319912</c:v>
                </c:pt>
                <c:pt idx="446">
                  <c:v>1404.7527918767901</c:v>
                </c:pt>
                <c:pt idx="447">
                  <c:v>1402.3932668079415</c:v>
                </c:pt>
                <c:pt idx="448">
                  <c:v>1393.07503843071</c:v>
                </c:pt>
                <c:pt idx="449">
                  <c:v>1399.76053585975</c:v>
                </c:pt>
                <c:pt idx="450">
                  <c:v>1392.91963937739</c:v>
                </c:pt>
                <c:pt idx="451">
                  <c:v>1392.4956487392999</c:v>
                </c:pt>
                <c:pt idx="452">
                  <c:v>1408.7003989462601</c:v>
                </c:pt>
                <c:pt idx="453">
                  <c:v>1394.6390029443198</c:v>
                </c:pt>
                <c:pt idx="454">
                  <c:v>1397.5120464733234</c:v>
                </c:pt>
                <c:pt idx="455">
                  <c:v>1392.77083896978</c:v>
                </c:pt>
                <c:pt idx="456">
                  <c:v>1384.6766645318498</c:v>
                </c:pt>
                <c:pt idx="457">
                  <c:v>1392.2758310614711</c:v>
                </c:pt>
                <c:pt idx="458">
                  <c:v>1404.42462894088</c:v>
                </c:pt>
                <c:pt idx="459">
                  <c:v>1411.8274549932501</c:v>
                </c:pt>
                <c:pt idx="460">
                  <c:v>1411.1675462865799</c:v>
                </c:pt>
                <c:pt idx="461">
                  <c:v>1423.7296152866011</c:v>
                </c:pt>
                <c:pt idx="462">
                  <c:v>1439.5960559618511</c:v>
                </c:pt>
                <c:pt idx="463">
                  <c:v>1446.2526596010111</c:v>
                </c:pt>
                <c:pt idx="464">
                  <c:v>1444.5629236391098</c:v>
                </c:pt>
                <c:pt idx="465">
                  <c:v>1456.6427383755527</c:v>
                </c:pt>
                <c:pt idx="466">
                  <c:v>1453.47478634035</c:v>
                </c:pt>
                <c:pt idx="467">
                  <c:v>1452.8064978882401</c:v>
                </c:pt>
                <c:pt idx="468">
                  <c:v>1461.2865535794501</c:v>
                </c:pt>
                <c:pt idx="469">
                  <c:v>1464.8570450350298</c:v>
                </c:pt>
                <c:pt idx="470">
                  <c:v>1450.3001222098301</c:v>
                </c:pt>
                <c:pt idx="471">
                  <c:v>1449.7564660967</c:v>
                </c:pt>
                <c:pt idx="472">
                  <c:v>1456.2361014016785</c:v>
                </c:pt>
                <c:pt idx="473">
                  <c:v>1451.0433470326998</c:v>
                </c:pt>
                <c:pt idx="474">
                  <c:v>1451.02026382485</c:v>
                </c:pt>
                <c:pt idx="475">
                  <c:v>1427.4594187886801</c:v>
                </c:pt>
                <c:pt idx="476">
                  <c:v>1438.5677865180899</c:v>
                </c:pt>
                <c:pt idx="477">
                  <c:v>1445.3219488243208</c:v>
                </c:pt>
                <c:pt idx="478">
                  <c:v>1440.52175323862</c:v>
                </c:pt>
                <c:pt idx="479">
                  <c:v>1421.5790748548334</c:v>
                </c:pt>
                <c:pt idx="480">
                  <c:v>1399.9735383383227</c:v>
                </c:pt>
                <c:pt idx="481">
                  <c:v>1420.5727674857685</c:v>
                </c:pt>
                <c:pt idx="482">
                  <c:v>1438.45931484469</c:v>
                </c:pt>
                <c:pt idx="483">
                  <c:v>1450.19872108102</c:v>
                </c:pt>
                <c:pt idx="484">
                  <c:v>1463.8847280806199</c:v>
                </c:pt>
                <c:pt idx="485">
                  <c:v>1463.4612725124198</c:v>
                </c:pt>
                <c:pt idx="486">
                  <c:v>1465.2384684491001</c:v>
                </c:pt>
                <c:pt idx="487">
                  <c:v>1460.6215590685201</c:v>
                </c:pt>
                <c:pt idx="488">
                  <c:v>1452.7345937005211</c:v>
                </c:pt>
                <c:pt idx="489">
                  <c:v>1455.4054142974699</c:v>
                </c:pt>
                <c:pt idx="490">
                  <c:v>1461.4094634974801</c:v>
                </c:pt>
                <c:pt idx="491">
                  <c:v>1464.1901652659899</c:v>
                </c:pt>
                <c:pt idx="492">
                  <c:v>1458.3430633826601</c:v>
                </c:pt>
                <c:pt idx="493">
                  <c:v>1463.0415477721101</c:v>
                </c:pt>
                <c:pt idx="494">
                  <c:v>1477.0734058848498</c:v>
                </c:pt>
                <c:pt idx="495">
                  <c:v>1476.8698854932811</c:v>
                </c:pt>
                <c:pt idx="496">
                  <c:v>1480.90497562939</c:v>
                </c:pt>
                <c:pt idx="497">
                  <c:v>1477.4557182416711</c:v>
                </c:pt>
                <c:pt idx="498">
                  <c:v>1476.7642324628098</c:v>
                </c:pt>
                <c:pt idx="499">
                  <c:v>1481.5787579995401</c:v>
                </c:pt>
                <c:pt idx="500">
                  <c:v>1485.00248528526</c:v>
                </c:pt>
                <c:pt idx="501">
                  <c:v>1484.7615507327771</c:v>
                </c:pt>
                <c:pt idx="502">
                  <c:v>1492.7604718907801</c:v>
                </c:pt>
                <c:pt idx="503">
                  <c:v>1494.73826726982</c:v>
                </c:pt>
                <c:pt idx="504">
                  <c:v>1478.7223913482601</c:v>
                </c:pt>
                <c:pt idx="505">
                  <c:v>1480.7403634002485</c:v>
                </c:pt>
                <c:pt idx="506">
                  <c:v>1473.4266118995811</c:v>
                </c:pt>
                <c:pt idx="507">
                  <c:v>1462.0328478097299</c:v>
                </c:pt>
                <c:pt idx="508">
                  <c:v>1482.5521787325199</c:v>
                </c:pt>
                <c:pt idx="509">
                  <c:v>1494.8213856635</c:v>
                </c:pt>
                <c:pt idx="510">
                  <c:v>1500.2989786830701</c:v>
                </c:pt>
                <c:pt idx="511">
                  <c:v>1503.2719983562499</c:v>
                </c:pt>
                <c:pt idx="512">
                  <c:v>1486.51094442253</c:v>
                </c:pt>
                <c:pt idx="513">
                  <c:v>1493.5226725233199</c:v>
                </c:pt>
                <c:pt idx="514">
                  <c:v>1483.0631003522099</c:v>
                </c:pt>
                <c:pt idx="515">
                  <c:v>1462.2734697641201</c:v>
                </c:pt>
                <c:pt idx="516">
                  <c:v>1474.3157962894199</c:v>
                </c:pt>
                <c:pt idx="517">
                  <c:v>1464.2483890587</c:v>
                </c:pt>
                <c:pt idx="518">
                  <c:v>1455.6839416728612</c:v>
                </c:pt>
                <c:pt idx="519">
                  <c:v>1465.08390741465</c:v>
                </c:pt>
                <c:pt idx="520">
                  <c:v>1471.9987457555201</c:v>
                </c:pt>
                <c:pt idx="521">
                  <c:v>1446.9716394253601</c:v>
                </c:pt>
                <c:pt idx="522">
                  <c:v>1437.2441845542699</c:v>
                </c:pt>
                <c:pt idx="523">
                  <c:v>1453.2491075821401</c:v>
                </c:pt>
                <c:pt idx="524">
                  <c:v>1477.5233037011601</c:v>
                </c:pt>
                <c:pt idx="525">
                  <c:v>1489.57326278087</c:v>
                </c:pt>
                <c:pt idx="526">
                  <c:v>1495.4486373258601</c:v>
                </c:pt>
                <c:pt idx="527">
                  <c:v>1486.6556314223601</c:v>
                </c:pt>
                <c:pt idx="528">
                  <c:v>1488.0286345575898</c:v>
                </c:pt>
                <c:pt idx="529">
                  <c:v>1482.7354312274399</c:v>
                </c:pt>
                <c:pt idx="530">
                  <c:v>1469.98936429014</c:v>
                </c:pt>
                <c:pt idx="531">
                  <c:v>1494.6951621262601</c:v>
                </c:pt>
                <c:pt idx="532">
                  <c:v>1498.6498582770598</c:v>
                </c:pt>
                <c:pt idx="533">
                  <c:v>1497.3701824786399</c:v>
                </c:pt>
                <c:pt idx="534">
                  <c:v>1489.3415851361601</c:v>
                </c:pt>
                <c:pt idx="535">
                  <c:v>1490.6357358837811</c:v>
                </c:pt>
                <c:pt idx="536">
                  <c:v>1486.6793199484198</c:v>
                </c:pt>
                <c:pt idx="537">
                  <c:v>1502.4704155546899</c:v>
                </c:pt>
                <c:pt idx="538">
                  <c:v>1484.1817579224401</c:v>
                </c:pt>
                <c:pt idx="539">
                  <c:v>1462.4789630822008</c:v>
                </c:pt>
                <c:pt idx="540">
                  <c:v>1449.9664915188298</c:v>
                </c:pt>
                <c:pt idx="541">
                  <c:v>1462.9705862827911</c:v>
                </c:pt>
                <c:pt idx="542">
                  <c:v>1474.8792382919694</c:v>
                </c:pt>
                <c:pt idx="543">
                  <c:v>1465.3076881434001</c:v>
                </c:pt>
                <c:pt idx="544">
                  <c:v>1463.8831916768127</c:v>
                </c:pt>
                <c:pt idx="545">
                  <c:v>1478.1599937669901</c:v>
                </c:pt>
                <c:pt idx="546">
                  <c:v>1477.41033682579</c:v>
                </c:pt>
                <c:pt idx="547">
                  <c:v>1476.8978218150899</c:v>
                </c:pt>
                <c:pt idx="548">
                  <c:v>1460.5012975751799</c:v>
                </c:pt>
                <c:pt idx="549">
                  <c:v>1462.7824005097598</c:v>
                </c:pt>
                <c:pt idx="550">
                  <c:v>1422.33825949897</c:v>
                </c:pt>
                <c:pt idx="551">
                  <c:v>1436.6751911647711</c:v>
                </c:pt>
                <c:pt idx="552">
                  <c:v>1423.9914673814401</c:v>
                </c:pt>
                <c:pt idx="553">
                  <c:v>1389.49697959282</c:v>
                </c:pt>
                <c:pt idx="554">
                  <c:v>1409.9317622610711</c:v>
                </c:pt>
                <c:pt idx="555">
                  <c:v>1411.3464138164534</c:v>
                </c:pt>
                <c:pt idx="556">
                  <c:v>1406.40839086135</c:v>
                </c:pt>
                <c:pt idx="557">
                  <c:v>1421.70739733453</c:v>
                </c:pt>
                <c:pt idx="558">
                  <c:v>1436.2041511569801</c:v>
                </c:pt>
                <c:pt idx="559">
                  <c:v>1456.1026463596027</c:v>
                </c:pt>
                <c:pt idx="560">
                  <c:v>1454.7833480165784</c:v>
                </c:pt>
                <c:pt idx="561">
                  <c:v>1444.4899625512501</c:v>
                </c:pt>
                <c:pt idx="562">
                  <c:v>1459.75870961286</c:v>
                </c:pt>
                <c:pt idx="563">
                  <c:v>1485.31604316991</c:v>
                </c:pt>
                <c:pt idx="564">
                  <c:v>1482.6968030487401</c:v>
                </c:pt>
                <c:pt idx="565">
                  <c:v>1493.1526600973598</c:v>
                </c:pt>
                <c:pt idx="566">
                  <c:v>1491.9760819256376</c:v>
                </c:pt>
                <c:pt idx="567">
                  <c:v>1499.0855767890066</c:v>
                </c:pt>
                <c:pt idx="568">
                  <c:v>1512.73011624478</c:v>
                </c:pt>
                <c:pt idx="569">
                  <c:v>1502.3172664503199</c:v>
                </c:pt>
                <c:pt idx="570">
                  <c:v>1504.9157718684271</c:v>
                </c:pt>
                <c:pt idx="571">
                  <c:v>1500.2746303097799</c:v>
                </c:pt>
                <c:pt idx="572">
                  <c:v>1478.62058033571</c:v>
                </c:pt>
                <c:pt idx="573">
                  <c:v>1481.76194911128</c:v>
                </c:pt>
                <c:pt idx="574">
                  <c:v>1482.8970747096701</c:v>
                </c:pt>
                <c:pt idx="575">
                  <c:v>1474.4105253917985</c:v>
                </c:pt>
                <c:pt idx="576">
                  <c:v>1438.6555259218901</c:v>
                </c:pt>
                <c:pt idx="577">
                  <c:v>1457.8449004163722</c:v>
                </c:pt>
                <c:pt idx="578">
                  <c:v>1491.7706051455011</c:v>
                </c:pt>
                <c:pt idx="579">
                  <c:v>1497.44278460633</c:v>
                </c:pt>
                <c:pt idx="580">
                  <c:v>1501.9906444041701</c:v>
                </c:pt>
                <c:pt idx="581">
                  <c:v>1504.3713034663599</c:v>
                </c:pt>
                <c:pt idx="582">
                  <c:v>1516.7417869188698</c:v>
                </c:pt>
                <c:pt idx="583">
                  <c:v>1492.1253850437611</c:v>
                </c:pt>
                <c:pt idx="584">
                  <c:v>1470.45260436686</c:v>
                </c:pt>
                <c:pt idx="585">
                  <c:v>1457.4731450563731</c:v>
                </c:pt>
                <c:pt idx="586">
                  <c:v>1470.8984908466098</c:v>
                </c:pt>
                <c:pt idx="587">
                  <c:v>1457.8290126852801</c:v>
                </c:pt>
                <c:pt idx="588">
                  <c:v>1476.50630925413</c:v>
                </c:pt>
                <c:pt idx="589">
                  <c:v>1475.4083651785311</c:v>
                </c:pt>
                <c:pt idx="590">
                  <c:v>1460.4107148912501</c:v>
                </c:pt>
                <c:pt idx="591">
                  <c:v>1471.9750416211411</c:v>
                </c:pt>
                <c:pt idx="592">
                  <c:v>1479.9123670630611</c:v>
                </c:pt>
                <c:pt idx="593">
                  <c:v>1466.2387892803101</c:v>
                </c:pt>
                <c:pt idx="594">
                  <c:v>1471.8287292594398</c:v>
                </c:pt>
                <c:pt idx="595">
                  <c:v>1467.6857095593798</c:v>
                </c:pt>
                <c:pt idx="596">
                  <c:v>1446.1143009333284</c:v>
                </c:pt>
                <c:pt idx="597">
                  <c:v>1465.2355933504668</c:v>
                </c:pt>
                <c:pt idx="598">
                  <c:v>1465.4583073951801</c:v>
                </c:pt>
                <c:pt idx="599">
                  <c:v>1471.52009390291</c:v>
                </c:pt>
                <c:pt idx="600">
                  <c:v>1491.2418179946101</c:v>
                </c:pt>
                <c:pt idx="601">
                  <c:v>1491.4988649924301</c:v>
                </c:pt>
                <c:pt idx="602">
                  <c:v>1503.2182673324</c:v>
                </c:pt>
                <c:pt idx="603">
                  <c:v>1495.0758074849111</c:v>
                </c:pt>
                <c:pt idx="604">
                  <c:v>1478.50923072353</c:v>
                </c:pt>
                <c:pt idx="605">
                  <c:v>1465.7050291121411</c:v>
                </c:pt>
                <c:pt idx="606">
                  <c:v>1462.74131797309</c:v>
                </c:pt>
                <c:pt idx="607">
                  <c:v>1472.2979597931378</c:v>
                </c:pt>
                <c:pt idx="608">
                  <c:v>1462.2862887512001</c:v>
                </c:pt>
                <c:pt idx="609">
                  <c:v>1464.08719896159</c:v>
                </c:pt>
                <c:pt idx="610">
                  <c:v>1444.7963415725699</c:v>
                </c:pt>
                <c:pt idx="611">
                  <c:v>1444.1611351542199</c:v>
                </c:pt>
                <c:pt idx="612">
                  <c:v>1443.3491992545098</c:v>
                </c:pt>
                <c:pt idx="613">
                  <c:v>1436.406779623132</c:v>
                </c:pt>
                <c:pt idx="614">
                  <c:v>1422.3281563807011</c:v>
                </c:pt>
                <c:pt idx="615">
                  <c:v>1422.22793901815</c:v>
                </c:pt>
                <c:pt idx="616">
                  <c:v>1437.4601585697301</c:v>
                </c:pt>
                <c:pt idx="617">
                  <c:v>1427.95474712595</c:v>
                </c:pt>
                <c:pt idx="618">
                  <c:v>1408.1002769521899</c:v>
                </c:pt>
                <c:pt idx="619">
                  <c:v>1422.0364486820199</c:v>
                </c:pt>
                <c:pt idx="620">
                  <c:v>1430.41574429917</c:v>
                </c:pt>
                <c:pt idx="621">
                  <c:v>1447.4766021105711</c:v>
                </c:pt>
                <c:pt idx="622">
                  <c:v>1465.4996988215601</c:v>
                </c:pt>
                <c:pt idx="623">
                  <c:v>1471.2202576467571</c:v>
                </c:pt>
                <c:pt idx="624">
                  <c:v>1473.5721711818301</c:v>
                </c:pt>
                <c:pt idx="625">
                  <c:v>1480.3099594909511</c:v>
                </c:pt>
                <c:pt idx="626">
                  <c:v>1489.3302588624499</c:v>
                </c:pt>
                <c:pt idx="627">
                  <c:v>1485.0872741063399</c:v>
                </c:pt>
                <c:pt idx="628">
                  <c:v>1490.4377482124198</c:v>
                </c:pt>
                <c:pt idx="629">
                  <c:v>1477.0921637287611</c:v>
                </c:pt>
                <c:pt idx="630">
                  <c:v>1470.0258264857571</c:v>
                </c:pt>
                <c:pt idx="631">
                  <c:v>1475.0677176169299</c:v>
                </c:pt>
                <c:pt idx="632">
                  <c:v>1491.24557652986</c:v>
                </c:pt>
                <c:pt idx="633">
                  <c:v>1489.4781598220811</c:v>
                </c:pt>
                <c:pt idx="634">
                  <c:v>1496.1902445080173</c:v>
                </c:pt>
                <c:pt idx="635">
                  <c:v>1476.89317115928</c:v>
                </c:pt>
                <c:pt idx="636">
                  <c:v>1482.7079825379099</c:v>
                </c:pt>
                <c:pt idx="637">
                  <c:v>1482.60477574783</c:v>
                </c:pt>
                <c:pt idx="638">
                  <c:v>1486.1587580883299</c:v>
                </c:pt>
                <c:pt idx="639">
                  <c:v>1478.4735314583002</c:v>
                </c:pt>
                <c:pt idx="640">
                  <c:v>1483.0029041412511</c:v>
                </c:pt>
                <c:pt idx="641">
                  <c:v>1474.0259596878411</c:v>
                </c:pt>
                <c:pt idx="642">
                  <c:v>1461.4687414601585</c:v>
                </c:pt>
                <c:pt idx="643">
                  <c:v>1454.80604848806</c:v>
                </c:pt>
                <c:pt idx="644">
                  <c:v>1446.3008711334101</c:v>
                </c:pt>
                <c:pt idx="645">
                  <c:v>1454.2609632965</c:v>
                </c:pt>
                <c:pt idx="646">
                  <c:v>1438.50150256047</c:v>
                </c:pt>
                <c:pt idx="647">
                  <c:v>1424.9849579669601</c:v>
                </c:pt>
                <c:pt idx="648">
                  <c:v>1382.0538920367098</c:v>
                </c:pt>
                <c:pt idx="649">
                  <c:v>1369.41623288544</c:v>
                </c:pt>
                <c:pt idx="650">
                  <c:v>1332.5089034882183</c:v>
                </c:pt>
                <c:pt idx="651">
                  <c:v>1344.0180717458311</c:v>
                </c:pt>
                <c:pt idx="652">
                  <c:v>1380.73928507552</c:v>
                </c:pt>
                <c:pt idx="653">
                  <c:v>1393.38181706456</c:v>
                </c:pt>
                <c:pt idx="654">
                  <c:v>1408.7517062386098</c:v>
                </c:pt>
                <c:pt idx="655">
                  <c:v>1401.1191243903731</c:v>
                </c:pt>
                <c:pt idx="656">
                  <c:v>1408.56096769488</c:v>
                </c:pt>
                <c:pt idx="657">
                  <c:v>1372.7524229971698</c:v>
                </c:pt>
                <c:pt idx="658">
                  <c:v>1378.6551112704999</c:v>
                </c:pt>
                <c:pt idx="659">
                  <c:v>1382.8752379766499</c:v>
                </c:pt>
                <c:pt idx="660">
                  <c:v>1373.3327030286</c:v>
                </c:pt>
                <c:pt idx="661">
                  <c:v>1386.2816907822171</c:v>
                </c:pt>
                <c:pt idx="662">
                  <c:v>1372.5931092591227</c:v>
                </c:pt>
                <c:pt idx="663">
                  <c:v>1377.9323938366699</c:v>
                </c:pt>
                <c:pt idx="664">
                  <c:v>1416.3429080680698</c:v>
                </c:pt>
                <c:pt idx="665">
                  <c:v>1422.04800048689</c:v>
                </c:pt>
                <c:pt idx="666">
                  <c:v>1453.1632771546699</c:v>
                </c:pt>
                <c:pt idx="667">
                  <c:v>1458.50386024045</c:v>
                </c:pt>
                <c:pt idx="668">
                  <c:v>1433.8962056382099</c:v>
                </c:pt>
                <c:pt idx="669">
                  <c:v>1408.05636099609</c:v>
                </c:pt>
                <c:pt idx="670">
                  <c:v>1389.99269150488</c:v>
                </c:pt>
                <c:pt idx="671">
                  <c:v>1434.2653772283002</c:v>
                </c:pt>
                <c:pt idx="672">
                  <c:v>1452.1440780595212</c:v>
                </c:pt>
                <c:pt idx="673">
                  <c:v>1431.5410557667992</c:v>
                </c:pt>
                <c:pt idx="674">
                  <c:v>1404.4414553179299</c:v>
                </c:pt>
                <c:pt idx="675">
                  <c:v>1410.6888681241801</c:v>
                </c:pt>
                <c:pt idx="676">
                  <c:v>1431.5063571377611</c:v>
                </c:pt>
                <c:pt idx="677">
                  <c:v>1454.48541041356</c:v>
                </c:pt>
                <c:pt idx="678">
                  <c:v>1455.9336702231701</c:v>
                </c:pt>
                <c:pt idx="679">
                  <c:v>1451.9764834645771</c:v>
                </c:pt>
                <c:pt idx="680">
                  <c:v>1467.9824062012999</c:v>
                </c:pt>
                <c:pt idx="681">
                  <c:v>1470.2982360625299</c:v>
                </c:pt>
                <c:pt idx="682">
                  <c:v>1427.3291383772098</c:v>
                </c:pt>
                <c:pt idx="683">
                  <c:v>1408.1277662892701</c:v>
                </c:pt>
                <c:pt idx="684">
                  <c:v>1395.14520440551</c:v>
                </c:pt>
                <c:pt idx="685">
                  <c:v>1439.0289400333327</c:v>
                </c:pt>
                <c:pt idx="686">
                  <c:v>1425.3598746657201</c:v>
                </c:pt>
                <c:pt idx="687">
                  <c:v>1392.8088808899599</c:v>
                </c:pt>
                <c:pt idx="688">
                  <c:v>1395.33226793162</c:v>
                </c:pt>
                <c:pt idx="689">
                  <c:v>1404.0983019993198</c:v>
                </c:pt>
                <c:pt idx="690">
                  <c:v>1370.2106892736001</c:v>
                </c:pt>
                <c:pt idx="691">
                  <c:v>1379.1658537429771</c:v>
                </c:pt>
                <c:pt idx="692">
                  <c:v>1393.36897522</c:v>
                </c:pt>
                <c:pt idx="693">
                  <c:v>1412.28662456089</c:v>
                </c:pt>
                <c:pt idx="694">
                  <c:v>1437.5682191700901</c:v>
                </c:pt>
                <c:pt idx="695">
                  <c:v>1434.8634154098934</c:v>
                </c:pt>
                <c:pt idx="696">
                  <c:v>1449.9128259183899</c:v>
                </c:pt>
                <c:pt idx="697">
                  <c:v>1438.43976489382</c:v>
                </c:pt>
                <c:pt idx="698">
                  <c:v>1447.52139564599</c:v>
                </c:pt>
                <c:pt idx="699">
                  <c:v>1449.8141377488298</c:v>
                </c:pt>
                <c:pt idx="700">
                  <c:v>1449.1229334145999</c:v>
                </c:pt>
                <c:pt idx="701">
                  <c:v>1456.5011106214399</c:v>
                </c:pt>
                <c:pt idx="702">
                  <c:v>1438.8625561687811</c:v>
                </c:pt>
                <c:pt idx="703">
                  <c:v>1464.4678888926101</c:v>
                </c:pt>
                <c:pt idx="704">
                  <c:v>1471.5848360428224</c:v>
                </c:pt>
                <c:pt idx="705">
                  <c:v>1478.5983689807501</c:v>
                </c:pt>
                <c:pt idx="706">
                  <c:v>1480.2394967763598</c:v>
                </c:pt>
                <c:pt idx="707">
                  <c:v>1509.5576983178698</c:v>
                </c:pt>
                <c:pt idx="708">
                  <c:v>1532.1792184796598</c:v>
                </c:pt>
                <c:pt idx="709">
                  <c:v>1509.3150604951111</c:v>
                </c:pt>
                <c:pt idx="710">
                  <c:v>1482.8163673993499</c:v>
                </c:pt>
                <c:pt idx="711">
                  <c:v>1505.1650302359512</c:v>
                </c:pt>
                <c:pt idx="712">
                  <c:v>1507.7177920057011</c:v>
                </c:pt>
                <c:pt idx="713">
                  <c:v>1491.17621165477</c:v>
                </c:pt>
                <c:pt idx="714">
                  <c:v>1518.68960396952</c:v>
                </c:pt>
                <c:pt idx="715">
                  <c:v>1524.5172405635599</c:v>
                </c:pt>
                <c:pt idx="716">
                  <c:v>1497.4685515403673</c:v>
                </c:pt>
                <c:pt idx="717">
                  <c:v>1504.1890668450399</c:v>
                </c:pt>
                <c:pt idx="718">
                  <c:v>1505.33593406455</c:v>
                </c:pt>
                <c:pt idx="719">
                  <c:v>1510.37466794231</c:v>
                </c:pt>
                <c:pt idx="720">
                  <c:v>1522.9562199654201</c:v>
                </c:pt>
                <c:pt idx="721">
                  <c:v>1524.1016871954801</c:v>
                </c:pt>
                <c:pt idx="722">
                  <c:v>1515.0749242351815</c:v>
                </c:pt>
                <c:pt idx="723">
                  <c:v>1487.7993980725798</c:v>
                </c:pt>
                <c:pt idx="724">
                  <c:v>1458.27962098886</c:v>
                </c:pt>
                <c:pt idx="725">
                  <c:v>1468.6393203193461</c:v>
                </c:pt>
                <c:pt idx="726">
                  <c:v>1450.7157274805211</c:v>
                </c:pt>
                <c:pt idx="727">
                  <c:v>1465.1695088270399</c:v>
                </c:pt>
                <c:pt idx="728">
                  <c:v>1458.5227023929299</c:v>
                </c:pt>
                <c:pt idx="729">
                  <c:v>1490.8217493768398</c:v>
                </c:pt>
                <c:pt idx="730">
                  <c:v>1480.4861353216511</c:v>
                </c:pt>
                <c:pt idx="731">
                  <c:v>1535.2212991615511</c:v>
                </c:pt>
                <c:pt idx="732">
                  <c:v>1530.7800121099999</c:v>
                </c:pt>
                <c:pt idx="733">
                  <c:v>1524.27971015513</c:v>
                </c:pt>
                <c:pt idx="734">
                  <c:v>1535.2076851205311</c:v>
                </c:pt>
                <c:pt idx="735">
                  <c:v>1528.8842507889999</c:v>
                </c:pt>
                <c:pt idx="736">
                  <c:v>1531.9588177657911</c:v>
                </c:pt>
                <c:pt idx="737">
                  <c:v>1533.3522715655999</c:v>
                </c:pt>
                <c:pt idx="738">
                  <c:v>1529.3641442281494</c:v>
                </c:pt>
                <c:pt idx="739">
                  <c:v>1512.5689470974698</c:v>
                </c:pt>
                <c:pt idx="740">
                  <c:v>1508.2522290223599</c:v>
                </c:pt>
                <c:pt idx="741">
                  <c:v>1486.3640968707098</c:v>
                </c:pt>
                <c:pt idx="742">
                  <c:v>1496.53020171307</c:v>
                </c:pt>
              </c:numCache>
            </c:numRef>
          </c:val>
        </c:ser>
        <c:ser>
          <c:idx val="1"/>
          <c:order val="1"/>
          <c:tx>
            <c:strRef>
              <c:f>IV!$C$1</c:f>
              <c:strCache>
                <c:ptCount val="1"/>
                <c:pt idx="0">
                  <c:v>Rebased SWIX ALSI</c:v>
                </c:pt>
              </c:strCache>
            </c:strRef>
          </c:tx>
          <c:marker>
            <c:symbol val="none"/>
          </c:marker>
          <c:cat>
            <c:strRef>
              <c:f>IV!$A$2:$A$744</c:f>
              <c:strCache>
                <c:ptCount val="743"/>
                <c:pt idx="0">
                  <c:v>2008/12/31</c:v>
                </c:pt>
                <c:pt idx="1">
                  <c:v>2009/01/02</c:v>
                </c:pt>
                <c:pt idx="2">
                  <c:v>2009/01/05</c:v>
                </c:pt>
                <c:pt idx="3">
                  <c:v>2009/01/06</c:v>
                </c:pt>
                <c:pt idx="4">
                  <c:v>2009/01/07</c:v>
                </c:pt>
                <c:pt idx="5">
                  <c:v>2009/01/08</c:v>
                </c:pt>
                <c:pt idx="6">
                  <c:v>2009/01/09</c:v>
                </c:pt>
                <c:pt idx="7">
                  <c:v>2009/01/12</c:v>
                </c:pt>
                <c:pt idx="8">
                  <c:v>2009/01/13</c:v>
                </c:pt>
                <c:pt idx="9">
                  <c:v>2009/01/14</c:v>
                </c:pt>
                <c:pt idx="10">
                  <c:v>2009/01/15</c:v>
                </c:pt>
                <c:pt idx="11">
                  <c:v>2009/01/16</c:v>
                </c:pt>
                <c:pt idx="12">
                  <c:v>2009/01/19</c:v>
                </c:pt>
                <c:pt idx="13">
                  <c:v>2009/01/20</c:v>
                </c:pt>
                <c:pt idx="14">
                  <c:v>2009/01/21</c:v>
                </c:pt>
                <c:pt idx="15">
                  <c:v>2009/01/22</c:v>
                </c:pt>
                <c:pt idx="16">
                  <c:v>2009/01/23</c:v>
                </c:pt>
                <c:pt idx="17">
                  <c:v>2009/01/26</c:v>
                </c:pt>
                <c:pt idx="18">
                  <c:v>2009/01/27</c:v>
                </c:pt>
                <c:pt idx="19">
                  <c:v>2009/01/28</c:v>
                </c:pt>
                <c:pt idx="20">
                  <c:v>2009/01/29</c:v>
                </c:pt>
                <c:pt idx="21">
                  <c:v>2009/01/30</c:v>
                </c:pt>
                <c:pt idx="22">
                  <c:v>2009/02/02</c:v>
                </c:pt>
                <c:pt idx="23">
                  <c:v>2009/02/03</c:v>
                </c:pt>
                <c:pt idx="24">
                  <c:v>2009/02/04</c:v>
                </c:pt>
                <c:pt idx="25">
                  <c:v>2009/02/05</c:v>
                </c:pt>
                <c:pt idx="26">
                  <c:v>2009/02/06</c:v>
                </c:pt>
                <c:pt idx="27">
                  <c:v>2009/02/09</c:v>
                </c:pt>
                <c:pt idx="28">
                  <c:v>2009/02/10</c:v>
                </c:pt>
                <c:pt idx="29">
                  <c:v>2009/02/11</c:v>
                </c:pt>
                <c:pt idx="30">
                  <c:v>2009/02/12</c:v>
                </c:pt>
                <c:pt idx="31">
                  <c:v>2009/02/13</c:v>
                </c:pt>
                <c:pt idx="32">
                  <c:v>2009/02/16</c:v>
                </c:pt>
                <c:pt idx="33">
                  <c:v>2009/02/17</c:v>
                </c:pt>
                <c:pt idx="34">
                  <c:v>2009/02/18</c:v>
                </c:pt>
                <c:pt idx="35">
                  <c:v>2009/02/19</c:v>
                </c:pt>
                <c:pt idx="36">
                  <c:v>2009/02/20</c:v>
                </c:pt>
                <c:pt idx="37">
                  <c:v>2009/02/23</c:v>
                </c:pt>
                <c:pt idx="38">
                  <c:v>2009/02/24</c:v>
                </c:pt>
                <c:pt idx="39">
                  <c:v>2009/02/25</c:v>
                </c:pt>
                <c:pt idx="40">
                  <c:v>2009/02/26</c:v>
                </c:pt>
                <c:pt idx="41">
                  <c:v>2009/02/27</c:v>
                </c:pt>
                <c:pt idx="42">
                  <c:v>2009/03/02</c:v>
                </c:pt>
                <c:pt idx="43">
                  <c:v>2009/03/03</c:v>
                </c:pt>
                <c:pt idx="44">
                  <c:v>2009/03/04</c:v>
                </c:pt>
                <c:pt idx="45">
                  <c:v>2009/03/05</c:v>
                </c:pt>
                <c:pt idx="46">
                  <c:v>2009/03/06</c:v>
                </c:pt>
                <c:pt idx="47">
                  <c:v>2009/03/09</c:v>
                </c:pt>
                <c:pt idx="48">
                  <c:v>2009/03/10</c:v>
                </c:pt>
                <c:pt idx="49">
                  <c:v>2009/03/11</c:v>
                </c:pt>
                <c:pt idx="50">
                  <c:v>2009/03/12</c:v>
                </c:pt>
                <c:pt idx="51">
                  <c:v>2009/03/13</c:v>
                </c:pt>
                <c:pt idx="52">
                  <c:v>2009/03/16</c:v>
                </c:pt>
                <c:pt idx="53">
                  <c:v>2009/03/17</c:v>
                </c:pt>
                <c:pt idx="54">
                  <c:v>2009/03/18</c:v>
                </c:pt>
                <c:pt idx="55">
                  <c:v>2009/03/19</c:v>
                </c:pt>
                <c:pt idx="56">
                  <c:v>2009/03/20</c:v>
                </c:pt>
                <c:pt idx="57">
                  <c:v>2009/03/23</c:v>
                </c:pt>
                <c:pt idx="58">
                  <c:v>2009/03/24</c:v>
                </c:pt>
                <c:pt idx="59">
                  <c:v>2009/03/25</c:v>
                </c:pt>
                <c:pt idx="60">
                  <c:v>2009/03/26</c:v>
                </c:pt>
                <c:pt idx="61">
                  <c:v>2009/03/27</c:v>
                </c:pt>
                <c:pt idx="62">
                  <c:v>2009/03/30</c:v>
                </c:pt>
                <c:pt idx="63">
                  <c:v>2009/03/31</c:v>
                </c:pt>
                <c:pt idx="64">
                  <c:v>2009/04/01</c:v>
                </c:pt>
                <c:pt idx="65">
                  <c:v>2009/04/02</c:v>
                </c:pt>
                <c:pt idx="66">
                  <c:v>2009/04/03</c:v>
                </c:pt>
                <c:pt idx="67">
                  <c:v>2009/04/06</c:v>
                </c:pt>
                <c:pt idx="68">
                  <c:v>2009/04/07</c:v>
                </c:pt>
                <c:pt idx="69">
                  <c:v>2009/04/08</c:v>
                </c:pt>
                <c:pt idx="70">
                  <c:v>2009/04/09</c:v>
                </c:pt>
                <c:pt idx="71">
                  <c:v>2009/04/14</c:v>
                </c:pt>
                <c:pt idx="72">
                  <c:v>2009/04/15</c:v>
                </c:pt>
                <c:pt idx="73">
                  <c:v>2009/04/16</c:v>
                </c:pt>
                <c:pt idx="74">
                  <c:v>2009/04/17</c:v>
                </c:pt>
                <c:pt idx="75">
                  <c:v>2009/04/20</c:v>
                </c:pt>
                <c:pt idx="76">
                  <c:v>2009/04/21</c:v>
                </c:pt>
                <c:pt idx="77">
                  <c:v>2009/04/23</c:v>
                </c:pt>
                <c:pt idx="78">
                  <c:v>2009/04/24</c:v>
                </c:pt>
                <c:pt idx="79">
                  <c:v>2009/04/28</c:v>
                </c:pt>
                <c:pt idx="80">
                  <c:v>2009/04/29</c:v>
                </c:pt>
                <c:pt idx="81">
                  <c:v>2009/04/30</c:v>
                </c:pt>
                <c:pt idx="82">
                  <c:v>2009/05/04</c:v>
                </c:pt>
                <c:pt idx="83">
                  <c:v>2009/05/05</c:v>
                </c:pt>
                <c:pt idx="84">
                  <c:v>2009/05/06</c:v>
                </c:pt>
                <c:pt idx="85">
                  <c:v>2009/05/07</c:v>
                </c:pt>
                <c:pt idx="86">
                  <c:v>2009/05/08</c:v>
                </c:pt>
                <c:pt idx="87">
                  <c:v>2009/05/11</c:v>
                </c:pt>
                <c:pt idx="88">
                  <c:v>2009/05/12</c:v>
                </c:pt>
                <c:pt idx="89">
                  <c:v>2009/05/13</c:v>
                </c:pt>
                <c:pt idx="90">
                  <c:v>2009/05/14</c:v>
                </c:pt>
                <c:pt idx="91">
                  <c:v>2009/05/15</c:v>
                </c:pt>
                <c:pt idx="92">
                  <c:v>2009/05/18</c:v>
                </c:pt>
                <c:pt idx="93">
                  <c:v>2009/05/19</c:v>
                </c:pt>
                <c:pt idx="94">
                  <c:v>2009/05/20</c:v>
                </c:pt>
                <c:pt idx="95">
                  <c:v>2009/05/21</c:v>
                </c:pt>
                <c:pt idx="96">
                  <c:v>2009/05/22</c:v>
                </c:pt>
                <c:pt idx="97">
                  <c:v>2009/05/25</c:v>
                </c:pt>
                <c:pt idx="98">
                  <c:v>2009/05/26</c:v>
                </c:pt>
                <c:pt idx="99">
                  <c:v>2009/05/27</c:v>
                </c:pt>
                <c:pt idx="100">
                  <c:v>2009/05/28</c:v>
                </c:pt>
                <c:pt idx="101">
                  <c:v>2009/05/29</c:v>
                </c:pt>
                <c:pt idx="102">
                  <c:v>2009/06/01</c:v>
                </c:pt>
                <c:pt idx="103">
                  <c:v>2009/06/02</c:v>
                </c:pt>
                <c:pt idx="104">
                  <c:v>2009/06/03</c:v>
                </c:pt>
                <c:pt idx="105">
                  <c:v>2009/06/04</c:v>
                </c:pt>
                <c:pt idx="106">
                  <c:v>2009/06/05</c:v>
                </c:pt>
                <c:pt idx="107">
                  <c:v>2009/06/08</c:v>
                </c:pt>
                <c:pt idx="108">
                  <c:v>2009/06/09</c:v>
                </c:pt>
                <c:pt idx="109">
                  <c:v>2009/06/10</c:v>
                </c:pt>
                <c:pt idx="110">
                  <c:v>2009/06/11</c:v>
                </c:pt>
                <c:pt idx="111">
                  <c:v>2009/06/12</c:v>
                </c:pt>
                <c:pt idx="112">
                  <c:v>2009/06/15</c:v>
                </c:pt>
                <c:pt idx="113">
                  <c:v>2009/06/17</c:v>
                </c:pt>
                <c:pt idx="114">
                  <c:v>2009/06/18</c:v>
                </c:pt>
                <c:pt idx="115">
                  <c:v>2009/06/19</c:v>
                </c:pt>
                <c:pt idx="116">
                  <c:v>2009/06/22</c:v>
                </c:pt>
                <c:pt idx="117">
                  <c:v>2009/06/23</c:v>
                </c:pt>
                <c:pt idx="118">
                  <c:v>2009/06/24</c:v>
                </c:pt>
                <c:pt idx="119">
                  <c:v>2009/06/25</c:v>
                </c:pt>
                <c:pt idx="120">
                  <c:v>2009/06/26</c:v>
                </c:pt>
                <c:pt idx="121">
                  <c:v>2009/06/29</c:v>
                </c:pt>
                <c:pt idx="122">
                  <c:v>2009/06/30</c:v>
                </c:pt>
                <c:pt idx="123">
                  <c:v>2009/07/01</c:v>
                </c:pt>
                <c:pt idx="124">
                  <c:v>2009/07/02</c:v>
                </c:pt>
                <c:pt idx="125">
                  <c:v>2009/07/03</c:v>
                </c:pt>
                <c:pt idx="126">
                  <c:v>2009/07/06</c:v>
                </c:pt>
                <c:pt idx="127">
                  <c:v>2009/07/07</c:v>
                </c:pt>
                <c:pt idx="128">
                  <c:v>2009/07/08</c:v>
                </c:pt>
                <c:pt idx="129">
                  <c:v>2009/07/09</c:v>
                </c:pt>
                <c:pt idx="130">
                  <c:v>2009/07/10</c:v>
                </c:pt>
                <c:pt idx="131">
                  <c:v>2009/07/13</c:v>
                </c:pt>
                <c:pt idx="132">
                  <c:v>2009/07/14</c:v>
                </c:pt>
                <c:pt idx="133">
                  <c:v>2009/07/15</c:v>
                </c:pt>
                <c:pt idx="134">
                  <c:v>2009/07/16</c:v>
                </c:pt>
                <c:pt idx="135">
                  <c:v>2009/07/17</c:v>
                </c:pt>
                <c:pt idx="136">
                  <c:v>2009/07/20</c:v>
                </c:pt>
                <c:pt idx="137">
                  <c:v>2009/07/21</c:v>
                </c:pt>
                <c:pt idx="138">
                  <c:v>2009/07/22</c:v>
                </c:pt>
                <c:pt idx="139">
                  <c:v>2009/07/23</c:v>
                </c:pt>
                <c:pt idx="140">
                  <c:v>2009/07/24</c:v>
                </c:pt>
                <c:pt idx="141">
                  <c:v>2009/07/27</c:v>
                </c:pt>
                <c:pt idx="142">
                  <c:v>2009/07/28</c:v>
                </c:pt>
                <c:pt idx="143">
                  <c:v>2009/07/29</c:v>
                </c:pt>
                <c:pt idx="144">
                  <c:v>2009/07/30</c:v>
                </c:pt>
                <c:pt idx="145">
                  <c:v>2009/07/31</c:v>
                </c:pt>
                <c:pt idx="146">
                  <c:v>2009/08/03</c:v>
                </c:pt>
                <c:pt idx="147">
                  <c:v>2009/08/04</c:v>
                </c:pt>
                <c:pt idx="148">
                  <c:v>2009/08/05</c:v>
                </c:pt>
                <c:pt idx="149">
                  <c:v>2009/08/06</c:v>
                </c:pt>
                <c:pt idx="150">
                  <c:v>2009/08/07</c:v>
                </c:pt>
                <c:pt idx="151">
                  <c:v>2009/08/11</c:v>
                </c:pt>
                <c:pt idx="152">
                  <c:v>2009/08/12</c:v>
                </c:pt>
                <c:pt idx="153">
                  <c:v>2009/08/13</c:v>
                </c:pt>
                <c:pt idx="154">
                  <c:v>2009/08/14</c:v>
                </c:pt>
                <c:pt idx="155">
                  <c:v>2009/08/17</c:v>
                </c:pt>
                <c:pt idx="156">
                  <c:v>2009/08/18</c:v>
                </c:pt>
                <c:pt idx="157">
                  <c:v>2009/08/19</c:v>
                </c:pt>
                <c:pt idx="158">
                  <c:v>2009/08/20</c:v>
                </c:pt>
                <c:pt idx="159">
                  <c:v>2009/08/21</c:v>
                </c:pt>
                <c:pt idx="160">
                  <c:v>2009/08/24</c:v>
                </c:pt>
                <c:pt idx="161">
                  <c:v>2009/08/25</c:v>
                </c:pt>
                <c:pt idx="162">
                  <c:v>2009/08/26</c:v>
                </c:pt>
                <c:pt idx="163">
                  <c:v>2009/08/27</c:v>
                </c:pt>
                <c:pt idx="164">
                  <c:v>2009/08/28</c:v>
                </c:pt>
                <c:pt idx="165">
                  <c:v>2009/08/31</c:v>
                </c:pt>
                <c:pt idx="166">
                  <c:v>2009/09/01</c:v>
                </c:pt>
                <c:pt idx="167">
                  <c:v>2009/09/02</c:v>
                </c:pt>
                <c:pt idx="168">
                  <c:v>2009/09/03</c:v>
                </c:pt>
                <c:pt idx="169">
                  <c:v>2009/09/04</c:v>
                </c:pt>
                <c:pt idx="170">
                  <c:v>2009/09/07</c:v>
                </c:pt>
                <c:pt idx="171">
                  <c:v>2009/09/08</c:v>
                </c:pt>
                <c:pt idx="172">
                  <c:v>2009/09/09</c:v>
                </c:pt>
                <c:pt idx="173">
                  <c:v>2009/09/10</c:v>
                </c:pt>
                <c:pt idx="174">
                  <c:v>2009/09/11</c:v>
                </c:pt>
                <c:pt idx="175">
                  <c:v>2009/09/14</c:v>
                </c:pt>
                <c:pt idx="176">
                  <c:v>2009/09/15</c:v>
                </c:pt>
                <c:pt idx="177">
                  <c:v>2009/09/16</c:v>
                </c:pt>
                <c:pt idx="178">
                  <c:v>2009/09/17</c:v>
                </c:pt>
                <c:pt idx="179">
                  <c:v>2009/09/18</c:v>
                </c:pt>
                <c:pt idx="180">
                  <c:v>2009/09/21</c:v>
                </c:pt>
                <c:pt idx="181">
                  <c:v>2009/09/22</c:v>
                </c:pt>
                <c:pt idx="182">
                  <c:v>2009/09/23</c:v>
                </c:pt>
                <c:pt idx="183">
                  <c:v>2009/09/25</c:v>
                </c:pt>
                <c:pt idx="184">
                  <c:v>2009/09/28</c:v>
                </c:pt>
                <c:pt idx="185">
                  <c:v>2009/09/29</c:v>
                </c:pt>
                <c:pt idx="186">
                  <c:v>2009/09/30</c:v>
                </c:pt>
                <c:pt idx="187">
                  <c:v>2009/10/01</c:v>
                </c:pt>
                <c:pt idx="188">
                  <c:v>2009/10/02</c:v>
                </c:pt>
                <c:pt idx="189">
                  <c:v>2009/10/05</c:v>
                </c:pt>
                <c:pt idx="190">
                  <c:v>2009/10/06</c:v>
                </c:pt>
                <c:pt idx="191">
                  <c:v>2009/10/07</c:v>
                </c:pt>
                <c:pt idx="192">
                  <c:v>2009/10/08</c:v>
                </c:pt>
                <c:pt idx="193">
                  <c:v>2009/10/09</c:v>
                </c:pt>
                <c:pt idx="194">
                  <c:v>2009/10/12</c:v>
                </c:pt>
                <c:pt idx="195">
                  <c:v>2009/10/13</c:v>
                </c:pt>
                <c:pt idx="196">
                  <c:v>2009/10/14</c:v>
                </c:pt>
                <c:pt idx="197">
                  <c:v>2009/10/15</c:v>
                </c:pt>
                <c:pt idx="198">
                  <c:v>2009/10/16</c:v>
                </c:pt>
                <c:pt idx="199">
                  <c:v>2009/10/19</c:v>
                </c:pt>
                <c:pt idx="200">
                  <c:v>2009/10/20</c:v>
                </c:pt>
                <c:pt idx="201">
                  <c:v>2009/10/21</c:v>
                </c:pt>
                <c:pt idx="202">
                  <c:v>2009/10/22</c:v>
                </c:pt>
                <c:pt idx="203">
                  <c:v>2009/10/23</c:v>
                </c:pt>
                <c:pt idx="204">
                  <c:v>2009/10/26</c:v>
                </c:pt>
                <c:pt idx="205">
                  <c:v>2009/10/27</c:v>
                </c:pt>
                <c:pt idx="206">
                  <c:v>2009/10/28</c:v>
                </c:pt>
                <c:pt idx="207">
                  <c:v>2009/10/29</c:v>
                </c:pt>
                <c:pt idx="208">
                  <c:v>2009/10/30</c:v>
                </c:pt>
                <c:pt idx="209">
                  <c:v>2009/11/02</c:v>
                </c:pt>
                <c:pt idx="210">
                  <c:v>2009/11/03</c:v>
                </c:pt>
                <c:pt idx="211">
                  <c:v>2009/11/04</c:v>
                </c:pt>
                <c:pt idx="212">
                  <c:v>2009/11/05</c:v>
                </c:pt>
                <c:pt idx="213">
                  <c:v>2009/11/06</c:v>
                </c:pt>
                <c:pt idx="214">
                  <c:v>2009/11/09</c:v>
                </c:pt>
                <c:pt idx="215">
                  <c:v>2009/11/10</c:v>
                </c:pt>
                <c:pt idx="216">
                  <c:v>2009/11/11</c:v>
                </c:pt>
                <c:pt idx="217">
                  <c:v>2009/11/12</c:v>
                </c:pt>
                <c:pt idx="218">
                  <c:v>2009/11/13</c:v>
                </c:pt>
                <c:pt idx="219">
                  <c:v>2009/11/16</c:v>
                </c:pt>
                <c:pt idx="220">
                  <c:v>2009/11/17</c:v>
                </c:pt>
                <c:pt idx="221">
                  <c:v>2009/11/18</c:v>
                </c:pt>
                <c:pt idx="222">
                  <c:v>2009/11/19</c:v>
                </c:pt>
                <c:pt idx="223">
                  <c:v>2009/11/20</c:v>
                </c:pt>
                <c:pt idx="224">
                  <c:v>2009/11/23</c:v>
                </c:pt>
                <c:pt idx="225">
                  <c:v>2009/11/24</c:v>
                </c:pt>
                <c:pt idx="226">
                  <c:v>2009/11/25</c:v>
                </c:pt>
                <c:pt idx="227">
                  <c:v>2009/11/26</c:v>
                </c:pt>
                <c:pt idx="228">
                  <c:v>2009/11/27</c:v>
                </c:pt>
                <c:pt idx="229">
                  <c:v>2009/11/30</c:v>
                </c:pt>
                <c:pt idx="230">
                  <c:v>2009/12/01</c:v>
                </c:pt>
                <c:pt idx="231">
                  <c:v>2009/12/02</c:v>
                </c:pt>
                <c:pt idx="232">
                  <c:v>2009/12/03</c:v>
                </c:pt>
                <c:pt idx="233">
                  <c:v>2009/12/04</c:v>
                </c:pt>
                <c:pt idx="234">
                  <c:v>2009/12/07</c:v>
                </c:pt>
                <c:pt idx="235">
                  <c:v>2009/12/08</c:v>
                </c:pt>
                <c:pt idx="236">
                  <c:v>2009/12/09</c:v>
                </c:pt>
                <c:pt idx="237">
                  <c:v>2009/12/10</c:v>
                </c:pt>
                <c:pt idx="238">
                  <c:v>2009/12/11</c:v>
                </c:pt>
                <c:pt idx="239">
                  <c:v>2009/12/14</c:v>
                </c:pt>
                <c:pt idx="240">
                  <c:v>2009/12/15</c:v>
                </c:pt>
                <c:pt idx="241">
                  <c:v>2009/12/17</c:v>
                </c:pt>
                <c:pt idx="242">
                  <c:v>2009/12/18</c:v>
                </c:pt>
                <c:pt idx="243">
                  <c:v>2009/12/21</c:v>
                </c:pt>
                <c:pt idx="244">
                  <c:v>2009/12/22</c:v>
                </c:pt>
                <c:pt idx="245">
                  <c:v>2009/12/23</c:v>
                </c:pt>
                <c:pt idx="246">
                  <c:v>2009/12/24</c:v>
                </c:pt>
                <c:pt idx="247">
                  <c:v>2009/12/28</c:v>
                </c:pt>
                <c:pt idx="248">
                  <c:v>2009/12/29</c:v>
                </c:pt>
                <c:pt idx="249">
                  <c:v>2009/12/30</c:v>
                </c:pt>
                <c:pt idx="250">
                  <c:v>2009/12/31</c:v>
                </c:pt>
                <c:pt idx="251">
                  <c:v>2010/01/04</c:v>
                </c:pt>
                <c:pt idx="252">
                  <c:v>2010/01/05</c:v>
                </c:pt>
                <c:pt idx="253">
                  <c:v>2010/01/06</c:v>
                </c:pt>
                <c:pt idx="254">
                  <c:v>2010/01/07</c:v>
                </c:pt>
                <c:pt idx="255">
                  <c:v>2010/01/08</c:v>
                </c:pt>
                <c:pt idx="256">
                  <c:v>2010/01/11</c:v>
                </c:pt>
                <c:pt idx="257">
                  <c:v>2010/01/12</c:v>
                </c:pt>
                <c:pt idx="258">
                  <c:v>2010/01/13</c:v>
                </c:pt>
                <c:pt idx="259">
                  <c:v>2010/01/14</c:v>
                </c:pt>
                <c:pt idx="260">
                  <c:v>2010/01/15</c:v>
                </c:pt>
                <c:pt idx="261">
                  <c:v>2010/01/18</c:v>
                </c:pt>
                <c:pt idx="262">
                  <c:v>2010/01/19</c:v>
                </c:pt>
                <c:pt idx="263">
                  <c:v>2010/01/20</c:v>
                </c:pt>
                <c:pt idx="264">
                  <c:v>2010/01/21</c:v>
                </c:pt>
                <c:pt idx="265">
                  <c:v>2010/01/22</c:v>
                </c:pt>
                <c:pt idx="266">
                  <c:v>2010/01/25</c:v>
                </c:pt>
                <c:pt idx="267">
                  <c:v>2010/01/26</c:v>
                </c:pt>
                <c:pt idx="268">
                  <c:v>2010/01/27</c:v>
                </c:pt>
                <c:pt idx="269">
                  <c:v>2010/01/28</c:v>
                </c:pt>
                <c:pt idx="270">
                  <c:v>2010/01/29</c:v>
                </c:pt>
                <c:pt idx="271">
                  <c:v>2010/02/01</c:v>
                </c:pt>
                <c:pt idx="272">
                  <c:v>2010/02/02</c:v>
                </c:pt>
                <c:pt idx="273">
                  <c:v>2010/02/03</c:v>
                </c:pt>
                <c:pt idx="274">
                  <c:v>2010/02/04</c:v>
                </c:pt>
                <c:pt idx="275">
                  <c:v>2010/02/05</c:v>
                </c:pt>
                <c:pt idx="276">
                  <c:v>2010/02/08</c:v>
                </c:pt>
                <c:pt idx="277">
                  <c:v>2010/02/09</c:v>
                </c:pt>
                <c:pt idx="278">
                  <c:v>2010/02/10</c:v>
                </c:pt>
                <c:pt idx="279">
                  <c:v>2010/02/11</c:v>
                </c:pt>
                <c:pt idx="280">
                  <c:v>2010/02/12</c:v>
                </c:pt>
                <c:pt idx="281">
                  <c:v>2010/02/15</c:v>
                </c:pt>
                <c:pt idx="282">
                  <c:v>2010/02/16</c:v>
                </c:pt>
                <c:pt idx="283">
                  <c:v>2010/02/17</c:v>
                </c:pt>
                <c:pt idx="284">
                  <c:v>2010/02/18</c:v>
                </c:pt>
                <c:pt idx="285">
                  <c:v>2010/02/19</c:v>
                </c:pt>
                <c:pt idx="286">
                  <c:v>2010/02/22</c:v>
                </c:pt>
                <c:pt idx="287">
                  <c:v>2010/02/23</c:v>
                </c:pt>
                <c:pt idx="288">
                  <c:v>2010/02/24</c:v>
                </c:pt>
                <c:pt idx="289">
                  <c:v>2010/02/25</c:v>
                </c:pt>
                <c:pt idx="290">
                  <c:v>2010/02/26</c:v>
                </c:pt>
                <c:pt idx="291">
                  <c:v>2010/03/01</c:v>
                </c:pt>
                <c:pt idx="292">
                  <c:v>2010/03/02</c:v>
                </c:pt>
                <c:pt idx="293">
                  <c:v>2010/03/03</c:v>
                </c:pt>
                <c:pt idx="294">
                  <c:v>2010/03/04</c:v>
                </c:pt>
                <c:pt idx="295">
                  <c:v>2010/03/05</c:v>
                </c:pt>
                <c:pt idx="296">
                  <c:v>2010/03/08</c:v>
                </c:pt>
                <c:pt idx="297">
                  <c:v>2010/03/09</c:v>
                </c:pt>
                <c:pt idx="298">
                  <c:v>2010/03/10</c:v>
                </c:pt>
                <c:pt idx="299">
                  <c:v>2010/03/11</c:v>
                </c:pt>
                <c:pt idx="300">
                  <c:v>2010/03/12</c:v>
                </c:pt>
                <c:pt idx="301">
                  <c:v>2010/03/15</c:v>
                </c:pt>
                <c:pt idx="302">
                  <c:v>2010/03/16</c:v>
                </c:pt>
                <c:pt idx="303">
                  <c:v>2010/03/17</c:v>
                </c:pt>
                <c:pt idx="304">
                  <c:v>2010/03/18</c:v>
                </c:pt>
                <c:pt idx="305">
                  <c:v>2010/03/19</c:v>
                </c:pt>
                <c:pt idx="306">
                  <c:v>2010/03/23</c:v>
                </c:pt>
                <c:pt idx="307">
                  <c:v>2010/03/24</c:v>
                </c:pt>
                <c:pt idx="308">
                  <c:v>2010/03/25</c:v>
                </c:pt>
                <c:pt idx="309">
                  <c:v>2010/03/26</c:v>
                </c:pt>
                <c:pt idx="310">
                  <c:v>2010/03/29</c:v>
                </c:pt>
                <c:pt idx="311">
                  <c:v>2010/03/30</c:v>
                </c:pt>
                <c:pt idx="312">
                  <c:v>2010/03/31</c:v>
                </c:pt>
                <c:pt idx="313">
                  <c:v>2010/04/01</c:v>
                </c:pt>
                <c:pt idx="314">
                  <c:v>2010/04/06</c:v>
                </c:pt>
                <c:pt idx="315">
                  <c:v>2010/04/07</c:v>
                </c:pt>
                <c:pt idx="316">
                  <c:v>2010/04/08</c:v>
                </c:pt>
                <c:pt idx="317">
                  <c:v>2010/04/09</c:v>
                </c:pt>
                <c:pt idx="318">
                  <c:v>2010/04/12</c:v>
                </c:pt>
                <c:pt idx="319">
                  <c:v>2010/04/13</c:v>
                </c:pt>
                <c:pt idx="320">
                  <c:v>2010/04/14</c:v>
                </c:pt>
                <c:pt idx="321">
                  <c:v>2010/04/15</c:v>
                </c:pt>
                <c:pt idx="322">
                  <c:v>2010/04/16</c:v>
                </c:pt>
                <c:pt idx="323">
                  <c:v>2010/04/19</c:v>
                </c:pt>
                <c:pt idx="324">
                  <c:v>2010/04/20</c:v>
                </c:pt>
                <c:pt idx="325">
                  <c:v>2010/04/21</c:v>
                </c:pt>
                <c:pt idx="326">
                  <c:v>2010/04/22</c:v>
                </c:pt>
                <c:pt idx="327">
                  <c:v>2010/04/23</c:v>
                </c:pt>
                <c:pt idx="328">
                  <c:v>2010/04/26</c:v>
                </c:pt>
                <c:pt idx="329">
                  <c:v>2010/04/28</c:v>
                </c:pt>
                <c:pt idx="330">
                  <c:v>2010/04/29</c:v>
                </c:pt>
                <c:pt idx="331">
                  <c:v>2010/04/30</c:v>
                </c:pt>
                <c:pt idx="332">
                  <c:v>2010/05/03</c:v>
                </c:pt>
                <c:pt idx="333">
                  <c:v>2010/05/04</c:v>
                </c:pt>
                <c:pt idx="334">
                  <c:v>2010/05/05</c:v>
                </c:pt>
                <c:pt idx="335">
                  <c:v>2010/05/06</c:v>
                </c:pt>
                <c:pt idx="336">
                  <c:v>2010/05/07</c:v>
                </c:pt>
                <c:pt idx="337">
                  <c:v>2010/05/10</c:v>
                </c:pt>
                <c:pt idx="338">
                  <c:v>2010/05/11</c:v>
                </c:pt>
                <c:pt idx="339">
                  <c:v>2010/05/12</c:v>
                </c:pt>
                <c:pt idx="340">
                  <c:v>2010/05/13</c:v>
                </c:pt>
                <c:pt idx="341">
                  <c:v>2010/05/14</c:v>
                </c:pt>
                <c:pt idx="342">
                  <c:v>2010/05/17</c:v>
                </c:pt>
                <c:pt idx="343">
                  <c:v>2010/05/18</c:v>
                </c:pt>
                <c:pt idx="344">
                  <c:v>2010/05/19</c:v>
                </c:pt>
                <c:pt idx="345">
                  <c:v>2010/05/20</c:v>
                </c:pt>
                <c:pt idx="346">
                  <c:v>2010/05/21</c:v>
                </c:pt>
                <c:pt idx="347">
                  <c:v>2010/05/24</c:v>
                </c:pt>
                <c:pt idx="348">
                  <c:v>2010/05/25</c:v>
                </c:pt>
                <c:pt idx="349">
                  <c:v>2010/05/26</c:v>
                </c:pt>
                <c:pt idx="350">
                  <c:v>2010/05/27</c:v>
                </c:pt>
                <c:pt idx="351">
                  <c:v>2010/05/28</c:v>
                </c:pt>
                <c:pt idx="352">
                  <c:v>2010/05/31</c:v>
                </c:pt>
                <c:pt idx="353">
                  <c:v>2010/06/01</c:v>
                </c:pt>
                <c:pt idx="354">
                  <c:v>2010/06/02</c:v>
                </c:pt>
                <c:pt idx="355">
                  <c:v>2010/06/03</c:v>
                </c:pt>
                <c:pt idx="356">
                  <c:v>2010/06/04</c:v>
                </c:pt>
                <c:pt idx="357">
                  <c:v>2010/06/07</c:v>
                </c:pt>
                <c:pt idx="358">
                  <c:v>2010/06/08</c:v>
                </c:pt>
                <c:pt idx="359">
                  <c:v>2010/06/09</c:v>
                </c:pt>
                <c:pt idx="360">
                  <c:v>2010/06/10</c:v>
                </c:pt>
                <c:pt idx="361">
                  <c:v>2010/06/11</c:v>
                </c:pt>
                <c:pt idx="362">
                  <c:v>2010/06/14</c:v>
                </c:pt>
                <c:pt idx="363">
                  <c:v>2010/06/15</c:v>
                </c:pt>
                <c:pt idx="364">
                  <c:v>2010/06/17</c:v>
                </c:pt>
                <c:pt idx="365">
                  <c:v>2010/06/18</c:v>
                </c:pt>
                <c:pt idx="366">
                  <c:v>2010/06/21</c:v>
                </c:pt>
                <c:pt idx="367">
                  <c:v>2010/06/22</c:v>
                </c:pt>
                <c:pt idx="368">
                  <c:v>2010/06/23</c:v>
                </c:pt>
                <c:pt idx="369">
                  <c:v>2010/06/24</c:v>
                </c:pt>
                <c:pt idx="370">
                  <c:v>2010/06/25</c:v>
                </c:pt>
                <c:pt idx="371">
                  <c:v>2010/06/28</c:v>
                </c:pt>
                <c:pt idx="372">
                  <c:v>2010/06/29</c:v>
                </c:pt>
                <c:pt idx="373">
                  <c:v>2010/06/30</c:v>
                </c:pt>
                <c:pt idx="374">
                  <c:v>2010/07/01</c:v>
                </c:pt>
                <c:pt idx="375">
                  <c:v>2010/07/02</c:v>
                </c:pt>
                <c:pt idx="376">
                  <c:v>2010/07/05</c:v>
                </c:pt>
                <c:pt idx="377">
                  <c:v>2010/07/06</c:v>
                </c:pt>
                <c:pt idx="378">
                  <c:v>2010/07/07</c:v>
                </c:pt>
                <c:pt idx="379">
                  <c:v>2010/07/08</c:v>
                </c:pt>
                <c:pt idx="380">
                  <c:v>2010/07/09</c:v>
                </c:pt>
                <c:pt idx="381">
                  <c:v>2010/07/12</c:v>
                </c:pt>
                <c:pt idx="382">
                  <c:v>2010/07/13</c:v>
                </c:pt>
                <c:pt idx="383">
                  <c:v>2010/07/14</c:v>
                </c:pt>
                <c:pt idx="384">
                  <c:v>2010/07/15</c:v>
                </c:pt>
                <c:pt idx="385">
                  <c:v>2010/07/16</c:v>
                </c:pt>
                <c:pt idx="386">
                  <c:v>2010/07/19</c:v>
                </c:pt>
                <c:pt idx="387">
                  <c:v>2010/07/20</c:v>
                </c:pt>
                <c:pt idx="388">
                  <c:v>2010/07/21</c:v>
                </c:pt>
                <c:pt idx="389">
                  <c:v>2010/07/22</c:v>
                </c:pt>
                <c:pt idx="390">
                  <c:v>2010/07/23</c:v>
                </c:pt>
                <c:pt idx="391">
                  <c:v>2010/07/26</c:v>
                </c:pt>
                <c:pt idx="392">
                  <c:v>2010/07/27</c:v>
                </c:pt>
                <c:pt idx="393">
                  <c:v>2010/07/28</c:v>
                </c:pt>
                <c:pt idx="394">
                  <c:v>2010/07/29</c:v>
                </c:pt>
                <c:pt idx="395">
                  <c:v>2010/07/30</c:v>
                </c:pt>
                <c:pt idx="396">
                  <c:v>2010/08/02</c:v>
                </c:pt>
                <c:pt idx="397">
                  <c:v>2010/08/03</c:v>
                </c:pt>
                <c:pt idx="398">
                  <c:v>2010/08/04</c:v>
                </c:pt>
                <c:pt idx="399">
                  <c:v>2010/08/05</c:v>
                </c:pt>
                <c:pt idx="400">
                  <c:v>2010/08/06</c:v>
                </c:pt>
                <c:pt idx="401">
                  <c:v>2010/08/10</c:v>
                </c:pt>
                <c:pt idx="402">
                  <c:v>2010/08/11</c:v>
                </c:pt>
                <c:pt idx="403">
                  <c:v>2010/08/12</c:v>
                </c:pt>
                <c:pt idx="404">
                  <c:v>2010/08/13</c:v>
                </c:pt>
                <c:pt idx="405">
                  <c:v>2010/08/16</c:v>
                </c:pt>
                <c:pt idx="406">
                  <c:v>2010/08/17</c:v>
                </c:pt>
                <c:pt idx="407">
                  <c:v>2010/08/18</c:v>
                </c:pt>
                <c:pt idx="408">
                  <c:v>2010/08/19</c:v>
                </c:pt>
                <c:pt idx="409">
                  <c:v>2010/08/20</c:v>
                </c:pt>
                <c:pt idx="410">
                  <c:v>2010/08/23</c:v>
                </c:pt>
                <c:pt idx="411">
                  <c:v>2010/08/24</c:v>
                </c:pt>
                <c:pt idx="412">
                  <c:v>2010/08/25</c:v>
                </c:pt>
                <c:pt idx="413">
                  <c:v>2010/08/26</c:v>
                </c:pt>
                <c:pt idx="414">
                  <c:v>2010/08/27</c:v>
                </c:pt>
                <c:pt idx="415">
                  <c:v>2010/08/30</c:v>
                </c:pt>
                <c:pt idx="416">
                  <c:v>2010/08/31</c:v>
                </c:pt>
                <c:pt idx="417">
                  <c:v>2010/09/01</c:v>
                </c:pt>
                <c:pt idx="418">
                  <c:v>2010/09/02</c:v>
                </c:pt>
                <c:pt idx="419">
                  <c:v>2010/09/03</c:v>
                </c:pt>
                <c:pt idx="420">
                  <c:v>2010/09/06</c:v>
                </c:pt>
                <c:pt idx="421">
                  <c:v>2010/09/07</c:v>
                </c:pt>
                <c:pt idx="422">
                  <c:v>2010/09/08</c:v>
                </c:pt>
                <c:pt idx="423">
                  <c:v>2010/09/09</c:v>
                </c:pt>
                <c:pt idx="424">
                  <c:v>2010/09/10</c:v>
                </c:pt>
                <c:pt idx="425">
                  <c:v>2010/09/13</c:v>
                </c:pt>
                <c:pt idx="426">
                  <c:v>2010/09/14</c:v>
                </c:pt>
                <c:pt idx="427">
                  <c:v>2010/09/15</c:v>
                </c:pt>
                <c:pt idx="428">
                  <c:v>2010/09/16</c:v>
                </c:pt>
                <c:pt idx="429">
                  <c:v>2010/09/17</c:v>
                </c:pt>
                <c:pt idx="430">
                  <c:v>2010/09/20</c:v>
                </c:pt>
                <c:pt idx="431">
                  <c:v>2010/09/21</c:v>
                </c:pt>
                <c:pt idx="432">
                  <c:v>2010/09/22</c:v>
                </c:pt>
                <c:pt idx="433">
                  <c:v>2010/09/23</c:v>
                </c:pt>
                <c:pt idx="434">
                  <c:v>2010/09/27</c:v>
                </c:pt>
                <c:pt idx="435">
                  <c:v>2010/09/28</c:v>
                </c:pt>
                <c:pt idx="436">
                  <c:v>2010/09/29</c:v>
                </c:pt>
                <c:pt idx="437">
                  <c:v>2010/09/30</c:v>
                </c:pt>
                <c:pt idx="438">
                  <c:v>2010/10/01</c:v>
                </c:pt>
                <c:pt idx="439">
                  <c:v>2010/10/04</c:v>
                </c:pt>
                <c:pt idx="440">
                  <c:v>2010/10/05</c:v>
                </c:pt>
                <c:pt idx="441">
                  <c:v>2010/10/06</c:v>
                </c:pt>
                <c:pt idx="442">
                  <c:v>2010/10/07</c:v>
                </c:pt>
                <c:pt idx="443">
                  <c:v>2010/10/08</c:v>
                </c:pt>
                <c:pt idx="444">
                  <c:v>2010/10/11</c:v>
                </c:pt>
                <c:pt idx="445">
                  <c:v>2010/10/12</c:v>
                </c:pt>
                <c:pt idx="446">
                  <c:v>2010/10/13</c:v>
                </c:pt>
                <c:pt idx="447">
                  <c:v>2010/10/14</c:v>
                </c:pt>
                <c:pt idx="448">
                  <c:v>2010/10/15</c:v>
                </c:pt>
                <c:pt idx="449">
                  <c:v>2010/10/18</c:v>
                </c:pt>
                <c:pt idx="450">
                  <c:v>2010/10/19</c:v>
                </c:pt>
                <c:pt idx="451">
                  <c:v>2010/10/20</c:v>
                </c:pt>
                <c:pt idx="452">
                  <c:v>2010/10/21</c:v>
                </c:pt>
                <c:pt idx="453">
                  <c:v>2010/10/22</c:v>
                </c:pt>
                <c:pt idx="454">
                  <c:v>2010/10/25</c:v>
                </c:pt>
                <c:pt idx="455">
                  <c:v>2010/10/26</c:v>
                </c:pt>
                <c:pt idx="456">
                  <c:v>2010/10/27</c:v>
                </c:pt>
                <c:pt idx="457">
                  <c:v>2010/10/28</c:v>
                </c:pt>
                <c:pt idx="458">
                  <c:v>2010/10/29</c:v>
                </c:pt>
                <c:pt idx="459">
                  <c:v>2010/11/01</c:v>
                </c:pt>
                <c:pt idx="460">
                  <c:v>2010/11/02</c:v>
                </c:pt>
                <c:pt idx="461">
                  <c:v>2010/11/03</c:v>
                </c:pt>
                <c:pt idx="462">
                  <c:v>2010/11/04</c:v>
                </c:pt>
                <c:pt idx="463">
                  <c:v>2010/11/05</c:v>
                </c:pt>
                <c:pt idx="464">
                  <c:v>2010/11/08</c:v>
                </c:pt>
                <c:pt idx="465">
                  <c:v>2010/11/09</c:v>
                </c:pt>
                <c:pt idx="466">
                  <c:v>2010/11/10</c:v>
                </c:pt>
                <c:pt idx="467">
                  <c:v>2010/11/11</c:v>
                </c:pt>
                <c:pt idx="468">
                  <c:v>2010/11/12</c:v>
                </c:pt>
                <c:pt idx="469">
                  <c:v>2010/11/15</c:v>
                </c:pt>
                <c:pt idx="470">
                  <c:v>2010/11/16</c:v>
                </c:pt>
                <c:pt idx="471">
                  <c:v>2010/11/17</c:v>
                </c:pt>
                <c:pt idx="472">
                  <c:v>2010/11/18</c:v>
                </c:pt>
                <c:pt idx="473">
                  <c:v>2010/11/19</c:v>
                </c:pt>
                <c:pt idx="474">
                  <c:v>2010/11/22</c:v>
                </c:pt>
                <c:pt idx="475">
                  <c:v>2010/11/23</c:v>
                </c:pt>
                <c:pt idx="476">
                  <c:v>2010/11/24</c:v>
                </c:pt>
                <c:pt idx="477">
                  <c:v>2010/11/25</c:v>
                </c:pt>
                <c:pt idx="478">
                  <c:v>2010/11/26</c:v>
                </c:pt>
                <c:pt idx="479">
                  <c:v>2010/11/29</c:v>
                </c:pt>
                <c:pt idx="480">
                  <c:v>2010/11/30</c:v>
                </c:pt>
                <c:pt idx="481">
                  <c:v>2010/12/01</c:v>
                </c:pt>
                <c:pt idx="482">
                  <c:v>2010/12/02</c:v>
                </c:pt>
                <c:pt idx="483">
                  <c:v>2010/12/03</c:v>
                </c:pt>
                <c:pt idx="484">
                  <c:v>2010/12/06</c:v>
                </c:pt>
                <c:pt idx="485">
                  <c:v>2010/12/07</c:v>
                </c:pt>
                <c:pt idx="486">
                  <c:v>2010/12/08</c:v>
                </c:pt>
                <c:pt idx="487">
                  <c:v>2010/12/09</c:v>
                </c:pt>
                <c:pt idx="488">
                  <c:v>2010/12/10</c:v>
                </c:pt>
                <c:pt idx="489">
                  <c:v>2010/12/13</c:v>
                </c:pt>
                <c:pt idx="490">
                  <c:v>2010/12/14</c:v>
                </c:pt>
                <c:pt idx="491">
                  <c:v>2010/12/15</c:v>
                </c:pt>
                <c:pt idx="492">
                  <c:v>2010/12/17</c:v>
                </c:pt>
                <c:pt idx="493">
                  <c:v>2010/12/20</c:v>
                </c:pt>
                <c:pt idx="494">
                  <c:v>2010/12/21</c:v>
                </c:pt>
                <c:pt idx="495">
                  <c:v>2010/12/22</c:v>
                </c:pt>
                <c:pt idx="496">
                  <c:v>2010/12/23</c:v>
                </c:pt>
                <c:pt idx="497">
                  <c:v>2010/12/24</c:v>
                </c:pt>
                <c:pt idx="498">
                  <c:v>2010/12/28</c:v>
                </c:pt>
                <c:pt idx="499">
                  <c:v>2010/12/29</c:v>
                </c:pt>
                <c:pt idx="500">
                  <c:v>2010/12/30</c:v>
                </c:pt>
                <c:pt idx="501">
                  <c:v>2010/12/31</c:v>
                </c:pt>
                <c:pt idx="502">
                  <c:v>2011/01/03</c:v>
                </c:pt>
                <c:pt idx="503">
                  <c:v>2011/01/04</c:v>
                </c:pt>
                <c:pt idx="504">
                  <c:v>2011/01/05</c:v>
                </c:pt>
                <c:pt idx="505">
                  <c:v>2011/01/06</c:v>
                </c:pt>
                <c:pt idx="506">
                  <c:v>2011/01/07</c:v>
                </c:pt>
                <c:pt idx="507">
                  <c:v>2011/01/10</c:v>
                </c:pt>
                <c:pt idx="508">
                  <c:v>2011/01/11</c:v>
                </c:pt>
                <c:pt idx="509">
                  <c:v>2011/01/12</c:v>
                </c:pt>
                <c:pt idx="510">
                  <c:v>2011/01/13</c:v>
                </c:pt>
                <c:pt idx="511">
                  <c:v>2011/01/14</c:v>
                </c:pt>
                <c:pt idx="512">
                  <c:v>2011/01/17</c:v>
                </c:pt>
                <c:pt idx="513">
                  <c:v>2011/01/18</c:v>
                </c:pt>
                <c:pt idx="514">
                  <c:v>2011/01/19</c:v>
                </c:pt>
                <c:pt idx="515">
                  <c:v>2011/01/20</c:v>
                </c:pt>
                <c:pt idx="516">
                  <c:v>2011/01/21</c:v>
                </c:pt>
                <c:pt idx="517">
                  <c:v>2011/01/24</c:v>
                </c:pt>
                <c:pt idx="518">
                  <c:v>2011/01/25</c:v>
                </c:pt>
                <c:pt idx="519">
                  <c:v>2011/01/26</c:v>
                </c:pt>
                <c:pt idx="520">
                  <c:v>2011/01/27</c:v>
                </c:pt>
                <c:pt idx="521">
                  <c:v>2011/01/28</c:v>
                </c:pt>
                <c:pt idx="522">
                  <c:v>2011/01/31</c:v>
                </c:pt>
                <c:pt idx="523">
                  <c:v>2011/02/01</c:v>
                </c:pt>
                <c:pt idx="524">
                  <c:v>2011/02/02</c:v>
                </c:pt>
                <c:pt idx="525">
                  <c:v>2011/02/03</c:v>
                </c:pt>
                <c:pt idx="526">
                  <c:v>2011/02/04</c:v>
                </c:pt>
                <c:pt idx="527">
                  <c:v>2011/02/07</c:v>
                </c:pt>
                <c:pt idx="528">
                  <c:v>2011/02/08</c:v>
                </c:pt>
                <c:pt idx="529">
                  <c:v>2011/02/09</c:v>
                </c:pt>
                <c:pt idx="530">
                  <c:v>2011/02/10</c:v>
                </c:pt>
                <c:pt idx="531">
                  <c:v>2011/02/11</c:v>
                </c:pt>
                <c:pt idx="532">
                  <c:v>2011/02/14</c:v>
                </c:pt>
                <c:pt idx="533">
                  <c:v>2011/02/15</c:v>
                </c:pt>
                <c:pt idx="534">
                  <c:v>2011/02/16</c:v>
                </c:pt>
                <c:pt idx="535">
                  <c:v>2011/02/17</c:v>
                </c:pt>
                <c:pt idx="536">
                  <c:v>2011/02/18</c:v>
                </c:pt>
                <c:pt idx="537">
                  <c:v>2011/02/21</c:v>
                </c:pt>
                <c:pt idx="538">
                  <c:v>2011/02/22</c:v>
                </c:pt>
                <c:pt idx="539">
                  <c:v>2011/02/23</c:v>
                </c:pt>
                <c:pt idx="540">
                  <c:v>2011/02/24</c:v>
                </c:pt>
                <c:pt idx="541">
                  <c:v>2011/02/25</c:v>
                </c:pt>
                <c:pt idx="542">
                  <c:v>2011/02/28</c:v>
                </c:pt>
                <c:pt idx="543">
                  <c:v>2011/03/01</c:v>
                </c:pt>
                <c:pt idx="544">
                  <c:v>2011/03/02</c:v>
                </c:pt>
                <c:pt idx="545">
                  <c:v>2011/03/03</c:v>
                </c:pt>
                <c:pt idx="546">
                  <c:v>2011/03/04</c:v>
                </c:pt>
                <c:pt idx="547">
                  <c:v>2011/03/07</c:v>
                </c:pt>
                <c:pt idx="548">
                  <c:v>2011/03/08</c:v>
                </c:pt>
                <c:pt idx="549">
                  <c:v>2011/03/09</c:v>
                </c:pt>
                <c:pt idx="550">
                  <c:v>2011/03/10</c:v>
                </c:pt>
                <c:pt idx="551">
                  <c:v>2011/03/11</c:v>
                </c:pt>
                <c:pt idx="552">
                  <c:v>2011/03/14</c:v>
                </c:pt>
                <c:pt idx="553">
                  <c:v>2011/03/15</c:v>
                </c:pt>
                <c:pt idx="554">
                  <c:v>2011/03/16</c:v>
                </c:pt>
                <c:pt idx="555">
                  <c:v>2011/03/17</c:v>
                </c:pt>
                <c:pt idx="556">
                  <c:v>2011/03/18</c:v>
                </c:pt>
                <c:pt idx="557">
                  <c:v>2011/03/22</c:v>
                </c:pt>
                <c:pt idx="558">
                  <c:v>2011/03/23</c:v>
                </c:pt>
                <c:pt idx="559">
                  <c:v>2011/03/24</c:v>
                </c:pt>
                <c:pt idx="560">
                  <c:v>2011/03/25</c:v>
                </c:pt>
                <c:pt idx="561">
                  <c:v>2011/03/28</c:v>
                </c:pt>
                <c:pt idx="562">
                  <c:v>2011/03/29</c:v>
                </c:pt>
                <c:pt idx="563">
                  <c:v>2011/03/30</c:v>
                </c:pt>
                <c:pt idx="564">
                  <c:v>2011/03/31</c:v>
                </c:pt>
                <c:pt idx="565">
                  <c:v>2011/04/01</c:v>
                </c:pt>
                <c:pt idx="566">
                  <c:v>2011/04/04</c:v>
                </c:pt>
                <c:pt idx="567">
                  <c:v>2011/04/05</c:v>
                </c:pt>
                <c:pt idx="568">
                  <c:v>2011/04/06</c:v>
                </c:pt>
                <c:pt idx="569">
                  <c:v>2011/04/07</c:v>
                </c:pt>
                <c:pt idx="570">
                  <c:v>2011/04/08</c:v>
                </c:pt>
                <c:pt idx="571">
                  <c:v>2011/04/11</c:v>
                </c:pt>
                <c:pt idx="572">
                  <c:v>2011/04/12</c:v>
                </c:pt>
                <c:pt idx="573">
                  <c:v>2011/04/13</c:v>
                </c:pt>
                <c:pt idx="574">
                  <c:v>2011/04/14</c:v>
                </c:pt>
                <c:pt idx="575">
                  <c:v>2011/04/15</c:v>
                </c:pt>
                <c:pt idx="576">
                  <c:v>2011/04/18</c:v>
                </c:pt>
                <c:pt idx="577">
                  <c:v>2011/04/19</c:v>
                </c:pt>
                <c:pt idx="578">
                  <c:v>2011/04/20</c:v>
                </c:pt>
                <c:pt idx="579">
                  <c:v>2011/04/21</c:v>
                </c:pt>
                <c:pt idx="580">
                  <c:v>2011/04/26</c:v>
                </c:pt>
                <c:pt idx="581">
                  <c:v>2011/04/28</c:v>
                </c:pt>
                <c:pt idx="582">
                  <c:v>2011/04/29</c:v>
                </c:pt>
                <c:pt idx="583">
                  <c:v>2011/05/03</c:v>
                </c:pt>
                <c:pt idx="584">
                  <c:v>2011/05/04</c:v>
                </c:pt>
                <c:pt idx="585">
                  <c:v>2011/05/05</c:v>
                </c:pt>
                <c:pt idx="586">
                  <c:v>2011/05/06</c:v>
                </c:pt>
                <c:pt idx="587">
                  <c:v>2011/05/09</c:v>
                </c:pt>
                <c:pt idx="588">
                  <c:v>2011/05/10</c:v>
                </c:pt>
                <c:pt idx="589">
                  <c:v>2011/05/11</c:v>
                </c:pt>
                <c:pt idx="590">
                  <c:v>2011/05/12</c:v>
                </c:pt>
                <c:pt idx="591">
                  <c:v>2011/05/13</c:v>
                </c:pt>
                <c:pt idx="592">
                  <c:v>2011/05/16</c:v>
                </c:pt>
                <c:pt idx="593">
                  <c:v>2011/05/17</c:v>
                </c:pt>
                <c:pt idx="594">
                  <c:v>2011/05/19</c:v>
                </c:pt>
                <c:pt idx="595">
                  <c:v>2011/05/20</c:v>
                </c:pt>
                <c:pt idx="596">
                  <c:v>2011/05/23</c:v>
                </c:pt>
                <c:pt idx="597">
                  <c:v>2011/05/24</c:v>
                </c:pt>
                <c:pt idx="598">
                  <c:v>2011/05/25</c:v>
                </c:pt>
                <c:pt idx="599">
                  <c:v>2011/05/26</c:v>
                </c:pt>
                <c:pt idx="600">
                  <c:v>2011/05/27</c:v>
                </c:pt>
                <c:pt idx="601">
                  <c:v>2011/05/30</c:v>
                </c:pt>
                <c:pt idx="602">
                  <c:v>2011/05/31</c:v>
                </c:pt>
                <c:pt idx="603">
                  <c:v>2011/06/01</c:v>
                </c:pt>
                <c:pt idx="604">
                  <c:v>2011/06/02</c:v>
                </c:pt>
                <c:pt idx="605">
                  <c:v>2011/06/03</c:v>
                </c:pt>
                <c:pt idx="606">
                  <c:v>2011/06/06</c:v>
                </c:pt>
                <c:pt idx="607">
                  <c:v>2011/06/07</c:v>
                </c:pt>
                <c:pt idx="608">
                  <c:v>2011/06/08</c:v>
                </c:pt>
                <c:pt idx="609">
                  <c:v>2011/06/09</c:v>
                </c:pt>
                <c:pt idx="610">
                  <c:v>2011/06/10</c:v>
                </c:pt>
                <c:pt idx="611">
                  <c:v>2011/06/13</c:v>
                </c:pt>
                <c:pt idx="612">
                  <c:v>2011/06/14</c:v>
                </c:pt>
                <c:pt idx="613">
                  <c:v>2011/06/15</c:v>
                </c:pt>
                <c:pt idx="614">
                  <c:v>2011/06/17</c:v>
                </c:pt>
                <c:pt idx="615">
                  <c:v>2011/06/20</c:v>
                </c:pt>
                <c:pt idx="616">
                  <c:v>2011/06/21</c:v>
                </c:pt>
                <c:pt idx="617">
                  <c:v>2011/06/22</c:v>
                </c:pt>
                <c:pt idx="618">
                  <c:v>2011/06/23</c:v>
                </c:pt>
                <c:pt idx="619">
                  <c:v>2011/06/24</c:v>
                </c:pt>
                <c:pt idx="620">
                  <c:v>2011/06/27</c:v>
                </c:pt>
                <c:pt idx="621">
                  <c:v>2011/06/28</c:v>
                </c:pt>
                <c:pt idx="622">
                  <c:v>2011/06/29</c:v>
                </c:pt>
                <c:pt idx="623">
                  <c:v>2011/06/30</c:v>
                </c:pt>
                <c:pt idx="624">
                  <c:v>2011/07/01</c:v>
                </c:pt>
                <c:pt idx="625">
                  <c:v>2011/07/04</c:v>
                </c:pt>
                <c:pt idx="626">
                  <c:v>2011/07/05</c:v>
                </c:pt>
                <c:pt idx="627">
                  <c:v>2011/07/06</c:v>
                </c:pt>
                <c:pt idx="628">
                  <c:v>2011/07/07</c:v>
                </c:pt>
                <c:pt idx="629">
                  <c:v>2011/07/08</c:v>
                </c:pt>
                <c:pt idx="630">
                  <c:v>2011/07/11</c:v>
                </c:pt>
                <c:pt idx="631">
                  <c:v>2011/07/12</c:v>
                </c:pt>
                <c:pt idx="632">
                  <c:v>2011/07/13</c:v>
                </c:pt>
                <c:pt idx="633">
                  <c:v>2011/07/14</c:v>
                </c:pt>
                <c:pt idx="634">
                  <c:v>2011/07/15</c:v>
                </c:pt>
                <c:pt idx="635">
                  <c:v>2011/07/18</c:v>
                </c:pt>
                <c:pt idx="636">
                  <c:v>2011/07/19</c:v>
                </c:pt>
                <c:pt idx="637">
                  <c:v>2011/07/20</c:v>
                </c:pt>
                <c:pt idx="638">
                  <c:v>2011/07/21</c:v>
                </c:pt>
                <c:pt idx="639">
                  <c:v>2011/07/22</c:v>
                </c:pt>
                <c:pt idx="640">
                  <c:v>2011/07/25</c:v>
                </c:pt>
                <c:pt idx="641">
                  <c:v>2011/07/26</c:v>
                </c:pt>
                <c:pt idx="642">
                  <c:v>2011/07/27</c:v>
                </c:pt>
                <c:pt idx="643">
                  <c:v>2011/07/28</c:v>
                </c:pt>
                <c:pt idx="644">
                  <c:v>2011/07/29</c:v>
                </c:pt>
                <c:pt idx="645">
                  <c:v>2011/08/01</c:v>
                </c:pt>
                <c:pt idx="646">
                  <c:v>2011/08/02</c:v>
                </c:pt>
                <c:pt idx="647">
                  <c:v>2011/08/03</c:v>
                </c:pt>
                <c:pt idx="648">
                  <c:v>2011/08/04</c:v>
                </c:pt>
                <c:pt idx="649">
                  <c:v>2011/08/05</c:v>
                </c:pt>
                <c:pt idx="650">
                  <c:v>2011/08/08</c:v>
                </c:pt>
                <c:pt idx="651">
                  <c:v>2011/08/10</c:v>
                </c:pt>
                <c:pt idx="652">
                  <c:v>2011/08/11</c:v>
                </c:pt>
                <c:pt idx="653">
                  <c:v>2011/08/12</c:v>
                </c:pt>
                <c:pt idx="654">
                  <c:v>2011/08/15</c:v>
                </c:pt>
                <c:pt idx="655">
                  <c:v>2011/08/16</c:v>
                </c:pt>
                <c:pt idx="656">
                  <c:v>2011/08/17</c:v>
                </c:pt>
                <c:pt idx="657">
                  <c:v>2011/08/18</c:v>
                </c:pt>
                <c:pt idx="658">
                  <c:v>2011/08/19</c:v>
                </c:pt>
                <c:pt idx="659">
                  <c:v>2011/08/22</c:v>
                </c:pt>
                <c:pt idx="660">
                  <c:v>2011/08/23</c:v>
                </c:pt>
                <c:pt idx="661">
                  <c:v>2011/08/24</c:v>
                </c:pt>
                <c:pt idx="662">
                  <c:v>2011/08/25</c:v>
                </c:pt>
                <c:pt idx="663">
                  <c:v>2011/08/26</c:v>
                </c:pt>
                <c:pt idx="664">
                  <c:v>2011/08/29</c:v>
                </c:pt>
                <c:pt idx="665">
                  <c:v>2011/08/30</c:v>
                </c:pt>
                <c:pt idx="666">
                  <c:v>2011/08/31</c:v>
                </c:pt>
                <c:pt idx="667">
                  <c:v>2011/09/01</c:v>
                </c:pt>
                <c:pt idx="668">
                  <c:v>2011/09/02</c:v>
                </c:pt>
                <c:pt idx="669">
                  <c:v>2011/09/05</c:v>
                </c:pt>
                <c:pt idx="670">
                  <c:v>2011/09/06</c:v>
                </c:pt>
                <c:pt idx="671">
                  <c:v>2011/09/07</c:v>
                </c:pt>
                <c:pt idx="672">
                  <c:v>2011/09/08</c:v>
                </c:pt>
                <c:pt idx="673">
                  <c:v>2011/09/09</c:v>
                </c:pt>
                <c:pt idx="674">
                  <c:v>2011/09/12</c:v>
                </c:pt>
                <c:pt idx="675">
                  <c:v>2011/09/13</c:v>
                </c:pt>
                <c:pt idx="676">
                  <c:v>2011/09/14</c:v>
                </c:pt>
                <c:pt idx="677">
                  <c:v>2011/09/15</c:v>
                </c:pt>
                <c:pt idx="678">
                  <c:v>2011/09/16</c:v>
                </c:pt>
                <c:pt idx="679">
                  <c:v>2011/09/19</c:v>
                </c:pt>
                <c:pt idx="680">
                  <c:v>2011/09/20</c:v>
                </c:pt>
                <c:pt idx="681">
                  <c:v>2011/09/21</c:v>
                </c:pt>
                <c:pt idx="682">
                  <c:v>2011/09/22</c:v>
                </c:pt>
                <c:pt idx="683">
                  <c:v>2011/09/23</c:v>
                </c:pt>
                <c:pt idx="684">
                  <c:v>2011/09/26</c:v>
                </c:pt>
                <c:pt idx="685">
                  <c:v>2011/09/27</c:v>
                </c:pt>
                <c:pt idx="686">
                  <c:v>2011/09/28</c:v>
                </c:pt>
                <c:pt idx="687">
                  <c:v>2011/09/29</c:v>
                </c:pt>
                <c:pt idx="688">
                  <c:v>2011/09/30</c:v>
                </c:pt>
                <c:pt idx="689">
                  <c:v>2011/10/03</c:v>
                </c:pt>
                <c:pt idx="690">
                  <c:v>2011/10/04</c:v>
                </c:pt>
                <c:pt idx="691">
                  <c:v>2011/10/05</c:v>
                </c:pt>
                <c:pt idx="692">
                  <c:v>2011/10/06</c:v>
                </c:pt>
                <c:pt idx="693">
                  <c:v>2011/10/07</c:v>
                </c:pt>
                <c:pt idx="694">
                  <c:v>2011/10/10</c:v>
                </c:pt>
                <c:pt idx="695">
                  <c:v>2011/10/11</c:v>
                </c:pt>
                <c:pt idx="696">
                  <c:v>2011/10/12</c:v>
                </c:pt>
                <c:pt idx="697">
                  <c:v>2011/10/13</c:v>
                </c:pt>
                <c:pt idx="698">
                  <c:v>2011/10/14</c:v>
                </c:pt>
                <c:pt idx="699">
                  <c:v>2011/10/17</c:v>
                </c:pt>
                <c:pt idx="700">
                  <c:v>2011/10/18</c:v>
                </c:pt>
                <c:pt idx="701">
                  <c:v>2011/10/19</c:v>
                </c:pt>
                <c:pt idx="702">
                  <c:v>2011/10/20</c:v>
                </c:pt>
                <c:pt idx="703">
                  <c:v>2011/10/21</c:v>
                </c:pt>
                <c:pt idx="704">
                  <c:v>2011/10/24</c:v>
                </c:pt>
                <c:pt idx="705">
                  <c:v>2011/10/25</c:v>
                </c:pt>
                <c:pt idx="706">
                  <c:v>2011/10/26</c:v>
                </c:pt>
                <c:pt idx="707">
                  <c:v>2011/10/27</c:v>
                </c:pt>
                <c:pt idx="708">
                  <c:v>2011/10/28</c:v>
                </c:pt>
                <c:pt idx="709">
                  <c:v>2011/10/31</c:v>
                </c:pt>
                <c:pt idx="710">
                  <c:v>2011/11/01</c:v>
                </c:pt>
                <c:pt idx="711">
                  <c:v>2011/11/02</c:v>
                </c:pt>
                <c:pt idx="712">
                  <c:v>2011/11/03</c:v>
                </c:pt>
                <c:pt idx="713">
                  <c:v>2011/11/04</c:v>
                </c:pt>
                <c:pt idx="714">
                  <c:v>2011/11/07</c:v>
                </c:pt>
                <c:pt idx="715">
                  <c:v>2011/11/08</c:v>
                </c:pt>
                <c:pt idx="716">
                  <c:v>2011/11/09</c:v>
                </c:pt>
                <c:pt idx="717">
                  <c:v>2011/11/10</c:v>
                </c:pt>
                <c:pt idx="718">
                  <c:v>2011/11/11</c:v>
                </c:pt>
                <c:pt idx="719">
                  <c:v>2011/11/14</c:v>
                </c:pt>
                <c:pt idx="720">
                  <c:v>2011/11/15</c:v>
                </c:pt>
                <c:pt idx="721">
                  <c:v>2011/11/16</c:v>
                </c:pt>
                <c:pt idx="722">
                  <c:v>2011/11/17</c:v>
                </c:pt>
                <c:pt idx="723">
                  <c:v>2011/11/18</c:v>
                </c:pt>
                <c:pt idx="724">
                  <c:v>2011/11/21</c:v>
                </c:pt>
                <c:pt idx="725">
                  <c:v>2011/11/22</c:v>
                </c:pt>
                <c:pt idx="726">
                  <c:v>2011/11/23</c:v>
                </c:pt>
                <c:pt idx="727">
                  <c:v>2011/11/24</c:v>
                </c:pt>
                <c:pt idx="728">
                  <c:v>2011/11/25</c:v>
                </c:pt>
                <c:pt idx="729">
                  <c:v>2011/11/28</c:v>
                </c:pt>
                <c:pt idx="730">
                  <c:v>2011/11/29</c:v>
                </c:pt>
                <c:pt idx="731">
                  <c:v>2011/11/30</c:v>
                </c:pt>
                <c:pt idx="732">
                  <c:v>2011/12/01</c:v>
                </c:pt>
                <c:pt idx="733">
                  <c:v>2011/12/02</c:v>
                </c:pt>
                <c:pt idx="734">
                  <c:v>2011/12/05</c:v>
                </c:pt>
                <c:pt idx="735">
                  <c:v>2011/12/06</c:v>
                </c:pt>
                <c:pt idx="736">
                  <c:v>2011/12/07</c:v>
                </c:pt>
                <c:pt idx="737">
                  <c:v>2011/12/08</c:v>
                </c:pt>
                <c:pt idx="738">
                  <c:v>2011/12/09</c:v>
                </c:pt>
                <c:pt idx="739">
                  <c:v>2011/12/12</c:v>
                </c:pt>
                <c:pt idx="740">
                  <c:v>2011/12/13</c:v>
                </c:pt>
                <c:pt idx="741">
                  <c:v>2011/12/14</c:v>
                </c:pt>
                <c:pt idx="742">
                  <c:v>2011/12/15</c:v>
                </c:pt>
              </c:strCache>
            </c:strRef>
          </c:cat>
          <c:val>
            <c:numRef>
              <c:f>IV!$C$2:$C$744</c:f>
              <c:numCache>
                <c:formatCode>_ * #,##0_ ;_ * \-#,##0_ ;_ * "-"??_ ;_ @_ </c:formatCode>
                <c:ptCount val="743"/>
                <c:pt idx="0">
                  <c:v>1000</c:v>
                </c:pt>
                <c:pt idx="1">
                  <c:v>1005.9564235962279</c:v>
                </c:pt>
                <c:pt idx="2">
                  <c:v>1034.2065758037434</c:v>
                </c:pt>
                <c:pt idx="3">
                  <c:v>1058.2146993984229</c:v>
                </c:pt>
                <c:pt idx="4">
                  <c:v>1045.5523538862917</c:v>
                </c:pt>
                <c:pt idx="5">
                  <c:v>1022.7794738565825</c:v>
                </c:pt>
                <c:pt idx="6">
                  <c:v>1027.5885715792881</c:v>
                </c:pt>
                <c:pt idx="7">
                  <c:v>1027.6896769244629</c:v>
                </c:pt>
                <c:pt idx="8">
                  <c:v>999.88570700110552</c:v>
                </c:pt>
                <c:pt idx="9">
                  <c:v>971.5981897747331</c:v>
                </c:pt>
                <c:pt idx="10">
                  <c:v>957.355523758657</c:v>
                </c:pt>
                <c:pt idx="11">
                  <c:v>977.69088579272079</c:v>
                </c:pt>
                <c:pt idx="12">
                  <c:v>957.06979126142153</c:v>
                </c:pt>
                <c:pt idx="13">
                  <c:v>945.77896173602721</c:v>
                </c:pt>
                <c:pt idx="14">
                  <c:v>936.44649878783446</c:v>
                </c:pt>
                <c:pt idx="15">
                  <c:v>927.2349226654004</c:v>
                </c:pt>
                <c:pt idx="16">
                  <c:v>910.5195715770958</c:v>
                </c:pt>
                <c:pt idx="17">
                  <c:v>929.70980567992353</c:v>
                </c:pt>
                <c:pt idx="18">
                  <c:v>955.76421354328068</c:v>
                </c:pt>
                <c:pt idx="19">
                  <c:v>971.91908934855303</c:v>
                </c:pt>
                <c:pt idx="20">
                  <c:v>950.94852199370746</c:v>
                </c:pt>
                <c:pt idx="21">
                  <c:v>951.18589976064834</c:v>
                </c:pt>
                <c:pt idx="22">
                  <c:v>923.04784260974839</c:v>
                </c:pt>
                <c:pt idx="23">
                  <c:v>929.5229805855754</c:v>
                </c:pt>
                <c:pt idx="24">
                  <c:v>946.94387114783353</c:v>
                </c:pt>
                <c:pt idx="25">
                  <c:v>938.11034109866353</c:v>
                </c:pt>
                <c:pt idx="26">
                  <c:v>979.48880258302302</c:v>
                </c:pt>
                <c:pt idx="27">
                  <c:v>990.1883856333759</c:v>
                </c:pt>
                <c:pt idx="28">
                  <c:v>982.13732303817153</c:v>
                </c:pt>
                <c:pt idx="29">
                  <c:v>967.78475990777974</c:v>
                </c:pt>
                <c:pt idx="30">
                  <c:v>956.48953449780311</c:v>
                </c:pt>
                <c:pt idx="31">
                  <c:v>949.24511672172446</c:v>
                </c:pt>
                <c:pt idx="32">
                  <c:v>938.62246165140198</c:v>
                </c:pt>
                <c:pt idx="33">
                  <c:v>922.07635211914805</c:v>
                </c:pt>
                <c:pt idx="34">
                  <c:v>920.28722709799047</c:v>
                </c:pt>
                <c:pt idx="35">
                  <c:v>921.73347312246301</c:v>
                </c:pt>
                <c:pt idx="36">
                  <c:v>893.25693285945692</c:v>
                </c:pt>
                <c:pt idx="37">
                  <c:v>893.21736989830117</c:v>
                </c:pt>
                <c:pt idx="38">
                  <c:v>874.45353659903651</c:v>
                </c:pt>
                <c:pt idx="39">
                  <c:v>877.03831672787953</c:v>
                </c:pt>
                <c:pt idx="40">
                  <c:v>889.71824577830353</c:v>
                </c:pt>
                <c:pt idx="41">
                  <c:v>859.3141101300962</c:v>
                </c:pt>
                <c:pt idx="42">
                  <c:v>856.16006294906754</c:v>
                </c:pt>
                <c:pt idx="43">
                  <c:v>843.70652195414652</c:v>
                </c:pt>
                <c:pt idx="44">
                  <c:v>852.63895940620398</c:v>
                </c:pt>
                <c:pt idx="45">
                  <c:v>847.69139131944803</c:v>
                </c:pt>
                <c:pt idx="46">
                  <c:v>850.83884467361804</c:v>
                </c:pt>
                <c:pt idx="47">
                  <c:v>831.24418919008019</c:v>
                </c:pt>
                <c:pt idx="48">
                  <c:v>845.66708647364339</c:v>
                </c:pt>
                <c:pt idx="49">
                  <c:v>872.24020871659945</c:v>
                </c:pt>
                <c:pt idx="50">
                  <c:v>878.83183763360751</c:v>
                </c:pt>
                <c:pt idx="51">
                  <c:v>903.34768589645796</c:v>
                </c:pt>
                <c:pt idx="52">
                  <c:v>905.08845618731755</c:v>
                </c:pt>
                <c:pt idx="53">
                  <c:v>891.55132964518623</c:v>
                </c:pt>
                <c:pt idx="54">
                  <c:v>891.00184407357835</c:v>
                </c:pt>
                <c:pt idx="55">
                  <c:v>936.08823419514658</c:v>
                </c:pt>
                <c:pt idx="56">
                  <c:v>947.60105589147247</c:v>
                </c:pt>
                <c:pt idx="57">
                  <c:v>975.58965296689735</c:v>
                </c:pt>
                <c:pt idx="58">
                  <c:v>970.15414169254757</c:v>
                </c:pt>
                <c:pt idx="59">
                  <c:v>981.94610205925198</c:v>
                </c:pt>
                <c:pt idx="60">
                  <c:v>973.50600367935851</c:v>
                </c:pt>
                <c:pt idx="61">
                  <c:v>952.28267296157355</c:v>
                </c:pt>
                <c:pt idx="62">
                  <c:v>923.13576030120601</c:v>
                </c:pt>
                <c:pt idx="63">
                  <c:v>941.49956810434048</c:v>
                </c:pt>
                <c:pt idx="64">
                  <c:v>960.61946805400783</c:v>
                </c:pt>
                <c:pt idx="65">
                  <c:v>985.75293809935158</c:v>
                </c:pt>
                <c:pt idx="66">
                  <c:v>977.30844383488181</c:v>
                </c:pt>
                <c:pt idx="67">
                  <c:v>961.27665279765074</c:v>
                </c:pt>
                <c:pt idx="68">
                  <c:v>949.4846924309461</c:v>
                </c:pt>
                <c:pt idx="69">
                  <c:v>948.25824063511755</c:v>
                </c:pt>
                <c:pt idx="70">
                  <c:v>971.23992518204238</c:v>
                </c:pt>
                <c:pt idx="71">
                  <c:v>988.99710091412408</c:v>
                </c:pt>
                <c:pt idx="72">
                  <c:v>984.73309287844802</c:v>
                </c:pt>
                <c:pt idx="73">
                  <c:v>970.28382028744852</c:v>
                </c:pt>
                <c:pt idx="74">
                  <c:v>966.03299990548749</c:v>
                </c:pt>
                <c:pt idx="75">
                  <c:v>935.0200342439407</c:v>
                </c:pt>
                <c:pt idx="76">
                  <c:v>919.47398845201155</c:v>
                </c:pt>
                <c:pt idx="77">
                  <c:v>941.98091746506907</c:v>
                </c:pt>
                <c:pt idx="78">
                  <c:v>956.98187356996812</c:v>
                </c:pt>
                <c:pt idx="79">
                  <c:v>950.21221132775486</c:v>
                </c:pt>
                <c:pt idx="80">
                  <c:v>957.55773444900876</c:v>
                </c:pt>
                <c:pt idx="81">
                  <c:v>961.3469869508167</c:v>
                </c:pt>
                <c:pt idx="82">
                  <c:v>997.80865154042772</c:v>
                </c:pt>
                <c:pt idx="83">
                  <c:v>994.23699532497642</c:v>
                </c:pt>
                <c:pt idx="84">
                  <c:v>1007.2598033720835</c:v>
                </c:pt>
                <c:pt idx="85">
                  <c:v>995.39091502535291</c:v>
                </c:pt>
                <c:pt idx="86">
                  <c:v>1007.3433251789673</c:v>
                </c:pt>
                <c:pt idx="87">
                  <c:v>1008.4752654564794</c:v>
                </c:pt>
                <c:pt idx="88">
                  <c:v>1011.435893716303</c:v>
                </c:pt>
                <c:pt idx="89">
                  <c:v>984.81221880075202</c:v>
                </c:pt>
                <c:pt idx="90">
                  <c:v>990.02573790417455</c:v>
                </c:pt>
                <c:pt idx="91">
                  <c:v>1004.0332240955978</c:v>
                </c:pt>
                <c:pt idx="92">
                  <c:v>1012.9085150482117</c:v>
                </c:pt>
                <c:pt idx="93">
                  <c:v>1033.8483112110428</c:v>
                </c:pt>
                <c:pt idx="94">
                  <c:v>1045.0732024678496</c:v>
                </c:pt>
                <c:pt idx="95">
                  <c:v>1016.877998817507</c:v>
                </c:pt>
                <c:pt idx="96">
                  <c:v>1035.3165366583798</c:v>
                </c:pt>
                <c:pt idx="97">
                  <c:v>1038.7695039903651</c:v>
                </c:pt>
                <c:pt idx="98">
                  <c:v>1034.3054832066218</c:v>
                </c:pt>
                <c:pt idx="99">
                  <c:v>1039.1497480059093</c:v>
                </c:pt>
                <c:pt idx="100">
                  <c:v>1031.9910499790096</c:v>
                </c:pt>
                <c:pt idx="101">
                  <c:v>1043.7588329805635</c:v>
                </c:pt>
                <c:pt idx="102">
                  <c:v>1074.4662846643</c:v>
                </c:pt>
                <c:pt idx="103">
                  <c:v>1077.9060643425701</c:v>
                </c:pt>
                <c:pt idx="104">
                  <c:v>1057.5311393473428</c:v>
                </c:pt>
                <c:pt idx="105">
                  <c:v>1054.4650098577711</c:v>
                </c:pt>
                <c:pt idx="106">
                  <c:v>1062.0149416116628</c:v>
                </c:pt>
                <c:pt idx="107">
                  <c:v>1054.581500798952</c:v>
                </c:pt>
                <c:pt idx="108">
                  <c:v>1059.4587347325432</c:v>
                </c:pt>
                <c:pt idx="109">
                  <c:v>1066.3778570502311</c:v>
                </c:pt>
                <c:pt idx="110">
                  <c:v>1058.2103035138498</c:v>
                </c:pt>
                <c:pt idx="111">
                  <c:v>1054.8782230076204</c:v>
                </c:pt>
                <c:pt idx="112">
                  <c:v>1047.5832525589453</c:v>
                </c:pt>
                <c:pt idx="113">
                  <c:v>1020.9441920474052</c:v>
                </c:pt>
                <c:pt idx="114">
                  <c:v>1026.720384376147</c:v>
                </c:pt>
                <c:pt idx="115">
                  <c:v>1033.5779643098128</c:v>
                </c:pt>
                <c:pt idx="116">
                  <c:v>1013.1305072191435</c:v>
                </c:pt>
                <c:pt idx="117">
                  <c:v>1009.9830538649716</c:v>
                </c:pt>
                <c:pt idx="118">
                  <c:v>1029.6260640788078</c:v>
                </c:pt>
                <c:pt idx="119">
                  <c:v>1023.5707330796987</c:v>
                </c:pt>
                <c:pt idx="120">
                  <c:v>1033.3252009468736</c:v>
                </c:pt>
                <c:pt idx="121">
                  <c:v>1033.7823729424508</c:v>
                </c:pt>
                <c:pt idx="122">
                  <c:v>1028.111681843458</c:v>
                </c:pt>
                <c:pt idx="123">
                  <c:v>1053.0825041596058</c:v>
                </c:pt>
                <c:pt idx="124">
                  <c:v>1035.3604955041078</c:v>
                </c:pt>
                <c:pt idx="125">
                  <c:v>1037.9826406518198</c:v>
                </c:pt>
                <c:pt idx="126">
                  <c:v>1016.4713794945171</c:v>
                </c:pt>
                <c:pt idx="127">
                  <c:v>1026.1950761696901</c:v>
                </c:pt>
                <c:pt idx="128">
                  <c:v>1029.8238788845879</c:v>
                </c:pt>
                <c:pt idx="129">
                  <c:v>1036.8221271245859</c:v>
                </c:pt>
                <c:pt idx="130">
                  <c:v>1042.6400803567699</c:v>
                </c:pt>
                <c:pt idx="131">
                  <c:v>1046.7238571249611</c:v>
                </c:pt>
                <c:pt idx="132">
                  <c:v>1067.2922010413849</c:v>
                </c:pt>
                <c:pt idx="133">
                  <c:v>1093.6257475751202</c:v>
                </c:pt>
                <c:pt idx="134">
                  <c:v>1092.4168793175861</c:v>
                </c:pt>
                <c:pt idx="135">
                  <c:v>1093.8059788426081</c:v>
                </c:pt>
                <c:pt idx="136">
                  <c:v>1100.5119007585099</c:v>
                </c:pt>
                <c:pt idx="137">
                  <c:v>1108.1761255112958</c:v>
                </c:pt>
                <c:pt idx="138">
                  <c:v>1100.9031344854945</c:v>
                </c:pt>
                <c:pt idx="139">
                  <c:v>1109.3630143459648</c:v>
                </c:pt>
                <c:pt idx="140">
                  <c:v>1110.2993377599892</c:v>
                </c:pt>
                <c:pt idx="141">
                  <c:v>1109.7674357266731</c:v>
                </c:pt>
                <c:pt idx="142">
                  <c:v>1102.0856274355951</c:v>
                </c:pt>
                <c:pt idx="143">
                  <c:v>1092.8762492554392</c:v>
                </c:pt>
                <c:pt idx="144">
                  <c:v>1109.5674229786048</c:v>
                </c:pt>
                <c:pt idx="145">
                  <c:v>1119.3636517492398</c:v>
                </c:pt>
                <c:pt idx="146">
                  <c:v>1140.3627923537979</c:v>
                </c:pt>
                <c:pt idx="147">
                  <c:v>1141.481544977592</c:v>
                </c:pt>
                <c:pt idx="148">
                  <c:v>1142.8464671374659</c:v>
                </c:pt>
                <c:pt idx="149">
                  <c:v>1149.2446771332711</c:v>
                </c:pt>
                <c:pt idx="150">
                  <c:v>1154.8098670025131</c:v>
                </c:pt>
                <c:pt idx="151">
                  <c:v>1143.7498214171901</c:v>
                </c:pt>
                <c:pt idx="152">
                  <c:v>1136.7273958120406</c:v>
                </c:pt>
                <c:pt idx="153">
                  <c:v>1149.9941754529409</c:v>
                </c:pt>
                <c:pt idx="154">
                  <c:v>1143.6069551685785</c:v>
                </c:pt>
                <c:pt idx="155">
                  <c:v>1113.8182433605659</c:v>
                </c:pt>
                <c:pt idx="156">
                  <c:v>1124.9068621956205</c:v>
                </c:pt>
                <c:pt idx="157">
                  <c:v>1122.6913363708768</c:v>
                </c:pt>
                <c:pt idx="158">
                  <c:v>1137.1120357121658</c:v>
                </c:pt>
                <c:pt idx="159">
                  <c:v>1150.4799206982423</c:v>
                </c:pt>
                <c:pt idx="160">
                  <c:v>1167.9183947987901</c:v>
                </c:pt>
                <c:pt idx="161">
                  <c:v>1164.8984220972254</c:v>
                </c:pt>
                <c:pt idx="162">
                  <c:v>1164.0522143169467</c:v>
                </c:pt>
                <c:pt idx="163">
                  <c:v>1162.6828962725008</c:v>
                </c:pt>
                <c:pt idx="164">
                  <c:v>1172.3758217556731</c:v>
                </c:pt>
                <c:pt idx="165">
                  <c:v>1161.8213028962248</c:v>
                </c:pt>
                <c:pt idx="166">
                  <c:v>1156.8781306940398</c:v>
                </c:pt>
                <c:pt idx="167">
                  <c:v>1142.8816342140397</c:v>
                </c:pt>
                <c:pt idx="168">
                  <c:v>1143.7190502251801</c:v>
                </c:pt>
                <c:pt idx="169">
                  <c:v>1146.8049611953288</c:v>
                </c:pt>
                <c:pt idx="170">
                  <c:v>1157.7924746851997</c:v>
                </c:pt>
                <c:pt idx="171">
                  <c:v>1164.2610188341648</c:v>
                </c:pt>
                <c:pt idx="172">
                  <c:v>1161.4366629961105</c:v>
                </c:pt>
                <c:pt idx="173">
                  <c:v>1169.2217745746432</c:v>
                </c:pt>
                <c:pt idx="174">
                  <c:v>1181.6269608392624</c:v>
                </c:pt>
                <c:pt idx="175">
                  <c:v>1161.8103131847963</c:v>
                </c:pt>
                <c:pt idx="176">
                  <c:v>1166.3138969296945</c:v>
                </c:pt>
                <c:pt idx="177">
                  <c:v>1181.4379378026301</c:v>
                </c:pt>
                <c:pt idx="178">
                  <c:v>1199.2588538610223</c:v>
                </c:pt>
                <c:pt idx="179">
                  <c:v>1196.6125313481518</c:v>
                </c:pt>
                <c:pt idx="180">
                  <c:v>1179.8158563952431</c:v>
                </c:pt>
                <c:pt idx="181">
                  <c:v>1184.5062652344875</c:v>
                </c:pt>
                <c:pt idx="182">
                  <c:v>1180.0554321044638</c:v>
                </c:pt>
                <c:pt idx="183">
                  <c:v>1167.6480478975548</c:v>
                </c:pt>
                <c:pt idx="184">
                  <c:v>1168.7184457910503</c:v>
                </c:pt>
                <c:pt idx="185">
                  <c:v>1160.5421004855255</c:v>
                </c:pt>
                <c:pt idx="186">
                  <c:v>1161.8037193579348</c:v>
                </c:pt>
                <c:pt idx="187">
                  <c:v>1166.5380870429103</c:v>
                </c:pt>
                <c:pt idx="188">
                  <c:v>1146.3038303540156</c:v>
                </c:pt>
                <c:pt idx="189">
                  <c:v>1151.7789045895229</c:v>
                </c:pt>
                <c:pt idx="190">
                  <c:v>1163.1818291715297</c:v>
                </c:pt>
                <c:pt idx="191">
                  <c:v>1174.6638796758448</c:v>
                </c:pt>
                <c:pt idx="192">
                  <c:v>1182.8292352699398</c:v>
                </c:pt>
                <c:pt idx="193">
                  <c:v>1176.648621560495</c:v>
                </c:pt>
                <c:pt idx="194">
                  <c:v>1190.2253110637894</c:v>
                </c:pt>
                <c:pt idx="195">
                  <c:v>1191.8012356831534</c:v>
                </c:pt>
                <c:pt idx="196">
                  <c:v>1205.3427581098574</c:v>
                </c:pt>
                <c:pt idx="197">
                  <c:v>1209.7034756061375</c:v>
                </c:pt>
                <c:pt idx="198">
                  <c:v>1198.324728389282</c:v>
                </c:pt>
                <c:pt idx="199">
                  <c:v>1214.171892274444</c:v>
                </c:pt>
                <c:pt idx="200">
                  <c:v>1213.8531906429198</c:v>
                </c:pt>
                <c:pt idx="201">
                  <c:v>1219.8645627963099</c:v>
                </c:pt>
                <c:pt idx="202">
                  <c:v>1227.9178233338</c:v>
                </c:pt>
                <c:pt idx="203">
                  <c:v>1229.2321928210808</c:v>
                </c:pt>
                <c:pt idx="204">
                  <c:v>1230.4828219820611</c:v>
                </c:pt>
                <c:pt idx="205">
                  <c:v>1214.4290515219661</c:v>
                </c:pt>
                <c:pt idx="206">
                  <c:v>1196.7949605579183</c:v>
                </c:pt>
                <c:pt idx="207">
                  <c:v>1215.303832551956</c:v>
                </c:pt>
                <c:pt idx="208">
                  <c:v>1210.5738607515643</c:v>
                </c:pt>
                <c:pt idx="209">
                  <c:v>1193.1265948818716</c:v>
                </c:pt>
                <c:pt idx="210">
                  <c:v>1177.952001336349</c:v>
                </c:pt>
                <c:pt idx="211">
                  <c:v>1182.0907266617</c:v>
                </c:pt>
                <c:pt idx="212">
                  <c:v>1181.8071921067501</c:v>
                </c:pt>
                <c:pt idx="213">
                  <c:v>1181.0027452299148</c:v>
                </c:pt>
                <c:pt idx="214">
                  <c:v>1196.9510144602689</c:v>
                </c:pt>
                <c:pt idx="215">
                  <c:v>1201.2391998610901</c:v>
                </c:pt>
                <c:pt idx="216">
                  <c:v>1213.1014943809598</c:v>
                </c:pt>
                <c:pt idx="217">
                  <c:v>1214.3850926762366</c:v>
                </c:pt>
                <c:pt idx="218">
                  <c:v>1212.4926643676201</c:v>
                </c:pt>
                <c:pt idx="219">
                  <c:v>1224.6187119618612</c:v>
                </c:pt>
                <c:pt idx="220">
                  <c:v>1229.5860615291963</c:v>
                </c:pt>
                <c:pt idx="221">
                  <c:v>1228.2563064459052</c:v>
                </c:pt>
                <c:pt idx="222">
                  <c:v>1223.1175173802367</c:v>
                </c:pt>
                <c:pt idx="223">
                  <c:v>1216.9786645742261</c:v>
                </c:pt>
                <c:pt idx="224">
                  <c:v>1236.0084488901448</c:v>
                </c:pt>
                <c:pt idx="225">
                  <c:v>1235.7644772963479</c:v>
                </c:pt>
                <c:pt idx="226">
                  <c:v>1237.5514043752228</c:v>
                </c:pt>
                <c:pt idx="227">
                  <c:v>1218.224897850632</c:v>
                </c:pt>
                <c:pt idx="228">
                  <c:v>1208.83968428757</c:v>
                </c:pt>
                <c:pt idx="229">
                  <c:v>1214.6378560391759</c:v>
                </c:pt>
                <c:pt idx="230">
                  <c:v>1230.0784006013548</c:v>
                </c:pt>
                <c:pt idx="231">
                  <c:v>1232.6631807301999</c:v>
                </c:pt>
                <c:pt idx="232">
                  <c:v>1228.2453167344729</c:v>
                </c:pt>
                <c:pt idx="233">
                  <c:v>1231.0542869765254</c:v>
                </c:pt>
                <c:pt idx="234">
                  <c:v>1226.6012559042231</c:v>
                </c:pt>
                <c:pt idx="235">
                  <c:v>1221.4382894733951</c:v>
                </c:pt>
                <c:pt idx="236">
                  <c:v>1209.6441311644028</c:v>
                </c:pt>
                <c:pt idx="237">
                  <c:v>1220.0733673135198</c:v>
                </c:pt>
                <c:pt idx="238">
                  <c:v>1230.2894030608545</c:v>
                </c:pt>
                <c:pt idx="239">
                  <c:v>1236.533757096606</c:v>
                </c:pt>
                <c:pt idx="240">
                  <c:v>1227.4606513382241</c:v>
                </c:pt>
                <c:pt idx="241">
                  <c:v>1233.5753267790694</c:v>
                </c:pt>
                <c:pt idx="242">
                  <c:v>1239.5888968747458</c:v>
                </c:pt>
                <c:pt idx="243">
                  <c:v>1243.2616584353727</c:v>
                </c:pt>
                <c:pt idx="244">
                  <c:v>1251.6819753346908</c:v>
                </c:pt>
                <c:pt idx="245">
                  <c:v>1254.1107015611983</c:v>
                </c:pt>
                <c:pt idx="246">
                  <c:v>1252.9084271305203</c:v>
                </c:pt>
                <c:pt idx="247">
                  <c:v>1267.4434194706914</c:v>
                </c:pt>
                <c:pt idx="248">
                  <c:v>1257.3570623182575</c:v>
                </c:pt>
                <c:pt idx="249">
                  <c:v>1249.9719762358413</c:v>
                </c:pt>
                <c:pt idx="250">
                  <c:v>1260.5704539410203</c:v>
                </c:pt>
                <c:pt idx="251">
                  <c:v>1265.3531763562949</c:v>
                </c:pt>
                <c:pt idx="252">
                  <c:v>1271.4964250468709</c:v>
                </c:pt>
                <c:pt idx="253">
                  <c:v>1271.5711550846111</c:v>
                </c:pt>
                <c:pt idx="254">
                  <c:v>1265.5048343740548</c:v>
                </c:pt>
                <c:pt idx="255">
                  <c:v>1274.8812561679756</c:v>
                </c:pt>
                <c:pt idx="256">
                  <c:v>1274.3823232689474</c:v>
                </c:pt>
                <c:pt idx="257">
                  <c:v>1264.4168529422877</c:v>
                </c:pt>
                <c:pt idx="258">
                  <c:v>1266.7796409001901</c:v>
                </c:pt>
                <c:pt idx="259">
                  <c:v>1267.9071852931311</c:v>
                </c:pt>
                <c:pt idx="260">
                  <c:v>1261.3529213949898</c:v>
                </c:pt>
                <c:pt idx="261">
                  <c:v>1266.205977963439</c:v>
                </c:pt>
                <c:pt idx="262">
                  <c:v>1266.4609392686566</c:v>
                </c:pt>
                <c:pt idx="263">
                  <c:v>1265.7356183141351</c:v>
                </c:pt>
                <c:pt idx="264">
                  <c:v>1251.2335951082669</c:v>
                </c:pt>
                <c:pt idx="265">
                  <c:v>1232.9708926503008</c:v>
                </c:pt>
                <c:pt idx="266">
                  <c:v>1235.4633592031139</c:v>
                </c:pt>
                <c:pt idx="267">
                  <c:v>1217.2050526297355</c:v>
                </c:pt>
                <c:pt idx="268">
                  <c:v>1223.7395350472955</c:v>
                </c:pt>
                <c:pt idx="269">
                  <c:v>1226.9814999197749</c:v>
                </c:pt>
                <c:pt idx="270">
                  <c:v>1226.0935312360548</c:v>
                </c:pt>
                <c:pt idx="271">
                  <c:v>1218.1171986785948</c:v>
                </c:pt>
                <c:pt idx="272">
                  <c:v>1229.0277841884431</c:v>
                </c:pt>
                <c:pt idx="273">
                  <c:v>1235.2743361664798</c:v>
                </c:pt>
                <c:pt idx="274">
                  <c:v>1214.7521490380698</c:v>
                </c:pt>
                <c:pt idx="275">
                  <c:v>1189.8494629327997</c:v>
                </c:pt>
                <c:pt idx="276">
                  <c:v>1200.0523110264148</c:v>
                </c:pt>
                <c:pt idx="277">
                  <c:v>1216.866569517618</c:v>
                </c:pt>
                <c:pt idx="278">
                  <c:v>1213.5366869536751</c:v>
                </c:pt>
                <c:pt idx="279">
                  <c:v>1214.6180745585978</c:v>
                </c:pt>
                <c:pt idx="280">
                  <c:v>1207.9099547004166</c:v>
                </c:pt>
                <c:pt idx="281">
                  <c:v>1225.941873218293</c:v>
                </c:pt>
                <c:pt idx="282">
                  <c:v>1233.7094012585408</c:v>
                </c:pt>
                <c:pt idx="283">
                  <c:v>1244.6309764798148</c:v>
                </c:pt>
                <c:pt idx="284">
                  <c:v>1249.5235960094158</c:v>
                </c:pt>
                <c:pt idx="285">
                  <c:v>1242.6528284220308</c:v>
                </c:pt>
                <c:pt idx="286">
                  <c:v>1249.1851128972996</c:v>
                </c:pt>
                <c:pt idx="287">
                  <c:v>1240.4922511544701</c:v>
                </c:pt>
                <c:pt idx="288">
                  <c:v>1235.4963283374098</c:v>
                </c:pt>
                <c:pt idx="289">
                  <c:v>1230.7773462484347</c:v>
                </c:pt>
                <c:pt idx="290">
                  <c:v>1237.8459286416057</c:v>
                </c:pt>
                <c:pt idx="291">
                  <c:v>1250.0511021581594</c:v>
                </c:pt>
                <c:pt idx="292">
                  <c:v>1263.0079719366731</c:v>
                </c:pt>
                <c:pt idx="293">
                  <c:v>1273.7053570447449</c:v>
                </c:pt>
                <c:pt idx="294">
                  <c:v>1279.7958551204463</c:v>
                </c:pt>
                <c:pt idx="295">
                  <c:v>1283.5653261416662</c:v>
                </c:pt>
                <c:pt idx="296">
                  <c:v>1293.4692540843262</c:v>
                </c:pt>
                <c:pt idx="297">
                  <c:v>1285.9237182150048</c:v>
                </c:pt>
                <c:pt idx="298">
                  <c:v>1294.3308474606081</c:v>
                </c:pt>
                <c:pt idx="299">
                  <c:v>1285.5808392183139</c:v>
                </c:pt>
                <c:pt idx="300">
                  <c:v>1298.5201254585456</c:v>
                </c:pt>
                <c:pt idx="301">
                  <c:v>1291.946080079829</c:v>
                </c:pt>
                <c:pt idx="302">
                  <c:v>1300.2740834031181</c:v>
                </c:pt>
                <c:pt idx="303">
                  <c:v>1313.1957861050485</c:v>
                </c:pt>
                <c:pt idx="304">
                  <c:v>1329.9682836928068</c:v>
                </c:pt>
                <c:pt idx="305">
                  <c:v>1319.0533022983755</c:v>
                </c:pt>
                <c:pt idx="306">
                  <c:v>1312.6792696677371</c:v>
                </c:pt>
                <c:pt idx="307">
                  <c:v>1310.1560319229136</c:v>
                </c:pt>
                <c:pt idx="308">
                  <c:v>1313.885939982988</c:v>
                </c:pt>
                <c:pt idx="309">
                  <c:v>1313.7848346378012</c:v>
                </c:pt>
                <c:pt idx="310">
                  <c:v>1316.0882781539922</c:v>
                </c:pt>
                <c:pt idx="311">
                  <c:v>1316.0399234236911</c:v>
                </c:pt>
                <c:pt idx="312">
                  <c:v>1317.8378402139836</c:v>
                </c:pt>
                <c:pt idx="313">
                  <c:v>1325.8339542520278</c:v>
                </c:pt>
                <c:pt idx="314">
                  <c:v>1342.7734954535558</c:v>
                </c:pt>
                <c:pt idx="315">
                  <c:v>1344.0329163836816</c:v>
                </c:pt>
                <c:pt idx="316">
                  <c:v>1332.1376527295151</c:v>
                </c:pt>
                <c:pt idx="317">
                  <c:v>1343.4482637354911</c:v>
                </c:pt>
                <c:pt idx="318">
                  <c:v>1338.1754001903398</c:v>
                </c:pt>
                <c:pt idx="319">
                  <c:v>1327.3131694107981</c:v>
                </c:pt>
                <c:pt idx="320">
                  <c:v>1347.5803952339752</c:v>
                </c:pt>
                <c:pt idx="321">
                  <c:v>1352.5367550898861</c:v>
                </c:pt>
                <c:pt idx="322">
                  <c:v>1331.7815860791127</c:v>
                </c:pt>
                <c:pt idx="323">
                  <c:v>1317.4795756213061</c:v>
                </c:pt>
                <c:pt idx="324">
                  <c:v>1329.6232067538281</c:v>
                </c:pt>
                <c:pt idx="325">
                  <c:v>1328.8495310690132</c:v>
                </c:pt>
                <c:pt idx="326">
                  <c:v>1320.4665791885764</c:v>
                </c:pt>
                <c:pt idx="327">
                  <c:v>1325.67350446512</c:v>
                </c:pt>
                <c:pt idx="328">
                  <c:v>1341.8283802703843</c:v>
                </c:pt>
                <c:pt idx="329">
                  <c:v>1310.5406718230411</c:v>
                </c:pt>
                <c:pt idx="330">
                  <c:v>1318.3587525358748</c:v>
                </c:pt>
                <c:pt idx="331">
                  <c:v>1319.6379549465789</c:v>
                </c:pt>
                <c:pt idx="332">
                  <c:v>1322.8601383384769</c:v>
                </c:pt>
                <c:pt idx="333">
                  <c:v>1295.3946515272403</c:v>
                </c:pt>
                <c:pt idx="334">
                  <c:v>1276.004404676331</c:v>
                </c:pt>
                <c:pt idx="335">
                  <c:v>1271.7184172177999</c:v>
                </c:pt>
                <c:pt idx="336">
                  <c:v>1225.8056007965351</c:v>
                </c:pt>
                <c:pt idx="337">
                  <c:v>1275.2461145875232</c:v>
                </c:pt>
                <c:pt idx="338">
                  <c:v>1270.7513226117708</c:v>
                </c:pt>
                <c:pt idx="339">
                  <c:v>1304.217191864976</c:v>
                </c:pt>
                <c:pt idx="340">
                  <c:v>1294.3616186526174</c:v>
                </c:pt>
                <c:pt idx="341">
                  <c:v>1265.4103228557424</c:v>
                </c:pt>
                <c:pt idx="342">
                  <c:v>1264.9135878990089</c:v>
                </c:pt>
                <c:pt idx="343">
                  <c:v>1277.8045194089293</c:v>
                </c:pt>
                <c:pt idx="344">
                  <c:v>1261.3155563761211</c:v>
                </c:pt>
                <c:pt idx="345">
                  <c:v>1220.6052693468373</c:v>
                </c:pt>
                <c:pt idx="346">
                  <c:v>1214.2664037927711</c:v>
                </c:pt>
                <c:pt idx="347">
                  <c:v>1241.7121091234387</c:v>
                </c:pt>
                <c:pt idx="348">
                  <c:v>1211.622279222192</c:v>
                </c:pt>
                <c:pt idx="349">
                  <c:v>1253.8315628908208</c:v>
                </c:pt>
                <c:pt idx="350">
                  <c:v>1269.0764905895098</c:v>
                </c:pt>
                <c:pt idx="351">
                  <c:v>1261.2935769532564</c:v>
                </c:pt>
                <c:pt idx="352">
                  <c:v>1259.8297473904929</c:v>
                </c:pt>
                <c:pt idx="353">
                  <c:v>1261.8320728134245</c:v>
                </c:pt>
                <c:pt idx="354">
                  <c:v>1263.5596554505746</c:v>
                </c:pt>
                <c:pt idx="355">
                  <c:v>1255.1327447243848</c:v>
                </c:pt>
                <c:pt idx="356">
                  <c:v>1230.5619479043708</c:v>
                </c:pt>
                <c:pt idx="357">
                  <c:v>1213.5059157616752</c:v>
                </c:pt>
                <c:pt idx="358">
                  <c:v>1204.2591725626467</c:v>
                </c:pt>
                <c:pt idx="359">
                  <c:v>1230.9465878045048</c:v>
                </c:pt>
                <c:pt idx="360">
                  <c:v>1249.310395607632</c:v>
                </c:pt>
                <c:pt idx="361">
                  <c:v>1238.5426763464045</c:v>
                </c:pt>
                <c:pt idx="362">
                  <c:v>1263.058524609261</c:v>
                </c:pt>
                <c:pt idx="363">
                  <c:v>1275.4351376241561</c:v>
                </c:pt>
                <c:pt idx="364">
                  <c:v>1284.4796701328216</c:v>
                </c:pt>
                <c:pt idx="365">
                  <c:v>1282.5872418242041</c:v>
                </c:pt>
                <c:pt idx="366">
                  <c:v>1291.2251550098811</c:v>
                </c:pt>
                <c:pt idx="367">
                  <c:v>1286.9325737244881</c:v>
                </c:pt>
                <c:pt idx="368">
                  <c:v>1275.0724771468952</c:v>
                </c:pt>
                <c:pt idx="369">
                  <c:v>1263.792637332929</c:v>
                </c:pt>
                <c:pt idx="370">
                  <c:v>1259.9814054082567</c:v>
                </c:pt>
                <c:pt idx="371">
                  <c:v>1257.7812651795389</c:v>
                </c:pt>
                <c:pt idx="372">
                  <c:v>1235.3578579733653</c:v>
                </c:pt>
                <c:pt idx="373">
                  <c:v>1216.6863382501215</c:v>
                </c:pt>
                <c:pt idx="374">
                  <c:v>1206.975829228676</c:v>
                </c:pt>
                <c:pt idx="375">
                  <c:v>1221.4514771271135</c:v>
                </c:pt>
                <c:pt idx="376">
                  <c:v>1219.829395719727</c:v>
                </c:pt>
                <c:pt idx="377">
                  <c:v>1243.6441003932098</c:v>
                </c:pt>
                <c:pt idx="378">
                  <c:v>1248.1191108883793</c:v>
                </c:pt>
                <c:pt idx="379">
                  <c:v>1257.455969721161</c:v>
                </c:pt>
                <c:pt idx="380">
                  <c:v>1265.9224434084808</c:v>
                </c:pt>
                <c:pt idx="381">
                  <c:v>1263.2937044339078</c:v>
                </c:pt>
                <c:pt idx="382">
                  <c:v>1277.1297511269961</c:v>
                </c:pt>
                <c:pt idx="383">
                  <c:v>1275.1779783766438</c:v>
                </c:pt>
                <c:pt idx="384">
                  <c:v>1278.4836835754359</c:v>
                </c:pt>
                <c:pt idx="385">
                  <c:v>1282.7894525145548</c:v>
                </c:pt>
                <c:pt idx="386">
                  <c:v>1273.3756657017827</c:v>
                </c:pt>
                <c:pt idx="387">
                  <c:v>1274.3207808849354</c:v>
                </c:pt>
                <c:pt idx="388">
                  <c:v>1297.0870670877998</c:v>
                </c:pt>
                <c:pt idx="389">
                  <c:v>1317.1081233748948</c:v>
                </c:pt>
                <c:pt idx="390">
                  <c:v>1322.649135878982</c:v>
                </c:pt>
                <c:pt idx="391">
                  <c:v>1328.0802512687621</c:v>
                </c:pt>
                <c:pt idx="392">
                  <c:v>1325.2536974884115</c:v>
                </c:pt>
                <c:pt idx="393">
                  <c:v>1317.8642155214218</c:v>
                </c:pt>
                <c:pt idx="394">
                  <c:v>1325.831756309743</c:v>
                </c:pt>
                <c:pt idx="395">
                  <c:v>1317.563097428188</c:v>
                </c:pt>
                <c:pt idx="396">
                  <c:v>1339.0369935666231</c:v>
                </c:pt>
                <c:pt idx="397">
                  <c:v>1323.3898424295148</c:v>
                </c:pt>
                <c:pt idx="398">
                  <c:v>1317.600462447057</c:v>
                </c:pt>
                <c:pt idx="399">
                  <c:v>1318.6159117833911</c:v>
                </c:pt>
                <c:pt idx="400">
                  <c:v>1308.1998632879897</c:v>
                </c:pt>
                <c:pt idx="401">
                  <c:v>1294.201168865708</c:v>
                </c:pt>
                <c:pt idx="402">
                  <c:v>1274.7142125542048</c:v>
                </c:pt>
                <c:pt idx="403">
                  <c:v>1274.6109092667443</c:v>
                </c:pt>
                <c:pt idx="404">
                  <c:v>1277.8308947163648</c:v>
                </c:pt>
                <c:pt idx="405">
                  <c:v>1279.6771662369608</c:v>
                </c:pt>
                <c:pt idx="406">
                  <c:v>1286.3193478265648</c:v>
                </c:pt>
                <c:pt idx="407">
                  <c:v>1268.7533930734046</c:v>
                </c:pt>
                <c:pt idx="408">
                  <c:v>1264.9267755527358</c:v>
                </c:pt>
                <c:pt idx="409">
                  <c:v>1257.0075894947258</c:v>
                </c:pt>
                <c:pt idx="410">
                  <c:v>1274.7032228427745</c:v>
                </c:pt>
                <c:pt idx="411">
                  <c:v>1262.2606715592863</c:v>
                </c:pt>
                <c:pt idx="412">
                  <c:v>1236.487600308591</c:v>
                </c:pt>
                <c:pt idx="413">
                  <c:v>1253.6843007576222</c:v>
                </c:pt>
                <c:pt idx="414">
                  <c:v>1249.9521947552701</c:v>
                </c:pt>
                <c:pt idx="415">
                  <c:v>1266.8873400722198</c:v>
                </c:pt>
                <c:pt idx="416">
                  <c:v>1274.2812179237801</c:v>
                </c:pt>
                <c:pt idx="417">
                  <c:v>1305.5513428328259</c:v>
                </c:pt>
                <c:pt idx="418">
                  <c:v>1299.9751632521661</c:v>
                </c:pt>
                <c:pt idx="419">
                  <c:v>1304.1666391923879</c:v>
                </c:pt>
                <c:pt idx="420">
                  <c:v>1305.4810086796742</c:v>
                </c:pt>
                <c:pt idx="421">
                  <c:v>1290.8998595514879</c:v>
                </c:pt>
                <c:pt idx="422">
                  <c:v>1298.4739686705307</c:v>
                </c:pt>
                <c:pt idx="423">
                  <c:v>1303.417140872715</c:v>
                </c:pt>
                <c:pt idx="424">
                  <c:v>1310.0175615588685</c:v>
                </c:pt>
                <c:pt idx="425">
                  <c:v>1328.2604825362496</c:v>
                </c:pt>
                <c:pt idx="426">
                  <c:v>1326.1834270755614</c:v>
                </c:pt>
                <c:pt idx="427">
                  <c:v>1326.1438641144148</c:v>
                </c:pt>
                <c:pt idx="428">
                  <c:v>1324.6360757059251</c:v>
                </c:pt>
                <c:pt idx="429">
                  <c:v>1322.0600873462263</c:v>
                </c:pt>
                <c:pt idx="430">
                  <c:v>1338.3973923612712</c:v>
                </c:pt>
                <c:pt idx="431">
                  <c:v>1341.2041646610451</c:v>
                </c:pt>
                <c:pt idx="432">
                  <c:v>1338.8413767031304</c:v>
                </c:pt>
                <c:pt idx="433">
                  <c:v>1340.3074042081798</c:v>
                </c:pt>
                <c:pt idx="434">
                  <c:v>1351.2949176980508</c:v>
                </c:pt>
                <c:pt idx="435">
                  <c:v>1352.1806884394828</c:v>
                </c:pt>
                <c:pt idx="436">
                  <c:v>1359.8427152499828</c:v>
                </c:pt>
                <c:pt idx="437">
                  <c:v>1377.3185543694001</c:v>
                </c:pt>
                <c:pt idx="438">
                  <c:v>1368.6344843957013</c:v>
                </c:pt>
                <c:pt idx="439">
                  <c:v>1368.4696387242263</c:v>
                </c:pt>
                <c:pt idx="440">
                  <c:v>1378.6549032795406</c:v>
                </c:pt>
                <c:pt idx="441">
                  <c:v>1382.8947339500758</c:v>
                </c:pt>
                <c:pt idx="442">
                  <c:v>1374.3359466867118</c:v>
                </c:pt>
                <c:pt idx="443">
                  <c:v>1378.2900448600008</c:v>
                </c:pt>
                <c:pt idx="444">
                  <c:v>1382.2089759567111</c:v>
                </c:pt>
                <c:pt idx="445">
                  <c:v>1385.690516538406</c:v>
                </c:pt>
                <c:pt idx="446">
                  <c:v>1404.9730642172799</c:v>
                </c:pt>
                <c:pt idx="447">
                  <c:v>1404.0697099375564</c:v>
                </c:pt>
                <c:pt idx="448">
                  <c:v>1394.5899848561776</c:v>
                </c:pt>
                <c:pt idx="449">
                  <c:v>1400.8760997953716</c:v>
                </c:pt>
                <c:pt idx="450">
                  <c:v>1395.4977350204751</c:v>
                </c:pt>
                <c:pt idx="451">
                  <c:v>1395.1174910049208</c:v>
                </c:pt>
                <c:pt idx="452">
                  <c:v>1411.4635877891203</c:v>
                </c:pt>
                <c:pt idx="453">
                  <c:v>1396.8165003923325</c:v>
                </c:pt>
                <c:pt idx="454">
                  <c:v>1398.0231707075836</c:v>
                </c:pt>
                <c:pt idx="455">
                  <c:v>1394.5614116064542</c:v>
                </c:pt>
                <c:pt idx="456">
                  <c:v>1386.738935009045</c:v>
                </c:pt>
                <c:pt idx="457">
                  <c:v>1393.9174145165296</c:v>
                </c:pt>
                <c:pt idx="458">
                  <c:v>1405.8896061507216</c:v>
                </c:pt>
                <c:pt idx="459">
                  <c:v>1414.3406942420506</c:v>
                </c:pt>
                <c:pt idx="460">
                  <c:v>1414.296735396322</c:v>
                </c:pt>
                <c:pt idx="461">
                  <c:v>1427.0469985999098</c:v>
                </c:pt>
                <c:pt idx="462">
                  <c:v>1441.6918880543944</c:v>
                </c:pt>
                <c:pt idx="463">
                  <c:v>1445.6833512465628</c:v>
                </c:pt>
                <c:pt idx="464">
                  <c:v>1443.6524525738896</c:v>
                </c:pt>
                <c:pt idx="465">
                  <c:v>1454.2970870670881</c:v>
                </c:pt>
                <c:pt idx="466">
                  <c:v>1452.4793887962089</c:v>
                </c:pt>
                <c:pt idx="467">
                  <c:v>1449.9693387051041</c:v>
                </c:pt>
                <c:pt idx="468">
                  <c:v>1456.8027412736196</c:v>
                </c:pt>
                <c:pt idx="469">
                  <c:v>1460.7326620817664</c:v>
                </c:pt>
                <c:pt idx="470">
                  <c:v>1446.758145024628</c:v>
                </c:pt>
                <c:pt idx="471">
                  <c:v>1447.1823478858985</c:v>
                </c:pt>
                <c:pt idx="472">
                  <c:v>1453.892665686385</c:v>
                </c:pt>
                <c:pt idx="473">
                  <c:v>1448.5824371223648</c:v>
                </c:pt>
                <c:pt idx="474">
                  <c:v>1447.9120647250061</c:v>
                </c:pt>
                <c:pt idx="475">
                  <c:v>1422.8005741025261</c:v>
                </c:pt>
                <c:pt idx="476">
                  <c:v>1433.3419053082503</c:v>
                </c:pt>
                <c:pt idx="477">
                  <c:v>1440.221464664781</c:v>
                </c:pt>
                <c:pt idx="478">
                  <c:v>1435.1661974059884</c:v>
                </c:pt>
                <c:pt idx="479">
                  <c:v>1415.5012077692863</c:v>
                </c:pt>
                <c:pt idx="480">
                  <c:v>1394.1833655331848</c:v>
                </c:pt>
                <c:pt idx="481">
                  <c:v>1415.4858221732813</c:v>
                </c:pt>
                <c:pt idx="482">
                  <c:v>1433.0232036767179</c:v>
                </c:pt>
                <c:pt idx="483">
                  <c:v>1443.0787896371417</c:v>
                </c:pt>
                <c:pt idx="484">
                  <c:v>1456.52580054553</c:v>
                </c:pt>
                <c:pt idx="485">
                  <c:v>1456.4444766809308</c:v>
                </c:pt>
                <c:pt idx="486">
                  <c:v>1459.0951950783676</c:v>
                </c:pt>
                <c:pt idx="487">
                  <c:v>1456.0774203190897</c:v>
                </c:pt>
                <c:pt idx="488">
                  <c:v>1448.0922959924908</c:v>
                </c:pt>
                <c:pt idx="489">
                  <c:v>1449.0901617905315</c:v>
                </c:pt>
                <c:pt idx="490">
                  <c:v>1453.2266891736044</c:v>
                </c:pt>
                <c:pt idx="491">
                  <c:v>1455.9477417242067</c:v>
                </c:pt>
                <c:pt idx="492">
                  <c:v>1452.9035916574901</c:v>
                </c:pt>
                <c:pt idx="493">
                  <c:v>1457.4247589406866</c:v>
                </c:pt>
                <c:pt idx="494">
                  <c:v>1472.4762677181661</c:v>
                </c:pt>
                <c:pt idx="495">
                  <c:v>1472.8455220222831</c:v>
                </c:pt>
                <c:pt idx="496">
                  <c:v>1477.2501983642915</c:v>
                </c:pt>
                <c:pt idx="497">
                  <c:v>1472.6103421976275</c:v>
                </c:pt>
                <c:pt idx="498">
                  <c:v>1473.4719355739148</c:v>
                </c:pt>
                <c:pt idx="499">
                  <c:v>1478.0876143754208</c:v>
                </c:pt>
                <c:pt idx="500">
                  <c:v>1482.1494117207471</c:v>
                </c:pt>
                <c:pt idx="501">
                  <c:v>1482.2571108927821</c:v>
                </c:pt>
                <c:pt idx="502">
                  <c:v>1489.7564899740862</c:v>
                </c:pt>
                <c:pt idx="503">
                  <c:v>1494.7106518877119</c:v>
                </c:pt>
                <c:pt idx="504">
                  <c:v>1480.7185512922908</c:v>
                </c:pt>
                <c:pt idx="505">
                  <c:v>1482.3845915453949</c:v>
                </c:pt>
                <c:pt idx="506">
                  <c:v>1476.1424354519227</c:v>
                </c:pt>
                <c:pt idx="507">
                  <c:v>1464.3306936046481</c:v>
                </c:pt>
                <c:pt idx="508">
                  <c:v>1482.1230364132998</c:v>
                </c:pt>
                <c:pt idx="509">
                  <c:v>1493.3435317855431</c:v>
                </c:pt>
                <c:pt idx="510">
                  <c:v>1498.0910871242361</c:v>
                </c:pt>
                <c:pt idx="511">
                  <c:v>1501.9924346826499</c:v>
                </c:pt>
                <c:pt idx="512">
                  <c:v>1485.5760037453003</c:v>
                </c:pt>
                <c:pt idx="513">
                  <c:v>1491.6005635524023</c:v>
                </c:pt>
                <c:pt idx="514">
                  <c:v>1480.9339496363498</c:v>
                </c:pt>
                <c:pt idx="515">
                  <c:v>1459.1897065966828</c:v>
                </c:pt>
                <c:pt idx="516">
                  <c:v>1470.9267184062355</c:v>
                </c:pt>
                <c:pt idx="517">
                  <c:v>1461.3436900373795</c:v>
                </c:pt>
                <c:pt idx="518">
                  <c:v>1452.4530134887784</c:v>
                </c:pt>
                <c:pt idx="519">
                  <c:v>1462.1811060485097</c:v>
                </c:pt>
                <c:pt idx="520">
                  <c:v>1468.6848172740604</c:v>
                </c:pt>
                <c:pt idx="521">
                  <c:v>1443.0018616571165</c:v>
                </c:pt>
                <c:pt idx="522">
                  <c:v>1431.6450938631253</c:v>
                </c:pt>
                <c:pt idx="523">
                  <c:v>1447.0966281367382</c:v>
                </c:pt>
                <c:pt idx="524">
                  <c:v>1470.8915513296461</c:v>
                </c:pt>
                <c:pt idx="525">
                  <c:v>1482.7736273300934</c:v>
                </c:pt>
                <c:pt idx="526">
                  <c:v>1486.518920986173</c:v>
                </c:pt>
                <c:pt idx="527">
                  <c:v>1476.2193634319551</c:v>
                </c:pt>
                <c:pt idx="528">
                  <c:v>1475.6237210723298</c:v>
                </c:pt>
                <c:pt idx="529">
                  <c:v>1469.8211534361531</c:v>
                </c:pt>
                <c:pt idx="530">
                  <c:v>1457.2928824034939</c:v>
                </c:pt>
                <c:pt idx="531">
                  <c:v>1481.4922269770998</c:v>
                </c:pt>
                <c:pt idx="532">
                  <c:v>1486.4024300449908</c:v>
                </c:pt>
                <c:pt idx="533">
                  <c:v>1484.756171272455</c:v>
                </c:pt>
                <c:pt idx="534">
                  <c:v>1476.988643232206</c:v>
                </c:pt>
                <c:pt idx="535">
                  <c:v>1477.3644913631858</c:v>
                </c:pt>
                <c:pt idx="536">
                  <c:v>1472.1531702020548</c:v>
                </c:pt>
                <c:pt idx="537">
                  <c:v>1485.7694226664996</c:v>
                </c:pt>
                <c:pt idx="538">
                  <c:v>1467.7726712252011</c:v>
                </c:pt>
                <c:pt idx="539">
                  <c:v>1444.8876961388746</c:v>
                </c:pt>
                <c:pt idx="540">
                  <c:v>1432.2055691461808</c:v>
                </c:pt>
                <c:pt idx="541">
                  <c:v>1447.7779902455322</c:v>
                </c:pt>
                <c:pt idx="542">
                  <c:v>1459.8622769363226</c:v>
                </c:pt>
                <c:pt idx="543">
                  <c:v>1449.1209329825408</c:v>
                </c:pt>
                <c:pt idx="544">
                  <c:v>1447.7999696683964</c:v>
                </c:pt>
                <c:pt idx="545">
                  <c:v>1461.9942809541706</c:v>
                </c:pt>
                <c:pt idx="546">
                  <c:v>1463.2163368654258</c:v>
                </c:pt>
                <c:pt idx="547">
                  <c:v>1461.978895358166</c:v>
                </c:pt>
                <c:pt idx="548">
                  <c:v>1446.4987878348288</c:v>
                </c:pt>
                <c:pt idx="549">
                  <c:v>1449.5890946895508</c:v>
                </c:pt>
                <c:pt idx="550">
                  <c:v>1411.0591664084084</c:v>
                </c:pt>
                <c:pt idx="551">
                  <c:v>1424.8072954100371</c:v>
                </c:pt>
                <c:pt idx="552">
                  <c:v>1413.3977770011761</c:v>
                </c:pt>
                <c:pt idx="553">
                  <c:v>1378.5999547223887</c:v>
                </c:pt>
                <c:pt idx="554">
                  <c:v>1399.3485299063018</c:v>
                </c:pt>
                <c:pt idx="555">
                  <c:v>1402.6454433359415</c:v>
                </c:pt>
                <c:pt idx="556">
                  <c:v>1397.6407287497443</c:v>
                </c:pt>
                <c:pt idx="557">
                  <c:v>1409.8151310742883</c:v>
                </c:pt>
                <c:pt idx="558">
                  <c:v>1424.5171670282311</c:v>
                </c:pt>
                <c:pt idx="559">
                  <c:v>1442.6172217569908</c:v>
                </c:pt>
                <c:pt idx="560">
                  <c:v>1442.9622986959598</c:v>
                </c:pt>
                <c:pt idx="561">
                  <c:v>1433.5836789597579</c:v>
                </c:pt>
                <c:pt idx="562">
                  <c:v>1449.6286576507111</c:v>
                </c:pt>
                <c:pt idx="563">
                  <c:v>1476.4479494297461</c:v>
                </c:pt>
                <c:pt idx="564">
                  <c:v>1473.4345705550459</c:v>
                </c:pt>
                <c:pt idx="565">
                  <c:v>1485.1232276342878</c:v>
                </c:pt>
                <c:pt idx="566">
                  <c:v>1484.9825593279581</c:v>
                </c:pt>
                <c:pt idx="567">
                  <c:v>1491.989599337101</c:v>
                </c:pt>
                <c:pt idx="568">
                  <c:v>1503.5112128025742</c:v>
                </c:pt>
                <c:pt idx="569">
                  <c:v>1494.2930428532798</c:v>
                </c:pt>
                <c:pt idx="570">
                  <c:v>1497.3349949776998</c:v>
                </c:pt>
                <c:pt idx="571">
                  <c:v>1494.8469243094598</c:v>
                </c:pt>
                <c:pt idx="572">
                  <c:v>1473.1312545195094</c:v>
                </c:pt>
                <c:pt idx="573">
                  <c:v>1475.3533741711008</c:v>
                </c:pt>
                <c:pt idx="574">
                  <c:v>1474.7885030034881</c:v>
                </c:pt>
                <c:pt idx="575">
                  <c:v>1466.0824536069329</c:v>
                </c:pt>
                <c:pt idx="576">
                  <c:v>1430.9901070617711</c:v>
                </c:pt>
                <c:pt idx="577">
                  <c:v>1448.5824371223648</c:v>
                </c:pt>
                <c:pt idx="578">
                  <c:v>1480.0086159337661</c:v>
                </c:pt>
                <c:pt idx="579">
                  <c:v>1486.1936255277808</c:v>
                </c:pt>
                <c:pt idx="580">
                  <c:v>1491.3763734391862</c:v>
                </c:pt>
                <c:pt idx="581">
                  <c:v>1495.6162041097125</c:v>
                </c:pt>
                <c:pt idx="582">
                  <c:v>1506.8432933087997</c:v>
                </c:pt>
                <c:pt idx="583">
                  <c:v>1483.7692951858471</c:v>
                </c:pt>
                <c:pt idx="584">
                  <c:v>1463.8867092627881</c:v>
                </c:pt>
                <c:pt idx="585">
                  <c:v>1451.5804304010578</c:v>
                </c:pt>
                <c:pt idx="586">
                  <c:v>1464.4603721995468</c:v>
                </c:pt>
                <c:pt idx="587">
                  <c:v>1452.3189390093</c:v>
                </c:pt>
                <c:pt idx="588">
                  <c:v>1470.1684283173954</c:v>
                </c:pt>
                <c:pt idx="589">
                  <c:v>1467.7682753406261</c:v>
                </c:pt>
                <c:pt idx="590">
                  <c:v>1452.6508282945424</c:v>
                </c:pt>
                <c:pt idx="591">
                  <c:v>1462.3789208542958</c:v>
                </c:pt>
                <c:pt idx="592">
                  <c:v>1470.7750603884651</c:v>
                </c:pt>
                <c:pt idx="593">
                  <c:v>1457.6577408230398</c:v>
                </c:pt>
                <c:pt idx="594">
                  <c:v>1464.5263104681401</c:v>
                </c:pt>
                <c:pt idx="595">
                  <c:v>1458.4402082770098</c:v>
                </c:pt>
                <c:pt idx="596">
                  <c:v>1436.5399113350079</c:v>
                </c:pt>
                <c:pt idx="597">
                  <c:v>1457.3346433069348</c:v>
                </c:pt>
                <c:pt idx="598">
                  <c:v>1456.578551160414</c:v>
                </c:pt>
                <c:pt idx="599">
                  <c:v>1465.1285466546208</c:v>
                </c:pt>
                <c:pt idx="600">
                  <c:v>1482.6923034654956</c:v>
                </c:pt>
                <c:pt idx="601">
                  <c:v>1482.1757870281851</c:v>
                </c:pt>
                <c:pt idx="602">
                  <c:v>1493.8886214725781</c:v>
                </c:pt>
                <c:pt idx="603">
                  <c:v>1485.7430473590598</c:v>
                </c:pt>
                <c:pt idx="604">
                  <c:v>1470.1266674139681</c:v>
                </c:pt>
                <c:pt idx="605">
                  <c:v>1456.8642836576398</c:v>
                </c:pt>
                <c:pt idx="606">
                  <c:v>1455.5389244589198</c:v>
                </c:pt>
                <c:pt idx="607">
                  <c:v>1467.9704860309778</c:v>
                </c:pt>
                <c:pt idx="608">
                  <c:v>1459.4578555556311</c:v>
                </c:pt>
                <c:pt idx="609">
                  <c:v>1460.6777135245982</c:v>
                </c:pt>
                <c:pt idx="610">
                  <c:v>1443.1491237903074</c:v>
                </c:pt>
                <c:pt idx="611">
                  <c:v>1442.4809493352323</c:v>
                </c:pt>
                <c:pt idx="612">
                  <c:v>1442.5073246426693</c:v>
                </c:pt>
                <c:pt idx="613">
                  <c:v>1433.9617250330239</c:v>
                </c:pt>
                <c:pt idx="614">
                  <c:v>1422.6357284310427</c:v>
                </c:pt>
                <c:pt idx="615">
                  <c:v>1420.9521046396358</c:v>
                </c:pt>
                <c:pt idx="616">
                  <c:v>1434.5287941429233</c:v>
                </c:pt>
                <c:pt idx="617">
                  <c:v>1422.9983889083028</c:v>
                </c:pt>
                <c:pt idx="618">
                  <c:v>1405.5796962883346</c:v>
                </c:pt>
                <c:pt idx="619">
                  <c:v>1418.9805504087165</c:v>
                </c:pt>
                <c:pt idx="620">
                  <c:v>1428.0514582248027</c:v>
                </c:pt>
                <c:pt idx="621">
                  <c:v>1443.7425682076439</c:v>
                </c:pt>
                <c:pt idx="622">
                  <c:v>1461.1590628853248</c:v>
                </c:pt>
                <c:pt idx="623">
                  <c:v>1468.2913856047967</c:v>
                </c:pt>
                <c:pt idx="624">
                  <c:v>1473.2455475184129</c:v>
                </c:pt>
                <c:pt idx="625">
                  <c:v>1479.5997986684858</c:v>
                </c:pt>
                <c:pt idx="626">
                  <c:v>1488.3322233724778</c:v>
                </c:pt>
                <c:pt idx="627">
                  <c:v>1482.0307228372799</c:v>
                </c:pt>
                <c:pt idx="628">
                  <c:v>1487.3013884401423</c:v>
                </c:pt>
                <c:pt idx="629">
                  <c:v>1473.6389791876861</c:v>
                </c:pt>
                <c:pt idx="630">
                  <c:v>1466.6824918511215</c:v>
                </c:pt>
                <c:pt idx="631">
                  <c:v>1470.5200990832411</c:v>
                </c:pt>
                <c:pt idx="632">
                  <c:v>1484.2682280848658</c:v>
                </c:pt>
                <c:pt idx="633">
                  <c:v>1483.4901565154698</c:v>
                </c:pt>
                <c:pt idx="634">
                  <c:v>1489.923533587855</c:v>
                </c:pt>
                <c:pt idx="635">
                  <c:v>1469.2870534605611</c:v>
                </c:pt>
                <c:pt idx="636">
                  <c:v>1476.5864197937901</c:v>
                </c:pt>
                <c:pt idx="637">
                  <c:v>1476.9688617516374</c:v>
                </c:pt>
                <c:pt idx="638">
                  <c:v>1481.4944249193777</c:v>
                </c:pt>
                <c:pt idx="639">
                  <c:v>1473.9840561266551</c:v>
                </c:pt>
                <c:pt idx="640">
                  <c:v>1478.3293880269248</c:v>
                </c:pt>
                <c:pt idx="641">
                  <c:v>1471.6718208413204</c:v>
                </c:pt>
                <c:pt idx="642">
                  <c:v>1458.9677144257619</c:v>
                </c:pt>
                <c:pt idx="643">
                  <c:v>1453.7322158994748</c:v>
                </c:pt>
                <c:pt idx="644">
                  <c:v>1445.3009092887239</c:v>
                </c:pt>
                <c:pt idx="645">
                  <c:v>1452.3497102013096</c:v>
                </c:pt>
                <c:pt idx="646">
                  <c:v>1435.5486393638275</c:v>
                </c:pt>
                <c:pt idx="647">
                  <c:v>1418.8464759292351</c:v>
                </c:pt>
                <c:pt idx="648">
                  <c:v>1378.5230267423638</c:v>
                </c:pt>
                <c:pt idx="649">
                  <c:v>1365.8870565376694</c:v>
                </c:pt>
                <c:pt idx="650">
                  <c:v>1329.1330656239629</c:v>
                </c:pt>
                <c:pt idx="651">
                  <c:v>1334.7861731846742</c:v>
                </c:pt>
                <c:pt idx="652">
                  <c:v>1371.1005756410916</c:v>
                </c:pt>
                <c:pt idx="653">
                  <c:v>1385.6949124229848</c:v>
                </c:pt>
                <c:pt idx="654">
                  <c:v>1400.6870767587384</c:v>
                </c:pt>
                <c:pt idx="655">
                  <c:v>1392.2491763211281</c:v>
                </c:pt>
                <c:pt idx="656">
                  <c:v>1401.3288759063764</c:v>
                </c:pt>
                <c:pt idx="657">
                  <c:v>1365.3309771392021</c:v>
                </c:pt>
                <c:pt idx="658">
                  <c:v>1373.5095203870135</c:v>
                </c:pt>
                <c:pt idx="659">
                  <c:v>1375.8832980563468</c:v>
                </c:pt>
                <c:pt idx="660">
                  <c:v>1366.5442412813049</c:v>
                </c:pt>
                <c:pt idx="661">
                  <c:v>1381.7474080765578</c:v>
                </c:pt>
                <c:pt idx="662">
                  <c:v>1367.0673515454832</c:v>
                </c:pt>
                <c:pt idx="663">
                  <c:v>1372.4698936855361</c:v>
                </c:pt>
                <c:pt idx="664">
                  <c:v>1412.8812605638598</c:v>
                </c:pt>
                <c:pt idx="665">
                  <c:v>1416.8089834297161</c:v>
                </c:pt>
                <c:pt idx="666">
                  <c:v>1448.1582342610848</c:v>
                </c:pt>
                <c:pt idx="667">
                  <c:v>1454.5718298528898</c:v>
                </c:pt>
                <c:pt idx="668">
                  <c:v>1428.5525890661163</c:v>
                </c:pt>
                <c:pt idx="669">
                  <c:v>1402.542140048479</c:v>
                </c:pt>
                <c:pt idx="670">
                  <c:v>1386.2048350334408</c:v>
                </c:pt>
                <c:pt idx="671">
                  <c:v>1429.4625371727011</c:v>
                </c:pt>
                <c:pt idx="672">
                  <c:v>1446.0987623386984</c:v>
                </c:pt>
                <c:pt idx="673">
                  <c:v>1425.2952385976248</c:v>
                </c:pt>
                <c:pt idx="674">
                  <c:v>1397.6978752491916</c:v>
                </c:pt>
                <c:pt idx="675">
                  <c:v>1405.1137325236098</c:v>
                </c:pt>
                <c:pt idx="676">
                  <c:v>1422.6093531236061</c:v>
                </c:pt>
                <c:pt idx="677">
                  <c:v>1446.0504076083948</c:v>
                </c:pt>
                <c:pt idx="678">
                  <c:v>1445.674559477417</c:v>
                </c:pt>
                <c:pt idx="679">
                  <c:v>1438.1641906846808</c:v>
                </c:pt>
                <c:pt idx="680">
                  <c:v>1451.6397748427921</c:v>
                </c:pt>
                <c:pt idx="681">
                  <c:v>1449.5121667095264</c:v>
                </c:pt>
                <c:pt idx="682">
                  <c:v>1407.9886410342635</c:v>
                </c:pt>
                <c:pt idx="683">
                  <c:v>1391.6667216152239</c:v>
                </c:pt>
                <c:pt idx="684">
                  <c:v>1381.791366922288</c:v>
                </c:pt>
                <c:pt idx="685">
                  <c:v>1426.9986438696101</c:v>
                </c:pt>
                <c:pt idx="686">
                  <c:v>1415.2858094252251</c:v>
                </c:pt>
                <c:pt idx="687">
                  <c:v>1386.5411202032656</c:v>
                </c:pt>
                <c:pt idx="688">
                  <c:v>1389.8468254020611</c:v>
                </c:pt>
                <c:pt idx="689">
                  <c:v>1396.9527728140908</c:v>
                </c:pt>
                <c:pt idx="690">
                  <c:v>1363.9682529216161</c:v>
                </c:pt>
                <c:pt idx="691">
                  <c:v>1373.4831450795748</c:v>
                </c:pt>
                <c:pt idx="692">
                  <c:v>1387.4906312710041</c:v>
                </c:pt>
                <c:pt idx="693">
                  <c:v>1406.579760028661</c:v>
                </c:pt>
                <c:pt idx="694">
                  <c:v>1431.8758778032011</c:v>
                </c:pt>
                <c:pt idx="695">
                  <c:v>1429.4493495189729</c:v>
                </c:pt>
                <c:pt idx="696">
                  <c:v>1443.1754990977445</c:v>
                </c:pt>
                <c:pt idx="697">
                  <c:v>1431.5329988065148</c:v>
                </c:pt>
                <c:pt idx="698">
                  <c:v>1438.9202828312134</c:v>
                </c:pt>
                <c:pt idx="699">
                  <c:v>1439.2719535970425</c:v>
                </c:pt>
                <c:pt idx="700">
                  <c:v>1439.0301799455351</c:v>
                </c:pt>
                <c:pt idx="701">
                  <c:v>1445.8745722254826</c:v>
                </c:pt>
                <c:pt idx="702">
                  <c:v>1427.348116693152</c:v>
                </c:pt>
                <c:pt idx="703">
                  <c:v>1451.8265999371401</c:v>
                </c:pt>
                <c:pt idx="704">
                  <c:v>1457.2005688274637</c:v>
                </c:pt>
                <c:pt idx="705">
                  <c:v>1462.8294990230145</c:v>
                </c:pt>
                <c:pt idx="706">
                  <c:v>1462.7569669275631</c:v>
                </c:pt>
                <c:pt idx="707">
                  <c:v>1490.3719138142872</c:v>
                </c:pt>
                <c:pt idx="708">
                  <c:v>1511.8480078950088</c:v>
                </c:pt>
                <c:pt idx="709">
                  <c:v>1490.8224919830056</c:v>
                </c:pt>
                <c:pt idx="710">
                  <c:v>1466.1132247989344</c:v>
                </c:pt>
                <c:pt idx="711">
                  <c:v>1486.8639979251425</c:v>
                </c:pt>
                <c:pt idx="712">
                  <c:v>1489.853199434689</c:v>
                </c:pt>
                <c:pt idx="713">
                  <c:v>1474.1642873941398</c:v>
                </c:pt>
                <c:pt idx="714">
                  <c:v>1499.7878985693594</c:v>
                </c:pt>
                <c:pt idx="715">
                  <c:v>1504.7970090401411</c:v>
                </c:pt>
                <c:pt idx="716">
                  <c:v>1478.4436810258235</c:v>
                </c:pt>
                <c:pt idx="717">
                  <c:v>1485.8397568196654</c:v>
                </c:pt>
                <c:pt idx="718">
                  <c:v>1487.5849229950898</c:v>
                </c:pt>
                <c:pt idx="719">
                  <c:v>1491.1851524602739</c:v>
                </c:pt>
                <c:pt idx="720">
                  <c:v>1502.6562132531524</c:v>
                </c:pt>
                <c:pt idx="721">
                  <c:v>1504.3156596794081</c:v>
                </c:pt>
                <c:pt idx="722">
                  <c:v>1496.0140316635566</c:v>
                </c:pt>
                <c:pt idx="723">
                  <c:v>1470.0893023950948</c:v>
                </c:pt>
                <c:pt idx="724">
                  <c:v>1442.7381085827451</c:v>
                </c:pt>
                <c:pt idx="725">
                  <c:v>1451.0023715797272</c:v>
                </c:pt>
                <c:pt idx="726">
                  <c:v>1435.1046550219685</c:v>
                </c:pt>
                <c:pt idx="727">
                  <c:v>1449.0879638482461</c:v>
                </c:pt>
                <c:pt idx="728">
                  <c:v>1442.7600880056091</c:v>
                </c:pt>
                <c:pt idx="729">
                  <c:v>1475.3995309591148</c:v>
                </c:pt>
                <c:pt idx="730">
                  <c:v>1465.1834952117752</c:v>
                </c:pt>
                <c:pt idx="731">
                  <c:v>1517.1494446898705</c:v>
                </c:pt>
                <c:pt idx="732">
                  <c:v>1511.8699873178728</c:v>
                </c:pt>
                <c:pt idx="733">
                  <c:v>1507.3356323809651</c:v>
                </c:pt>
                <c:pt idx="734">
                  <c:v>1519.2177083814133</c:v>
                </c:pt>
                <c:pt idx="735">
                  <c:v>1514.9229291537263</c:v>
                </c:pt>
                <c:pt idx="736">
                  <c:v>1516.290049255879</c:v>
                </c:pt>
                <c:pt idx="737">
                  <c:v>1519.6001503392522</c:v>
                </c:pt>
                <c:pt idx="738">
                  <c:v>1515.0086489028972</c:v>
                </c:pt>
                <c:pt idx="739">
                  <c:v>1500.1131940277508</c:v>
                </c:pt>
                <c:pt idx="740">
                  <c:v>1496.1019493550098</c:v>
                </c:pt>
                <c:pt idx="741">
                  <c:v>1476.4061885263018</c:v>
                </c:pt>
                <c:pt idx="742">
                  <c:v>1486.1760419894895</c:v>
                </c:pt>
              </c:numCache>
            </c:numRef>
          </c:val>
        </c:ser>
        <c:marker val="1"/>
        <c:axId val="123539456"/>
        <c:axId val="123540992"/>
      </c:lineChart>
      <c:catAx>
        <c:axId val="123539456"/>
        <c:scaling>
          <c:orientation val="minMax"/>
        </c:scaling>
        <c:axPos val="b"/>
        <c:majorTickMark val="none"/>
        <c:tickLblPos val="nextTo"/>
        <c:crossAx val="123540992"/>
        <c:crosses val="autoZero"/>
        <c:auto val="1"/>
        <c:lblAlgn val="ctr"/>
        <c:lblOffset val="100"/>
        <c:tickLblSkip val="40"/>
      </c:catAx>
      <c:valAx>
        <c:axId val="123540992"/>
        <c:scaling>
          <c:orientation val="minMax"/>
          <c:min val="800"/>
        </c:scaling>
        <c:axPos val="l"/>
        <c:majorGridlines/>
        <c:title>
          <c:tx>
            <c:rich>
              <a:bodyPr/>
              <a:lstStyle/>
              <a:p>
                <a:pPr>
                  <a:defRPr sz="900"/>
                </a:pPr>
                <a:r>
                  <a:rPr lang="en-US" sz="900"/>
                  <a:t>Rebased Capital Index Value</a:t>
                </a:r>
              </a:p>
            </c:rich>
          </c:tx>
          <c:layout/>
        </c:title>
        <c:numFmt formatCode="_ * #,##0_ ;_ * \-#,##0_ ;_ * &quot;-&quot;??_ ;_ @_ " sourceLinked="1"/>
        <c:majorTickMark val="none"/>
        <c:tickLblPos val="nextTo"/>
        <c:crossAx val="123539456"/>
        <c:crosses val="autoZero"/>
        <c:crossBetween val="between"/>
      </c:valAx>
    </c:plotArea>
    <c:legend>
      <c:legendPos val="b"/>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sz="1000" b="1" i="0" baseline="0"/>
              <a:t>FTSE/JSE SWIX Top 40 Index</a:t>
            </a:r>
          </a:p>
          <a:p>
            <a:pPr>
              <a:defRPr/>
            </a:pPr>
            <a:r>
              <a:rPr lang="en-ZA" sz="900" b="1" i="0" baseline="0"/>
              <a:t>Average Weight by SA Sector for the period March 2009 - December 2011</a:t>
            </a:r>
            <a:endParaRPr lang="en-ZA" sz="900"/>
          </a:p>
        </c:rich>
      </c:tx>
      <c:layout/>
    </c:title>
    <c:view3D>
      <c:rotX val="30"/>
      <c:perspective val="30"/>
    </c:view3D>
    <c:plotArea>
      <c:layout/>
      <c:pie3DChart>
        <c:varyColors val="1"/>
        <c:ser>
          <c:idx val="0"/>
          <c:order val="0"/>
          <c:dLbls>
            <c:showPercent val="1"/>
            <c:showLeaderLines val="1"/>
          </c:dLbls>
          <c:cat>
            <c:strRef>
              <c:f>'[PropSWIX40_SA Sector.xlsx]Pie'!$K$16:$M$16</c:f>
              <c:strCache>
                <c:ptCount val="3"/>
                <c:pt idx="0">
                  <c:v>SA Industrials</c:v>
                </c:pt>
                <c:pt idx="1">
                  <c:v>SA Resources</c:v>
                </c:pt>
                <c:pt idx="2">
                  <c:v>Financials</c:v>
                </c:pt>
              </c:strCache>
            </c:strRef>
          </c:cat>
          <c:val>
            <c:numRef>
              <c:f>'[PropSWIX40_SA Sector.xlsx]Pie'!$K$17:$M$17</c:f>
              <c:numCache>
                <c:formatCode>_ * #,##0.00_ ;_ * \-#,##0.00_ ;_ * "-"??_ ;_ @_ </c:formatCode>
                <c:ptCount val="3"/>
                <c:pt idx="0">
                  <c:v>40.163069166077207</c:v>
                </c:pt>
                <c:pt idx="1">
                  <c:v>35.436548826681914</c:v>
                </c:pt>
                <c:pt idx="2">
                  <c:v>24.400382007240989</c:v>
                </c:pt>
              </c:numCache>
            </c:numRef>
          </c:val>
        </c:ser>
        <c:dLbls>
          <c:showPercent val="1"/>
        </c:dLbls>
      </c:pie3D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sz="1000"/>
              <a:t>Proposed</a:t>
            </a:r>
            <a:r>
              <a:rPr lang="en-ZA" sz="1000" baseline="0"/>
              <a:t> SWIX Top 40 Index</a:t>
            </a:r>
            <a:endParaRPr lang="en-ZA" sz="1000"/>
          </a:p>
          <a:p>
            <a:pPr>
              <a:defRPr/>
            </a:pPr>
            <a:r>
              <a:rPr lang="en-ZA" sz="900"/>
              <a:t>Average Weight by SA Sector for the period March 2009 - December 2011</a:t>
            </a:r>
          </a:p>
        </c:rich>
      </c:tx>
      <c:layout/>
    </c:title>
    <c:view3D>
      <c:rotX val="30"/>
      <c:perspective val="30"/>
    </c:view3D>
    <c:plotArea>
      <c:layout/>
      <c:pie3DChart>
        <c:varyColors val="1"/>
        <c:ser>
          <c:idx val="0"/>
          <c:order val="0"/>
          <c:dLbls>
            <c:showPercent val="1"/>
            <c:showLeaderLines val="1"/>
          </c:dLbls>
          <c:cat>
            <c:strRef>
              <c:f>'[PropSWIX40_SA Sector.xlsx]Pie'!$B$16:$D$16</c:f>
              <c:strCache>
                <c:ptCount val="3"/>
                <c:pt idx="0">
                  <c:v>SA Industrials</c:v>
                </c:pt>
                <c:pt idx="1">
                  <c:v>SA Resources</c:v>
                </c:pt>
                <c:pt idx="2">
                  <c:v>Financials</c:v>
                </c:pt>
              </c:strCache>
            </c:strRef>
          </c:cat>
          <c:val>
            <c:numRef>
              <c:f>'[PropSWIX40_SA Sector.xlsx]Pie'!$B$17:$D$17</c:f>
              <c:numCache>
                <c:formatCode>_ * #,##0.00_ ;_ * \-#,##0.00_ ;_ * "-"??_ ;_ @_ </c:formatCode>
                <c:ptCount val="3"/>
                <c:pt idx="0">
                  <c:v>38.785061714970681</c:v>
                </c:pt>
                <c:pt idx="1">
                  <c:v>39.014788389820275</c:v>
                </c:pt>
                <c:pt idx="2">
                  <c:v>22.200149895208913</c:v>
                </c:pt>
              </c:numCache>
            </c:numRef>
          </c:val>
        </c:ser>
        <c:dLbls>
          <c:showPercent val="1"/>
        </c:dLbls>
      </c:pie3D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sz="1000" b="1" i="0" baseline="0"/>
              <a:t>FTSE/JSE SWIX All Share Index</a:t>
            </a:r>
            <a:endParaRPr lang="en-ZA" sz="1000"/>
          </a:p>
          <a:p>
            <a:pPr>
              <a:defRPr/>
            </a:pPr>
            <a:r>
              <a:rPr lang="en-ZA" sz="900" b="1" i="0" baseline="0"/>
              <a:t>Average Weight by SA Sector for the period March 2009 - December 2011</a:t>
            </a:r>
          </a:p>
        </c:rich>
      </c:tx>
      <c:layout/>
    </c:title>
    <c:view3D>
      <c:rotX val="30"/>
      <c:perspective val="30"/>
    </c:view3D>
    <c:plotArea>
      <c:layout/>
      <c:pie3DChart>
        <c:varyColors val="1"/>
        <c:ser>
          <c:idx val="0"/>
          <c:order val="0"/>
          <c:dLbls>
            <c:showPercent val="1"/>
            <c:showLeaderLines val="1"/>
          </c:dLbls>
          <c:cat>
            <c:strRef>
              <c:f>'[PropSWIX40_SA Sector.xlsx]Pie'!$K$60:$M$60</c:f>
              <c:strCache>
                <c:ptCount val="3"/>
                <c:pt idx="0">
                  <c:v>SA Industrials</c:v>
                </c:pt>
                <c:pt idx="1">
                  <c:v>SA Resources</c:v>
                </c:pt>
                <c:pt idx="2">
                  <c:v>Financials</c:v>
                </c:pt>
              </c:strCache>
            </c:strRef>
          </c:cat>
          <c:val>
            <c:numRef>
              <c:f>'[PropSWIX40_SA Sector.xlsx]Pie'!$K$61:$M$61</c:f>
              <c:numCache>
                <c:formatCode>0.00</c:formatCode>
                <c:ptCount val="3"/>
                <c:pt idx="0">
                  <c:v>46.733269427517875</c:v>
                </c:pt>
                <c:pt idx="1">
                  <c:v>28.555811361207201</c:v>
                </c:pt>
                <c:pt idx="2">
                  <c:v>24.710919211274916</c:v>
                </c:pt>
              </c:numCache>
            </c:numRef>
          </c:val>
        </c:ser>
        <c:dLbls>
          <c:showPercent val="1"/>
        </c:dLbls>
      </c:pie3DChart>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sz="1000" b="1" i="0" baseline="0"/>
              <a:t>Proposed SWIX All Share Index</a:t>
            </a:r>
          </a:p>
          <a:p>
            <a:pPr>
              <a:defRPr/>
            </a:pPr>
            <a:r>
              <a:rPr lang="en-ZA" sz="900" b="1" i="0" baseline="0"/>
              <a:t>Average Weight by SA Sector for the period March 2009 - December 2011</a:t>
            </a:r>
            <a:endParaRPr lang="en-ZA" sz="900"/>
          </a:p>
        </c:rich>
      </c:tx>
      <c:layout/>
    </c:title>
    <c:view3D>
      <c:rotX val="30"/>
      <c:perspective val="30"/>
    </c:view3D>
    <c:plotArea>
      <c:layout/>
      <c:pie3DChart>
        <c:varyColors val="1"/>
        <c:ser>
          <c:idx val="0"/>
          <c:order val="0"/>
          <c:dLbls>
            <c:showPercent val="1"/>
            <c:showLeaderLines val="1"/>
          </c:dLbls>
          <c:cat>
            <c:strRef>
              <c:f>'[PropSWIX40_SA Sector.xlsx]Pie'!$B$60:$D$60</c:f>
              <c:strCache>
                <c:ptCount val="3"/>
                <c:pt idx="0">
                  <c:v>SA Industrials</c:v>
                </c:pt>
                <c:pt idx="1">
                  <c:v>SA Resources</c:v>
                </c:pt>
                <c:pt idx="2">
                  <c:v>Financials</c:v>
                </c:pt>
              </c:strCache>
            </c:strRef>
          </c:cat>
          <c:val>
            <c:numRef>
              <c:f>'[PropSWIX40_SA Sector.xlsx]Pie'!$B$61:$D$61</c:f>
              <c:numCache>
                <c:formatCode>0.00</c:formatCode>
                <c:ptCount val="3"/>
                <c:pt idx="0">
                  <c:v>44.218833799112204</c:v>
                </c:pt>
                <c:pt idx="1">
                  <c:v>32.703964222051411</c:v>
                </c:pt>
                <c:pt idx="2">
                  <c:v>23.077201978836399</c:v>
                </c:pt>
              </c:numCache>
            </c:numRef>
          </c:val>
        </c:ser>
        <c:dLbls>
          <c:showPercent val="1"/>
        </c:dLbls>
      </c:pie3DChart>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sz="1400"/>
              <a:t>Weight</a:t>
            </a:r>
            <a:r>
              <a:rPr lang="en-ZA" sz="1400" baseline="0"/>
              <a:t> of SA Sector in the FTSE/JSE SWIX Top 40 Index</a:t>
            </a:r>
          </a:p>
          <a:p>
            <a:pPr>
              <a:defRPr/>
            </a:pPr>
            <a:r>
              <a:rPr lang="en-ZA" sz="1200" baseline="0"/>
              <a:t>March 2009 - December 2011</a:t>
            </a:r>
            <a:endParaRPr lang="en-ZA"/>
          </a:p>
        </c:rich>
      </c:tx>
      <c:layout/>
    </c:title>
    <c:plotArea>
      <c:layout/>
      <c:barChart>
        <c:barDir val="col"/>
        <c:grouping val="clustered"/>
        <c:ser>
          <c:idx val="0"/>
          <c:order val="0"/>
          <c:tx>
            <c:strRef>
              <c:f>'SA Sector Quarterly'!$K$2</c:f>
              <c:strCache>
                <c:ptCount val="1"/>
                <c:pt idx="0">
                  <c:v>SA Industrials</c:v>
                </c:pt>
              </c:strCache>
            </c:strRef>
          </c:tx>
          <c:cat>
            <c:strRef>
              <c:f>'SA Sector Quarterly'!$J$3:$J$14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Quarterly'!$K$3:$K$14</c:f>
              <c:numCache>
                <c:formatCode>_ * #,##0.00_ ;_ * \-#,##0.00_ ;_ * "-"??_ ;_ @_ </c:formatCode>
                <c:ptCount val="12"/>
                <c:pt idx="0">
                  <c:v>35.427087647837183</c:v>
                </c:pt>
                <c:pt idx="1">
                  <c:v>37.629135351258213</c:v>
                </c:pt>
                <c:pt idx="2">
                  <c:v>38.67815481815736</c:v>
                </c:pt>
                <c:pt idx="3">
                  <c:v>38.126793827621583</c:v>
                </c:pt>
                <c:pt idx="4">
                  <c:v>38.66004987154173</c:v>
                </c:pt>
                <c:pt idx="5">
                  <c:v>39.394576490196194</c:v>
                </c:pt>
                <c:pt idx="6">
                  <c:v>41.298443048260992</c:v>
                </c:pt>
                <c:pt idx="7">
                  <c:v>41.361435555606839</c:v>
                </c:pt>
                <c:pt idx="8">
                  <c:v>40.932560998491311</c:v>
                </c:pt>
                <c:pt idx="9">
                  <c:v>41.916904429981194</c:v>
                </c:pt>
                <c:pt idx="10">
                  <c:v>44.279544867532294</c:v>
                </c:pt>
                <c:pt idx="11">
                  <c:v>44.252143086441258</c:v>
                </c:pt>
              </c:numCache>
            </c:numRef>
          </c:val>
        </c:ser>
        <c:ser>
          <c:idx val="1"/>
          <c:order val="1"/>
          <c:tx>
            <c:strRef>
              <c:f>'SA Sector Quarterly'!$L$2</c:f>
              <c:strCache>
                <c:ptCount val="1"/>
                <c:pt idx="0">
                  <c:v>SA Resources</c:v>
                </c:pt>
              </c:strCache>
            </c:strRef>
          </c:tx>
          <c:cat>
            <c:strRef>
              <c:f>'SA Sector Quarterly'!$J$3:$J$14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Quarterly'!$L$3:$L$14</c:f>
              <c:numCache>
                <c:formatCode>_ * #,##0.00_ ;_ * \-#,##0.00_ ;_ * "-"??_ ;_ @_ </c:formatCode>
                <c:ptCount val="12"/>
                <c:pt idx="0">
                  <c:v>40.821916164067005</c:v>
                </c:pt>
                <c:pt idx="1">
                  <c:v>37.103052921582069</c:v>
                </c:pt>
                <c:pt idx="2">
                  <c:v>35.691760703290377</c:v>
                </c:pt>
                <c:pt idx="3">
                  <c:v>36.494458190908112</c:v>
                </c:pt>
                <c:pt idx="4">
                  <c:v>34.630228423051435</c:v>
                </c:pt>
                <c:pt idx="5">
                  <c:v>35.759461364244871</c:v>
                </c:pt>
                <c:pt idx="6">
                  <c:v>33.259131602126423</c:v>
                </c:pt>
                <c:pt idx="7">
                  <c:v>35.020666858490394</c:v>
                </c:pt>
                <c:pt idx="8">
                  <c:v>35.755802458200094</c:v>
                </c:pt>
                <c:pt idx="9">
                  <c:v>34.217330613133115</c:v>
                </c:pt>
                <c:pt idx="10">
                  <c:v>33.255365261231887</c:v>
                </c:pt>
                <c:pt idx="11">
                  <c:v>33.229411359854161</c:v>
                </c:pt>
              </c:numCache>
            </c:numRef>
          </c:val>
        </c:ser>
        <c:ser>
          <c:idx val="2"/>
          <c:order val="2"/>
          <c:tx>
            <c:strRef>
              <c:f>'SA Sector Quarterly'!$M$2</c:f>
              <c:strCache>
                <c:ptCount val="1"/>
                <c:pt idx="0">
                  <c:v>Financials</c:v>
                </c:pt>
              </c:strCache>
            </c:strRef>
          </c:tx>
          <c:cat>
            <c:strRef>
              <c:f>'SA Sector Quarterly'!$J$3:$J$14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Quarterly'!$M$3:$M$14</c:f>
              <c:numCache>
                <c:formatCode>_ * #,##0.00_ ;_ * \-#,##0.00_ ;_ * "-"??_ ;_ @_ </c:formatCode>
                <c:ptCount val="12"/>
                <c:pt idx="0">
                  <c:v>23.750996188095591</c:v>
                </c:pt>
                <c:pt idx="1">
                  <c:v>25.267811727159824</c:v>
                </c:pt>
                <c:pt idx="2">
                  <c:v>25.63008447855233</c:v>
                </c:pt>
                <c:pt idx="3">
                  <c:v>25.378747981470223</c:v>
                </c:pt>
                <c:pt idx="4">
                  <c:v>26.709721705406842</c:v>
                </c:pt>
                <c:pt idx="5">
                  <c:v>24.84596214555863</c:v>
                </c:pt>
                <c:pt idx="6">
                  <c:v>25.442425349612726</c:v>
                </c:pt>
                <c:pt idx="7">
                  <c:v>23.61789758590233</c:v>
                </c:pt>
                <c:pt idx="8">
                  <c:v>23.311636543308587</c:v>
                </c:pt>
                <c:pt idx="9">
                  <c:v>23.86576495688567</c:v>
                </c:pt>
                <c:pt idx="10">
                  <c:v>22.465089871235602</c:v>
                </c:pt>
                <c:pt idx="11">
                  <c:v>22.518445553704584</c:v>
                </c:pt>
              </c:numCache>
            </c:numRef>
          </c:val>
        </c:ser>
        <c:axId val="123769600"/>
        <c:axId val="123771136"/>
      </c:barChart>
      <c:catAx>
        <c:axId val="123769600"/>
        <c:scaling>
          <c:orientation val="minMax"/>
        </c:scaling>
        <c:axPos val="b"/>
        <c:majorTickMark val="none"/>
        <c:tickLblPos val="nextTo"/>
        <c:crossAx val="123771136"/>
        <c:crosses val="autoZero"/>
        <c:auto val="1"/>
        <c:lblAlgn val="ctr"/>
        <c:lblOffset val="100"/>
      </c:catAx>
      <c:valAx>
        <c:axId val="123771136"/>
        <c:scaling>
          <c:orientation val="minMax"/>
        </c:scaling>
        <c:axPos val="l"/>
        <c:majorGridlines/>
        <c:title>
          <c:tx>
            <c:rich>
              <a:bodyPr/>
              <a:lstStyle/>
              <a:p>
                <a:pPr>
                  <a:defRPr/>
                </a:pPr>
                <a:r>
                  <a:rPr lang="en-US"/>
                  <a:t>% Weight in Index</a:t>
                </a:r>
              </a:p>
            </c:rich>
          </c:tx>
          <c:layout/>
        </c:title>
        <c:numFmt formatCode="_ * #,##0_ ;_ * \-#,##0_ ;_ * &quot;-&quot;_ ;_ @_ " sourceLinked="0"/>
        <c:majorTickMark val="none"/>
        <c:tickLblPos val="nextTo"/>
        <c:crossAx val="123769600"/>
        <c:crosses val="autoZero"/>
        <c:crossBetween val="between"/>
      </c:valAx>
      <c:dTable>
        <c:showHorzBorder val="1"/>
        <c:showVertBorder val="1"/>
        <c:showOutline val="1"/>
        <c:showKeys val="1"/>
      </c:dTable>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sz="1400"/>
              <a:t>Weight of SA Sector in the Proposed</a:t>
            </a:r>
            <a:r>
              <a:rPr lang="en-ZA" sz="1400" baseline="0"/>
              <a:t> SWIX Top 40 Index</a:t>
            </a:r>
          </a:p>
          <a:p>
            <a:pPr>
              <a:defRPr/>
            </a:pPr>
            <a:r>
              <a:rPr lang="en-ZA" sz="1200" baseline="0"/>
              <a:t>March 2009 - December 2011</a:t>
            </a:r>
            <a:endParaRPr lang="en-ZA"/>
          </a:p>
        </c:rich>
      </c:tx>
      <c:layout>
        <c:manualLayout>
          <c:xMode val="edge"/>
          <c:yMode val="edge"/>
          <c:x val="0.20464996254818496"/>
          <c:y val="0"/>
        </c:manualLayout>
      </c:layout>
    </c:title>
    <c:plotArea>
      <c:layout/>
      <c:barChart>
        <c:barDir val="col"/>
        <c:grouping val="clustered"/>
        <c:ser>
          <c:idx val="0"/>
          <c:order val="0"/>
          <c:tx>
            <c:strRef>
              <c:f>'SA Sector Quarterly'!$B$2</c:f>
              <c:strCache>
                <c:ptCount val="1"/>
                <c:pt idx="0">
                  <c:v>SA Industrials</c:v>
                </c:pt>
              </c:strCache>
            </c:strRef>
          </c:tx>
          <c:cat>
            <c:strRef>
              <c:f>'SA Sector Quarterly'!$A$3:$A$14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Quarterly'!$B$3:$B$14</c:f>
              <c:numCache>
                <c:formatCode>_ * #,##0.00_ ;_ * \-#,##0.00_ ;_ * "-"??_ ;_ @_ </c:formatCode>
                <c:ptCount val="12"/>
                <c:pt idx="0">
                  <c:v>32.705721084878611</c:v>
                </c:pt>
                <c:pt idx="1">
                  <c:v>36.082709489739997</c:v>
                </c:pt>
                <c:pt idx="2">
                  <c:v>36.942612489837494</c:v>
                </c:pt>
                <c:pt idx="3">
                  <c:v>36.913807885011984</c:v>
                </c:pt>
                <c:pt idx="4">
                  <c:v>37.810127969071246</c:v>
                </c:pt>
                <c:pt idx="5">
                  <c:v>37.911444208245058</c:v>
                </c:pt>
                <c:pt idx="6">
                  <c:v>39.880156716421112</c:v>
                </c:pt>
                <c:pt idx="7">
                  <c:v>39.894424994560723</c:v>
                </c:pt>
                <c:pt idx="8">
                  <c:v>40.587985360377346</c:v>
                </c:pt>
                <c:pt idx="9">
                  <c:v>41.275577756421413</c:v>
                </c:pt>
                <c:pt idx="10">
                  <c:v>42.721970837783331</c:v>
                </c:pt>
                <c:pt idx="11">
                  <c:v>42.694201787298994</c:v>
                </c:pt>
              </c:numCache>
            </c:numRef>
          </c:val>
        </c:ser>
        <c:ser>
          <c:idx val="1"/>
          <c:order val="1"/>
          <c:tx>
            <c:strRef>
              <c:f>'SA Sector Quarterly'!$C$2</c:f>
              <c:strCache>
                <c:ptCount val="1"/>
                <c:pt idx="0">
                  <c:v>SA Resources</c:v>
                </c:pt>
              </c:strCache>
            </c:strRef>
          </c:tx>
          <c:cat>
            <c:strRef>
              <c:f>'SA Sector Quarterly'!$A$3:$A$14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Quarterly'!$C$3:$C$14</c:f>
              <c:numCache>
                <c:formatCode>_ * #,##0.00_ ;_ * \-#,##0.00_ ;_ * "-"??_ ;_ @_ </c:formatCode>
                <c:ptCount val="12"/>
                <c:pt idx="0">
                  <c:v>45.867411027831999</c:v>
                </c:pt>
                <c:pt idx="1">
                  <c:v>40.5600206234027</c:v>
                </c:pt>
                <c:pt idx="2">
                  <c:v>39.256610778514066</c:v>
                </c:pt>
                <c:pt idx="3">
                  <c:v>39.6745438206</c:v>
                </c:pt>
                <c:pt idx="4">
                  <c:v>37.239556723618065</c:v>
                </c:pt>
                <c:pt idx="5">
                  <c:v>39.023760961372787</c:v>
                </c:pt>
                <c:pt idx="6">
                  <c:v>36.529216830905419</c:v>
                </c:pt>
                <c:pt idx="7">
                  <c:v>39.094779676719817</c:v>
                </c:pt>
                <c:pt idx="8">
                  <c:v>38.322981809485576</c:v>
                </c:pt>
                <c:pt idx="9">
                  <c:v>37.609836413952145</c:v>
                </c:pt>
                <c:pt idx="10">
                  <c:v>37.556975669228954</c:v>
                </c:pt>
                <c:pt idx="11">
                  <c:v>37.441766342211999</c:v>
                </c:pt>
              </c:numCache>
            </c:numRef>
          </c:val>
        </c:ser>
        <c:ser>
          <c:idx val="2"/>
          <c:order val="2"/>
          <c:tx>
            <c:strRef>
              <c:f>'SA Sector Quarterly'!$D$2</c:f>
              <c:strCache>
                <c:ptCount val="1"/>
                <c:pt idx="0">
                  <c:v>Financials</c:v>
                </c:pt>
              </c:strCache>
            </c:strRef>
          </c:tx>
          <c:cat>
            <c:strRef>
              <c:f>'SA Sector Quarterly'!$A$3:$A$14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Quarterly'!$D$3:$D$14</c:f>
              <c:numCache>
                <c:formatCode>_ * #,##0.00_ ;_ * \-#,##0.00_ ;_ * "-"??_ ;_ @_ </c:formatCode>
                <c:ptCount val="12"/>
                <c:pt idx="0">
                  <c:v>21.426867887289401</c:v>
                </c:pt>
                <c:pt idx="1">
                  <c:v>23.35726988685726</c:v>
                </c:pt>
                <c:pt idx="2">
                  <c:v>23.800776731648405</c:v>
                </c:pt>
                <c:pt idx="3">
                  <c:v>23.411648294387689</c:v>
                </c:pt>
                <c:pt idx="4">
                  <c:v>24.950315307310678</c:v>
                </c:pt>
                <c:pt idx="5">
                  <c:v>23.064794830381654</c:v>
                </c:pt>
                <c:pt idx="6">
                  <c:v>23.590626452673689</c:v>
                </c:pt>
                <c:pt idx="7">
                  <c:v>21.010795328719531</c:v>
                </c:pt>
                <c:pt idx="8">
                  <c:v>21.089032830136833</c:v>
                </c:pt>
                <c:pt idx="9">
                  <c:v>21.114585829626591</c:v>
                </c:pt>
                <c:pt idx="10">
                  <c:v>19.721053492987707</c:v>
                </c:pt>
                <c:pt idx="11">
                  <c:v>19.864031870488816</c:v>
                </c:pt>
              </c:numCache>
            </c:numRef>
          </c:val>
        </c:ser>
        <c:axId val="138565120"/>
        <c:axId val="138566656"/>
      </c:barChart>
      <c:catAx>
        <c:axId val="138565120"/>
        <c:scaling>
          <c:orientation val="minMax"/>
        </c:scaling>
        <c:axPos val="b"/>
        <c:numFmt formatCode="yyyy/mm/dd" sourceLinked="1"/>
        <c:majorTickMark val="none"/>
        <c:tickLblPos val="nextTo"/>
        <c:crossAx val="138566656"/>
        <c:crosses val="autoZero"/>
        <c:auto val="1"/>
        <c:lblAlgn val="ctr"/>
        <c:lblOffset val="100"/>
      </c:catAx>
      <c:valAx>
        <c:axId val="138566656"/>
        <c:scaling>
          <c:orientation val="minMax"/>
        </c:scaling>
        <c:axPos val="l"/>
        <c:majorGridlines/>
        <c:title>
          <c:tx>
            <c:rich>
              <a:bodyPr/>
              <a:lstStyle/>
              <a:p>
                <a:pPr>
                  <a:defRPr/>
                </a:pPr>
                <a:r>
                  <a:rPr lang="en-US"/>
                  <a:t>% Weight in Index</a:t>
                </a:r>
              </a:p>
            </c:rich>
          </c:tx>
          <c:layout/>
        </c:title>
        <c:numFmt formatCode="_ * #,##0_ ;_ * \-#,##0_ ;_ * &quot;-&quot;_ ;_ @_ " sourceLinked="0"/>
        <c:majorTickMark val="none"/>
        <c:tickLblPos val="nextTo"/>
        <c:crossAx val="138565120"/>
        <c:crosses val="autoZero"/>
        <c:crossBetween val="between"/>
      </c:valAx>
      <c:dTable>
        <c:showHorzBorder val="1"/>
        <c:showVertBorder val="1"/>
        <c:showOutline val="1"/>
        <c:showKeys val="1"/>
      </c:dTable>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sz="1400" b="1" i="0" baseline="0"/>
              <a:t>Weight of SA Sector in the FTSE/JSE SWIX ALSI Index</a:t>
            </a:r>
            <a:endParaRPr lang="en-ZA" sz="1400"/>
          </a:p>
          <a:p>
            <a:pPr>
              <a:defRPr/>
            </a:pPr>
            <a:r>
              <a:rPr lang="en-ZA" sz="1200" b="1" i="0" baseline="0"/>
              <a:t>March 2009 - December 2011</a:t>
            </a:r>
          </a:p>
        </c:rich>
      </c:tx>
      <c:layout/>
    </c:title>
    <c:plotArea>
      <c:layout/>
      <c:barChart>
        <c:barDir val="col"/>
        <c:grouping val="clustered"/>
        <c:ser>
          <c:idx val="0"/>
          <c:order val="0"/>
          <c:tx>
            <c:strRef>
              <c:f>'SA Sector Quarterly'!$K$2</c:f>
              <c:strCache>
                <c:ptCount val="1"/>
                <c:pt idx="0">
                  <c:v>SA Industrials</c:v>
                </c:pt>
              </c:strCache>
            </c:strRef>
          </c:tx>
          <c:cat>
            <c:strRef>
              <c:f>'SA Sector Quarterly'!$J$3:$J$14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Quarterly'!$K$3:$K$14</c:f>
              <c:numCache>
                <c:formatCode>0.00</c:formatCode>
                <c:ptCount val="12"/>
                <c:pt idx="0">
                  <c:v>42.825682647665495</c:v>
                </c:pt>
                <c:pt idx="1">
                  <c:v>45.725809786136963</c:v>
                </c:pt>
                <c:pt idx="2">
                  <c:v>46.416469837196608</c:v>
                </c:pt>
                <c:pt idx="3">
                  <c:v>45.897116419600444</c:v>
                </c:pt>
                <c:pt idx="4">
                  <c:v>46.472976127274961</c:v>
                </c:pt>
                <c:pt idx="5">
                  <c:v>46.371990882421812</c:v>
                </c:pt>
                <c:pt idx="6">
                  <c:v>48.197257858872156</c:v>
                </c:pt>
                <c:pt idx="7">
                  <c:v>47.728818175812009</c:v>
                </c:pt>
                <c:pt idx="8">
                  <c:v>46.646521363754751</c:v>
                </c:pt>
                <c:pt idx="9">
                  <c:v>47.605997008273555</c:v>
                </c:pt>
                <c:pt idx="10">
                  <c:v>48.357036056732014</c:v>
                </c:pt>
                <c:pt idx="11">
                  <c:v>48.553556966473558</c:v>
                </c:pt>
              </c:numCache>
            </c:numRef>
          </c:val>
        </c:ser>
        <c:ser>
          <c:idx val="1"/>
          <c:order val="1"/>
          <c:tx>
            <c:strRef>
              <c:f>'SA Sector Quarterly'!$L$2</c:f>
              <c:strCache>
                <c:ptCount val="1"/>
                <c:pt idx="0">
                  <c:v>SA Resources</c:v>
                </c:pt>
              </c:strCache>
            </c:strRef>
          </c:tx>
          <c:cat>
            <c:strRef>
              <c:f>'SA Sector Quarterly'!$J$3:$J$14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Quarterly'!$L$3:$L$14</c:f>
              <c:numCache>
                <c:formatCode>0.00</c:formatCode>
                <c:ptCount val="12"/>
                <c:pt idx="0">
                  <c:v>33.609591543580372</c:v>
                </c:pt>
                <c:pt idx="1">
                  <c:v>30.09599162554829</c:v>
                </c:pt>
                <c:pt idx="2">
                  <c:v>28.848593950680783</c:v>
                </c:pt>
                <c:pt idx="3">
                  <c:v>29.558613506829122</c:v>
                </c:pt>
                <c:pt idx="4">
                  <c:v>27.909766783803189</c:v>
                </c:pt>
                <c:pt idx="5">
                  <c:v>28.895958954812269</c:v>
                </c:pt>
                <c:pt idx="6">
                  <c:v>26.687073894390302</c:v>
                </c:pt>
                <c:pt idx="7">
                  <c:v>28.035886496895731</c:v>
                </c:pt>
                <c:pt idx="8">
                  <c:v>28.939026147030827</c:v>
                </c:pt>
                <c:pt idx="9">
                  <c:v>27.204895478232526</c:v>
                </c:pt>
                <c:pt idx="10">
                  <c:v>26.558479580596529</c:v>
                </c:pt>
                <c:pt idx="11">
                  <c:v>26.325858372086635</c:v>
                </c:pt>
              </c:numCache>
            </c:numRef>
          </c:val>
        </c:ser>
        <c:ser>
          <c:idx val="2"/>
          <c:order val="2"/>
          <c:tx>
            <c:strRef>
              <c:f>'SA Sector Quarterly'!$M$2</c:f>
              <c:strCache>
                <c:ptCount val="1"/>
                <c:pt idx="0">
                  <c:v>Financials</c:v>
                </c:pt>
              </c:strCache>
            </c:strRef>
          </c:tx>
          <c:cat>
            <c:strRef>
              <c:f>'SA Sector Quarterly'!$J$3:$J$14</c:f>
              <c:strCache>
                <c:ptCount val="12"/>
                <c:pt idx="0">
                  <c:v>Mar 09</c:v>
                </c:pt>
                <c:pt idx="1">
                  <c:v>Jun 09</c:v>
                </c:pt>
                <c:pt idx="2">
                  <c:v>Sep 09</c:v>
                </c:pt>
                <c:pt idx="3">
                  <c:v>Dec 09</c:v>
                </c:pt>
                <c:pt idx="4">
                  <c:v>Mar 10</c:v>
                </c:pt>
                <c:pt idx="5">
                  <c:v>Jun 10</c:v>
                </c:pt>
                <c:pt idx="6">
                  <c:v>Sep 10</c:v>
                </c:pt>
                <c:pt idx="7">
                  <c:v>Dec 10</c:v>
                </c:pt>
                <c:pt idx="8">
                  <c:v>Mar 11</c:v>
                </c:pt>
                <c:pt idx="9">
                  <c:v>Jun 11</c:v>
                </c:pt>
                <c:pt idx="10">
                  <c:v>Sep 11</c:v>
                </c:pt>
                <c:pt idx="11">
                  <c:v>Dec 11</c:v>
                </c:pt>
              </c:strCache>
            </c:strRef>
          </c:cat>
          <c:val>
            <c:numRef>
              <c:f>'SA Sector Quarterly'!$M$3:$M$14</c:f>
              <c:numCache>
                <c:formatCode>0.00</c:formatCode>
                <c:ptCount val="12"/>
                <c:pt idx="0">
                  <c:v>23.564725808754126</c:v>
                </c:pt>
                <c:pt idx="1">
                  <c:v>24.178198588314913</c:v>
                </c:pt>
                <c:pt idx="2">
                  <c:v>24.734936212122307</c:v>
                </c:pt>
                <c:pt idx="3">
                  <c:v>24.544270073570189</c:v>
                </c:pt>
                <c:pt idx="4">
                  <c:v>25.617257088921853</c:v>
                </c:pt>
                <c:pt idx="5">
                  <c:v>24.732050162766033</c:v>
                </c:pt>
                <c:pt idx="6">
                  <c:v>25.115668246737528</c:v>
                </c:pt>
                <c:pt idx="7">
                  <c:v>24.235295327292651</c:v>
                </c:pt>
                <c:pt idx="8">
                  <c:v>24.414452489214522</c:v>
                </c:pt>
                <c:pt idx="9">
                  <c:v>25.189107513494037</c:v>
                </c:pt>
                <c:pt idx="10">
                  <c:v>25.084484362671027</c:v>
                </c:pt>
                <c:pt idx="11">
                  <c:v>25.120584661439914</c:v>
                </c:pt>
              </c:numCache>
            </c:numRef>
          </c:val>
        </c:ser>
        <c:axId val="138598272"/>
        <c:axId val="138599808"/>
      </c:barChart>
      <c:catAx>
        <c:axId val="138598272"/>
        <c:scaling>
          <c:orientation val="minMax"/>
        </c:scaling>
        <c:axPos val="b"/>
        <c:majorTickMark val="none"/>
        <c:tickLblPos val="nextTo"/>
        <c:crossAx val="138599808"/>
        <c:crosses val="autoZero"/>
        <c:auto val="1"/>
        <c:lblAlgn val="ctr"/>
        <c:lblOffset val="100"/>
      </c:catAx>
      <c:valAx>
        <c:axId val="138599808"/>
        <c:scaling>
          <c:orientation val="minMax"/>
          <c:max val="50"/>
        </c:scaling>
        <c:axPos val="l"/>
        <c:majorGridlines/>
        <c:title>
          <c:tx>
            <c:rich>
              <a:bodyPr/>
              <a:lstStyle/>
              <a:p>
                <a:pPr>
                  <a:defRPr/>
                </a:pPr>
                <a:r>
                  <a:rPr lang="en-US"/>
                  <a:t>% Weight in Index</a:t>
                </a:r>
              </a:p>
            </c:rich>
          </c:tx>
          <c:layout/>
        </c:title>
        <c:numFmt formatCode="0" sourceLinked="0"/>
        <c:majorTickMark val="none"/>
        <c:tickLblPos val="nextTo"/>
        <c:crossAx val="138598272"/>
        <c:crosses val="autoZero"/>
        <c:crossBetween val="between"/>
        <c:majorUnit val="5"/>
        <c:minorUnit val="1"/>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2012-04-15T22:00:00+00:00</JSE_x0020_Date>
    <JSEDate xmlns="4b9c4ad8-b913-4b33-a75f-8bb6922b9c0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8E514-12EF-4E23-A8B2-33CA2AC8D3DF}"/>
</file>

<file path=customXml/itemProps2.xml><?xml version="1.0" encoding="utf-8"?>
<ds:datastoreItem xmlns:ds="http://schemas.openxmlformats.org/officeDocument/2006/customXml" ds:itemID="{0C266FB1-D80C-40DF-BF2F-3B73E8C660FD}"/>
</file>

<file path=customXml/itemProps3.xml><?xml version="1.0" encoding="utf-8"?>
<ds:datastoreItem xmlns:ds="http://schemas.openxmlformats.org/officeDocument/2006/customXml" ds:itemID="{8BBE2C4A-85E7-4E8A-9611-5EEE3B1414D9}"/>
</file>

<file path=customXml/itemProps4.xml><?xml version="1.0" encoding="utf-8"?>
<ds:datastoreItem xmlns:ds="http://schemas.openxmlformats.org/officeDocument/2006/customXml" ds:itemID="{AE348DEA-AF3A-4104-9D66-7EDD26AFACEB}"/>
</file>

<file path=docProps/app.xml><?xml version="1.0" encoding="utf-8"?>
<Properties xmlns="http://schemas.openxmlformats.org/officeDocument/2006/extended-properties" xmlns:vt="http://schemas.openxmlformats.org/officeDocument/2006/docPropsVTypes">
  <Template>Memorandum.dot</Template>
  <TotalTime>1</TotalTime>
  <Pages>10</Pages>
  <Words>2503</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Base/>
  <HLinks>
    <vt:vector size="6" baseType="variant">
      <vt:variant>
        <vt:i4>524312</vt:i4>
      </vt:variant>
      <vt:variant>
        <vt:i4>19</vt:i4>
      </vt:variant>
      <vt:variant>
        <vt:i4>0</vt:i4>
      </vt:variant>
      <vt:variant>
        <vt:i4>5</vt:i4>
      </vt:variant>
      <vt:variant>
        <vt:lpwstr>http://www.jse.co.za/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20120416 Market Consultation on the SWIX Free Float Methodology docx</dc:title>
  <dc:creator>User</dc:creator>
  <cp:lastModifiedBy>User</cp:lastModifiedBy>
  <cp:revision>2</cp:revision>
  <cp:lastPrinted>2012-04-16T13:29:00Z</cp:lastPrinted>
  <dcterms:created xsi:type="dcterms:W3CDTF">2012-04-16T15:03:00Z</dcterms:created>
  <dcterms:modified xsi:type="dcterms:W3CDTF">2012-04-16T15:03:00Z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0x01010021666A28D95A8D478080F193ABC7911B</vt:lpwstr>
  </property>
  <property fmtid="{D5CDD505-2E9C-101B-9397-08002B2CF9AE}" pid="4" name="JSENavigation">
    <vt:lpwstr>29;#FTSE/JSE Africa Index Series|6e63f74e-2d9e-4e57-a177-02880866ab59</vt:lpwstr>
  </property>
  <property fmtid="{D5CDD505-2E9C-101B-9397-08002B2CF9AE}" pid="5" name="JSE Navigation">
    <vt:lpwstr>10;#FTSE/JSE Africa Index Series|9e8c22a4-c730-4f7b-9187-2994a0957a91</vt:lpwstr>
  </property>
</Properties>
</file>