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54"/>
        <w:gridCol w:w="1546"/>
      </w:tblGrid>
      <w:tr w:rsidR="00964A31" w:rsidRPr="00964A31" w:rsidTr="00964A3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64A31" w:rsidRPr="00964A31" w:rsidTr="00964A31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64A31" w:rsidRPr="00964A31" w:rsidTr="00964A31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14.8913</w:t>
            </w:r>
          </w:p>
        </w:tc>
      </w:tr>
      <w:tr w:rsidR="00964A31" w:rsidRPr="00964A31" w:rsidTr="00964A31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19.5899</w:t>
            </w:r>
          </w:p>
        </w:tc>
      </w:tr>
      <w:tr w:rsidR="00964A31" w:rsidRPr="00964A31" w:rsidTr="00964A31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17.4117</w:t>
            </w:r>
          </w:p>
        </w:tc>
      </w:tr>
      <w:tr w:rsidR="00964A31" w:rsidRPr="00964A31" w:rsidTr="00964A31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bookmarkStart w:id="0" w:name="_GoBack"/>
            <w:bookmarkEnd w:id="0"/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AUD/RAND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10.7099</w:t>
            </w:r>
          </w:p>
        </w:tc>
      </w:tr>
      <w:tr w:rsidR="00964A31" w:rsidRPr="00964A31" w:rsidTr="00964A31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JPY/RAND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0.132985</w:t>
            </w:r>
          </w:p>
        </w:tc>
      </w:tr>
      <w:tr w:rsidR="00964A31" w:rsidRPr="00964A31" w:rsidTr="00964A31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CAD/RAND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11.4442</w:t>
            </w:r>
          </w:p>
        </w:tc>
      </w:tr>
      <w:tr w:rsidR="00964A31" w:rsidRPr="00964A31" w:rsidTr="00964A31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CHF/RAND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15.4796</w:t>
            </w:r>
          </w:p>
        </w:tc>
      </w:tr>
      <w:tr w:rsidR="00964A31" w:rsidRPr="00964A31" w:rsidTr="00964A31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CNH/RAND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2.1693</w:t>
            </w:r>
          </w:p>
        </w:tc>
      </w:tr>
      <w:tr w:rsidR="00964A31" w:rsidRPr="00964A31" w:rsidTr="00964A31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NZD/RAND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9.8089</w:t>
            </w:r>
          </w:p>
        </w:tc>
      </w:tr>
      <w:tr w:rsidR="00964A31" w:rsidRPr="00964A31" w:rsidTr="00964A31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TRY/RAND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2.3674</w:t>
            </w:r>
          </w:p>
        </w:tc>
      </w:tr>
      <w:tr w:rsidR="00964A31" w:rsidRPr="00964A31" w:rsidTr="00964A31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DKK/RAND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2.3339</w:t>
            </w:r>
          </w:p>
        </w:tc>
      </w:tr>
      <w:tr w:rsidR="00964A31" w:rsidRPr="00964A31" w:rsidTr="00964A31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SGD/RAND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10.8575</w:t>
            </w:r>
          </w:p>
        </w:tc>
      </w:tr>
      <w:tr w:rsidR="00964A31" w:rsidRPr="00964A31" w:rsidTr="00964A31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HKD/RAND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1.8979</w:t>
            </w:r>
          </w:p>
        </w:tc>
      </w:tr>
      <w:tr w:rsidR="00964A31" w:rsidRPr="00964A31" w:rsidTr="00964A31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AED / RAND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3.6211</w:t>
            </w:r>
          </w:p>
        </w:tc>
      </w:tr>
      <w:tr w:rsidR="00964A31" w:rsidRPr="00964A31" w:rsidTr="00964A31">
        <w:trPr>
          <w:trHeight w:val="315"/>
        </w:trPr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KES/RAND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0.1475</w:t>
            </w:r>
          </w:p>
        </w:tc>
      </w:tr>
      <w:tr w:rsidR="00964A31" w:rsidRPr="00964A31" w:rsidTr="00964A31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ZMW/RAND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1.3911</w:t>
            </w:r>
          </w:p>
        </w:tc>
      </w:tr>
      <w:tr w:rsidR="00964A31" w:rsidRPr="00964A31" w:rsidTr="00964A31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BWP/RAND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1.3730</w:t>
            </w:r>
          </w:p>
        </w:tc>
      </w:tr>
      <w:tr w:rsidR="00964A31" w:rsidRPr="00964A31" w:rsidTr="00964A31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SEK/RAND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1.6669</w:t>
            </w:r>
          </w:p>
        </w:tc>
      </w:tr>
      <w:tr w:rsidR="00964A31" w:rsidRPr="00964A31" w:rsidTr="00964A31">
        <w:trPr>
          <w:trHeight w:val="330"/>
        </w:trPr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NOK/RAND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A31" w:rsidRPr="00964A31" w:rsidRDefault="00964A31" w:rsidP="00964A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A31">
              <w:rPr>
                <w:rFonts w:ascii="Arial" w:hAnsi="Arial" w:cs="Arial"/>
                <w:sz w:val="24"/>
                <w:szCs w:val="24"/>
                <w:lang w:val="en-ZA" w:eastAsia="en-ZA"/>
              </w:rPr>
              <w:t>1.8214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31"/>
    <w:rsid w:val="00025128"/>
    <w:rsid w:val="00035935"/>
    <w:rsid w:val="00220021"/>
    <w:rsid w:val="002961E0"/>
    <w:rsid w:val="00685853"/>
    <w:rsid w:val="00775E6E"/>
    <w:rsid w:val="007C0358"/>
    <w:rsid w:val="007E1A9E"/>
    <w:rsid w:val="008A1AC8"/>
    <w:rsid w:val="00964A31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58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7C035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C035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C035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C03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C035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964A31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7C0358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964A31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964A31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964A31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64A31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A31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7C035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64A31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7C035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64A31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964A31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964A31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7C035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964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4A31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7C035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C0358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7C0358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58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7C035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C035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C035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C03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C035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964A31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7C0358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964A31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964A31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964A31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64A31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A31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7C035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64A31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7C035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64A31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964A31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964A31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7C035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964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4A31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7C035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C0358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7C0358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2018-09-17T14:02:00Z</dcterms:created>
  <dcterms:modified xsi:type="dcterms:W3CDTF">2018-09-17T14:08:00Z</dcterms:modified>
</cp:coreProperties>
</file>