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E44183" w:rsidRPr="00E44183" w:rsidTr="00E441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13.2555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17.9820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15.8520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EUR/DOLLAR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1.1959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10.5966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0.118997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10.8691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13.8175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2.0174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9.6525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3.8228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2.1302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9.8488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1.6958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3.6089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0.1285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1.3844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1.3043</w:t>
            </w:r>
          </w:p>
        </w:tc>
      </w:tr>
      <w:tr w:rsidR="00E44183" w:rsidRPr="00E44183" w:rsidTr="00E4418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1.6665</w:t>
            </w:r>
          </w:p>
        </w:tc>
      </w:tr>
      <w:tr w:rsidR="00E44183" w:rsidRPr="00E44183" w:rsidTr="00E44183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44183" w:rsidRPr="00E44183" w:rsidRDefault="00E44183" w:rsidP="00E441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44183">
              <w:rPr>
                <w:rFonts w:ascii="Arial" w:hAnsi="Arial" w:cs="Arial"/>
                <w:sz w:val="24"/>
                <w:szCs w:val="24"/>
                <w:lang w:val="en-ZA" w:eastAsia="en-ZA"/>
              </w:rPr>
              <w:t>1.6973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F8"/>
    <w:rsid w:val="00025128"/>
    <w:rsid w:val="00035935"/>
    <w:rsid w:val="00220021"/>
    <w:rsid w:val="002961E0"/>
    <w:rsid w:val="005709F8"/>
    <w:rsid w:val="00685853"/>
    <w:rsid w:val="00775E6E"/>
    <w:rsid w:val="007E1A9E"/>
    <w:rsid w:val="008A1AC8"/>
    <w:rsid w:val="00AB3092"/>
    <w:rsid w:val="00BE7473"/>
    <w:rsid w:val="00C8566A"/>
    <w:rsid w:val="00D54B08"/>
    <w:rsid w:val="00E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41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441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441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441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41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441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09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09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441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441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441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441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09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441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09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44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41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441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441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441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41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441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09F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09F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441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441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441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441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09F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441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09F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4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2017-06-19T14:01:00Z</dcterms:created>
  <dcterms:modified xsi:type="dcterms:W3CDTF">2017-09-18T14:09:00Z</dcterms:modified>
</cp:coreProperties>
</file>