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07EB0" w:rsidRPr="00B07EB0" w:rsidTr="00B07E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B0" w:rsidRPr="00B07EB0" w:rsidRDefault="00B07EB0" w:rsidP="00B07E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B07EB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B0" w:rsidRPr="00B07EB0" w:rsidRDefault="00B07EB0" w:rsidP="00B07EB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07EB0" w:rsidRPr="00B07EB0" w:rsidTr="00B07EB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07EB0" w:rsidRPr="00B07EB0" w:rsidRDefault="00B07EB0" w:rsidP="00B07E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7E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B07EB0" w:rsidRPr="00B07EB0" w:rsidTr="00B07E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7EB0" w:rsidRPr="00B07EB0" w:rsidRDefault="00B07EB0" w:rsidP="00B07E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7E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7EB0" w:rsidRPr="00B07EB0" w:rsidRDefault="00B07EB0" w:rsidP="00B07E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7E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B07EB0" w:rsidRPr="00B07EB0" w:rsidTr="00B07E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7EB0" w:rsidRPr="00B07EB0" w:rsidRDefault="00B07EB0" w:rsidP="00B07EB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7EB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7EB0" w:rsidRPr="00B07EB0" w:rsidRDefault="00B07EB0" w:rsidP="00B07EB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7EB0">
              <w:rPr>
                <w:rFonts w:ascii="Arial" w:hAnsi="Arial" w:cs="Arial"/>
                <w:sz w:val="24"/>
                <w:szCs w:val="24"/>
                <w:lang w:val="en-US"/>
              </w:rPr>
              <w:t>12.0223</w:t>
            </w:r>
          </w:p>
        </w:tc>
      </w:tr>
      <w:tr w:rsidR="00B07EB0" w:rsidRPr="00B07EB0" w:rsidTr="00B07E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7EB0" w:rsidRPr="00B07EB0" w:rsidRDefault="00B07EB0" w:rsidP="00B07EB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7EB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7EB0" w:rsidRPr="00B07EB0" w:rsidRDefault="00B07EB0" w:rsidP="00B07EB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7EB0">
              <w:rPr>
                <w:rFonts w:ascii="Arial" w:hAnsi="Arial" w:cs="Arial"/>
                <w:sz w:val="24"/>
                <w:szCs w:val="24"/>
                <w:lang w:val="en-US"/>
              </w:rPr>
              <w:t>18.5983</w:t>
            </w:r>
          </w:p>
        </w:tc>
      </w:tr>
      <w:tr w:rsidR="00B07EB0" w:rsidRPr="00B07EB0" w:rsidTr="00B07E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7EB0" w:rsidRPr="00B07EB0" w:rsidRDefault="00B07EB0" w:rsidP="00B07EB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7EB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7EB0" w:rsidRPr="00B07EB0" w:rsidRDefault="00B07EB0" w:rsidP="00B07EB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7EB0">
              <w:rPr>
                <w:rFonts w:ascii="Arial" w:hAnsi="Arial" w:cs="Arial"/>
                <w:sz w:val="24"/>
                <w:szCs w:val="24"/>
                <w:lang w:val="en-US"/>
              </w:rPr>
              <w:t>13.5033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B0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07EB0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7E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07E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07E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07E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7E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07E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7E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7E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07E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07E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07E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07E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7E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07E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7E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07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7E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07E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07E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07E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7E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07E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7E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7E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07E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07E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07E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07E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7E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07E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7E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07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2015-05-08T09:09:00Z</dcterms:created>
  <dcterms:modified xsi:type="dcterms:W3CDTF">2015-05-08T09:10:00Z</dcterms:modified>
</cp:coreProperties>
</file>