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0F16" w:rsidRPr="00A10F16" w:rsidTr="00A10F1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0F1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0F16" w:rsidRPr="00A10F16" w:rsidTr="00A10F1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10F16" w:rsidRPr="00A10F16" w:rsidTr="00A10F1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0F16" w:rsidRPr="00A10F16" w:rsidTr="00A10F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12.1334</w:t>
            </w:r>
          </w:p>
        </w:tc>
      </w:tr>
      <w:tr w:rsidR="00A10F16" w:rsidRPr="00A10F16" w:rsidTr="00A10F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19.1148</w:t>
            </w:r>
          </w:p>
        </w:tc>
      </w:tr>
      <w:tr w:rsidR="00A10F16" w:rsidRPr="00A10F16" w:rsidTr="00A10F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13.5955</w:t>
            </w:r>
          </w:p>
        </w:tc>
      </w:tr>
      <w:tr w:rsidR="00A10F16" w:rsidRPr="00A10F16" w:rsidTr="00A10F16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0F16" w:rsidRPr="00A10F16" w:rsidTr="00A10F1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0F1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0F16" w:rsidRPr="00A10F16" w:rsidTr="00A10F1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10F16" w:rsidRPr="00A10F16" w:rsidTr="00A10F1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0F16" w:rsidRPr="00A10F16" w:rsidTr="00A10F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12.1883</w:t>
            </w:r>
          </w:p>
        </w:tc>
      </w:tr>
      <w:tr w:rsidR="00A10F16" w:rsidRPr="00A10F16" w:rsidTr="00A10F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19.1874</w:t>
            </w:r>
          </w:p>
        </w:tc>
      </w:tr>
      <w:tr w:rsidR="00A10F16" w:rsidRPr="00A10F16" w:rsidTr="00A10F1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0F16" w:rsidRPr="00A10F16" w:rsidRDefault="00A10F16" w:rsidP="00A10F1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0F16">
              <w:rPr>
                <w:rFonts w:ascii="Arial" w:hAnsi="Arial" w:cs="Arial"/>
                <w:sz w:val="24"/>
                <w:szCs w:val="24"/>
                <w:lang w:val="en-ZA" w:eastAsia="en-ZA"/>
              </w:rPr>
              <w:t>13.6258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6"/>
    <w:rsid w:val="00025128"/>
    <w:rsid w:val="00035935"/>
    <w:rsid w:val="00220021"/>
    <w:rsid w:val="002961E0"/>
    <w:rsid w:val="00685853"/>
    <w:rsid w:val="00775E6E"/>
    <w:rsid w:val="007E1A9E"/>
    <w:rsid w:val="008A1AC8"/>
    <w:rsid w:val="00A10F1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0F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0F1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0F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0F1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2015-06-26T15:13:00Z</dcterms:created>
  <dcterms:modified xsi:type="dcterms:W3CDTF">2015-06-26T15:14:00Z</dcterms:modified>
</cp:coreProperties>
</file>