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3" w:rsidRDefault="00BE7473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B72008" w:rsidRPr="00B72008" w:rsidTr="00B7200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08" w:rsidRPr="00B72008" w:rsidRDefault="00B72008" w:rsidP="00B7200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200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08" w:rsidRPr="00B72008" w:rsidRDefault="00B72008" w:rsidP="00B7200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72008" w:rsidRPr="00B72008" w:rsidTr="00B7200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72008" w:rsidRPr="00B72008" w:rsidTr="00B720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2008" w:rsidRPr="00B72008" w:rsidTr="00B720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sz w:val="24"/>
                <w:szCs w:val="24"/>
                <w:lang w:val="en-ZA" w:eastAsia="en-ZA"/>
              </w:rPr>
              <w:t>12.4130</w:t>
            </w:r>
          </w:p>
        </w:tc>
      </w:tr>
      <w:tr w:rsidR="00B72008" w:rsidRPr="00B72008" w:rsidTr="00B720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sz w:val="24"/>
                <w:szCs w:val="24"/>
                <w:lang w:val="en-ZA" w:eastAsia="en-ZA"/>
              </w:rPr>
              <w:t>19.3160</w:t>
            </w:r>
          </w:p>
        </w:tc>
      </w:tr>
      <w:tr w:rsidR="00B72008" w:rsidRPr="00B72008" w:rsidTr="00B720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2008" w:rsidRPr="00B72008" w:rsidRDefault="00B72008" w:rsidP="00B720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2008">
              <w:rPr>
                <w:rFonts w:ascii="Arial" w:hAnsi="Arial" w:cs="Arial"/>
                <w:sz w:val="24"/>
                <w:szCs w:val="24"/>
                <w:lang w:val="en-ZA" w:eastAsia="en-ZA"/>
              </w:rPr>
              <w:t>13.7307</w:t>
            </w:r>
          </w:p>
        </w:tc>
      </w:tr>
    </w:tbl>
    <w:p w:rsidR="004A4789" w:rsidRDefault="004A4789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783989" w:rsidRPr="00783989" w:rsidTr="0078398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89" w:rsidRPr="00783989" w:rsidRDefault="00783989" w:rsidP="0078398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8398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89" w:rsidRPr="00783989" w:rsidRDefault="00783989" w:rsidP="0078398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83989" w:rsidRPr="00783989" w:rsidTr="0078398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83989" w:rsidRPr="00783989" w:rsidTr="007839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83989" w:rsidRPr="00783989" w:rsidTr="007839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sz w:val="24"/>
                <w:szCs w:val="24"/>
                <w:lang w:val="en-ZA" w:eastAsia="en-ZA"/>
              </w:rPr>
              <w:t>12.4245</w:t>
            </w:r>
          </w:p>
        </w:tc>
      </w:tr>
      <w:tr w:rsidR="00783989" w:rsidRPr="00783989" w:rsidTr="007839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sz w:val="24"/>
                <w:szCs w:val="24"/>
                <w:lang w:val="en-ZA" w:eastAsia="en-ZA"/>
              </w:rPr>
              <w:t>19.3273</w:t>
            </w:r>
          </w:p>
        </w:tc>
      </w:tr>
      <w:tr w:rsidR="00783989" w:rsidRPr="00783989" w:rsidTr="007839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3989" w:rsidRPr="00783989" w:rsidRDefault="00783989" w:rsidP="007839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3989">
              <w:rPr>
                <w:rFonts w:ascii="Arial" w:hAnsi="Arial" w:cs="Arial"/>
                <w:sz w:val="24"/>
                <w:szCs w:val="24"/>
                <w:lang w:val="en-ZA" w:eastAsia="en-ZA"/>
              </w:rPr>
              <w:t>13.7098</w:t>
            </w:r>
          </w:p>
        </w:tc>
      </w:tr>
    </w:tbl>
    <w:p w:rsidR="00783989" w:rsidRPr="00035935" w:rsidRDefault="00783989" w:rsidP="00035935"/>
    <w:sectPr w:rsidR="0078398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A10F16"/>
    <w:rsid w:val="00025128"/>
    <w:rsid w:val="00035935"/>
    <w:rsid w:val="00195BA8"/>
    <w:rsid w:val="00220021"/>
    <w:rsid w:val="002961E0"/>
    <w:rsid w:val="003571EC"/>
    <w:rsid w:val="00493A0A"/>
    <w:rsid w:val="004A4789"/>
    <w:rsid w:val="00685853"/>
    <w:rsid w:val="00775E6E"/>
    <w:rsid w:val="00780A90"/>
    <w:rsid w:val="00783989"/>
    <w:rsid w:val="007D7B4F"/>
    <w:rsid w:val="007E1A9E"/>
    <w:rsid w:val="00817F44"/>
    <w:rsid w:val="00844A98"/>
    <w:rsid w:val="008A1AC8"/>
    <w:rsid w:val="008D2E85"/>
    <w:rsid w:val="00A10F16"/>
    <w:rsid w:val="00A857BF"/>
    <w:rsid w:val="00AB3092"/>
    <w:rsid w:val="00B72008"/>
    <w:rsid w:val="00BE7473"/>
    <w:rsid w:val="00C452F1"/>
    <w:rsid w:val="00C60645"/>
    <w:rsid w:val="00C8566A"/>
    <w:rsid w:val="00CD433B"/>
    <w:rsid w:val="00CF0263"/>
    <w:rsid w:val="00D47159"/>
    <w:rsid w:val="00D546F3"/>
    <w:rsid w:val="00D54B08"/>
    <w:rsid w:val="00E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2015-07-06T09:12:00Z</dcterms:created>
  <dcterms:modified xsi:type="dcterms:W3CDTF">2015-07-06T14:39:00Z</dcterms:modified>
</cp:coreProperties>
</file>