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76324" w:rsidRPr="00876324" w:rsidTr="0087632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24" w:rsidRPr="00876324" w:rsidRDefault="00876324" w:rsidP="0087632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7632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24" w:rsidRPr="00876324" w:rsidRDefault="00876324" w:rsidP="0087632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76324" w:rsidRPr="00876324" w:rsidTr="0087632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76324" w:rsidRPr="00876324" w:rsidRDefault="00876324" w:rsidP="00876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63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76324" w:rsidRPr="00876324" w:rsidTr="0087632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6324" w:rsidRPr="00876324" w:rsidRDefault="00876324" w:rsidP="0087632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63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6324" w:rsidRPr="00876324" w:rsidRDefault="00876324" w:rsidP="00876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63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76324" w:rsidRPr="00876324" w:rsidTr="0087632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6324" w:rsidRPr="00876324" w:rsidRDefault="00876324" w:rsidP="008763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632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6324" w:rsidRPr="00876324" w:rsidRDefault="00876324" w:rsidP="008763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6324">
              <w:rPr>
                <w:rFonts w:ascii="Arial" w:hAnsi="Arial" w:cs="Arial"/>
                <w:sz w:val="24"/>
                <w:szCs w:val="24"/>
                <w:lang w:val="en-ZA" w:eastAsia="en-ZA"/>
              </w:rPr>
              <w:t>14.1021</w:t>
            </w:r>
          </w:p>
        </w:tc>
      </w:tr>
      <w:tr w:rsidR="00876324" w:rsidRPr="00876324" w:rsidTr="0087632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6324" w:rsidRPr="00876324" w:rsidRDefault="00876324" w:rsidP="008763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632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6324" w:rsidRPr="00876324" w:rsidRDefault="00876324" w:rsidP="008763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6324">
              <w:rPr>
                <w:rFonts w:ascii="Arial" w:hAnsi="Arial" w:cs="Arial"/>
                <w:sz w:val="24"/>
                <w:szCs w:val="24"/>
                <w:lang w:val="en-ZA" w:eastAsia="en-ZA"/>
              </w:rPr>
              <w:t>21.5369</w:t>
            </w:r>
          </w:p>
        </w:tc>
      </w:tr>
      <w:tr w:rsidR="00876324" w:rsidRPr="00876324" w:rsidTr="0087632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6324" w:rsidRPr="00876324" w:rsidRDefault="00876324" w:rsidP="008763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632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6324" w:rsidRPr="00876324" w:rsidRDefault="00876324" w:rsidP="008763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6324">
              <w:rPr>
                <w:rFonts w:ascii="Arial" w:hAnsi="Arial" w:cs="Arial"/>
                <w:sz w:val="24"/>
                <w:szCs w:val="24"/>
                <w:lang w:val="en-ZA" w:eastAsia="en-ZA"/>
              </w:rPr>
              <w:t>15.0667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77F32" w:rsidRPr="00D77F32" w:rsidTr="00D77F3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F32" w:rsidRPr="00D77F32" w:rsidRDefault="00D77F32" w:rsidP="00D77F3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77F3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F32" w:rsidRPr="00D77F32" w:rsidRDefault="00D77F32" w:rsidP="00D77F3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77F32" w:rsidRPr="00D77F32" w:rsidTr="00D77F3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77F32" w:rsidRPr="00D77F32" w:rsidRDefault="00D77F32" w:rsidP="00D77F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77F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77F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77F32" w:rsidRPr="00D77F32" w:rsidTr="00D77F3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7F32" w:rsidRPr="00D77F32" w:rsidRDefault="00D77F32" w:rsidP="00D77F3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77F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7F32" w:rsidRPr="00D77F32" w:rsidRDefault="00D77F32" w:rsidP="00D77F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77F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77F32" w:rsidRPr="00D77F32" w:rsidTr="00D77F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7F32" w:rsidRPr="00D77F32" w:rsidRDefault="00D77F32" w:rsidP="00D77F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7F3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7F32" w:rsidRPr="00D77F32" w:rsidRDefault="00D77F32" w:rsidP="00D77F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7F32">
              <w:rPr>
                <w:rFonts w:ascii="Arial" w:hAnsi="Arial" w:cs="Arial"/>
                <w:sz w:val="24"/>
                <w:szCs w:val="24"/>
                <w:lang w:val="en-ZA" w:eastAsia="en-ZA"/>
              </w:rPr>
              <w:t>14.0186</w:t>
            </w:r>
          </w:p>
        </w:tc>
      </w:tr>
      <w:tr w:rsidR="00D77F32" w:rsidRPr="00D77F32" w:rsidTr="00D77F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7F32" w:rsidRPr="00D77F32" w:rsidRDefault="00D77F32" w:rsidP="00D77F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7F3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7F32" w:rsidRPr="00D77F32" w:rsidRDefault="00D77F32" w:rsidP="00D77F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7F32">
              <w:rPr>
                <w:rFonts w:ascii="Arial" w:hAnsi="Arial" w:cs="Arial"/>
                <w:sz w:val="24"/>
                <w:szCs w:val="24"/>
                <w:lang w:val="en-ZA" w:eastAsia="en-ZA"/>
              </w:rPr>
              <w:t>21.4262</w:t>
            </w:r>
          </w:p>
        </w:tc>
      </w:tr>
      <w:tr w:rsidR="00D77F32" w:rsidRPr="00D77F32" w:rsidTr="00D77F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7F32" w:rsidRPr="00D77F32" w:rsidRDefault="00D77F32" w:rsidP="00D77F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7F3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7F32" w:rsidRPr="00D77F32" w:rsidRDefault="00D77F32" w:rsidP="00D77F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7F32">
              <w:rPr>
                <w:rFonts w:ascii="Arial" w:hAnsi="Arial" w:cs="Arial"/>
                <w:sz w:val="24"/>
                <w:szCs w:val="24"/>
                <w:lang w:val="en-ZA" w:eastAsia="en-ZA"/>
              </w:rPr>
              <w:t>15.0073</w:t>
            </w:r>
          </w:p>
        </w:tc>
      </w:tr>
    </w:tbl>
    <w:p w:rsidR="00D77F32" w:rsidRPr="00035935" w:rsidRDefault="00D77F32" w:rsidP="00035935">
      <w:bookmarkStart w:id="0" w:name="_GoBack"/>
      <w:bookmarkEnd w:id="0"/>
    </w:p>
    <w:sectPr w:rsidR="00D77F3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24"/>
    <w:rsid w:val="00025128"/>
    <w:rsid w:val="00035935"/>
    <w:rsid w:val="00220021"/>
    <w:rsid w:val="002961E0"/>
    <w:rsid w:val="00685853"/>
    <w:rsid w:val="00775E6E"/>
    <w:rsid w:val="007E1A9E"/>
    <w:rsid w:val="00876324"/>
    <w:rsid w:val="008A1AC8"/>
    <w:rsid w:val="00AB3092"/>
    <w:rsid w:val="00BE7473"/>
    <w:rsid w:val="00C8566A"/>
    <w:rsid w:val="00D54B08"/>
    <w:rsid w:val="00D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3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7F3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77F3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77F3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77F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77F3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77F3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7632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7632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77F3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77F3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77F3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77F3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7632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77F3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7632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77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3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7F3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77F3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77F3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77F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77F3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77F3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7632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7632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77F3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77F3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77F3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77F3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7632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77F3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7632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77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2015-11-19T09:02:00Z</dcterms:created>
  <dcterms:modified xsi:type="dcterms:W3CDTF">2015-11-19T15:10:00Z</dcterms:modified>
</cp:coreProperties>
</file>