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A660F" w:rsidRPr="005A660F" w:rsidTr="005A660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0F" w:rsidRPr="005A660F" w:rsidRDefault="005A660F" w:rsidP="005A660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A660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0F" w:rsidRPr="005A660F" w:rsidRDefault="005A660F" w:rsidP="005A660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A660F" w:rsidRPr="005A660F" w:rsidTr="005A660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A660F" w:rsidRPr="005A660F" w:rsidTr="005A660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A660F" w:rsidRPr="005A660F" w:rsidTr="005A66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sz w:val="24"/>
                <w:szCs w:val="24"/>
                <w:lang w:val="en-ZA" w:eastAsia="en-ZA"/>
              </w:rPr>
              <w:t>16.5893</w:t>
            </w:r>
          </w:p>
        </w:tc>
      </w:tr>
      <w:tr w:rsidR="005A660F" w:rsidRPr="005A660F" w:rsidTr="005A66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sz w:val="24"/>
                <w:szCs w:val="24"/>
                <w:lang w:val="en-ZA" w:eastAsia="en-ZA"/>
              </w:rPr>
              <w:t>23.8418</w:t>
            </w:r>
          </w:p>
        </w:tc>
      </w:tr>
      <w:tr w:rsidR="005A660F" w:rsidRPr="005A660F" w:rsidTr="005A66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60F" w:rsidRPr="005A660F" w:rsidRDefault="005A660F" w:rsidP="005A660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660F">
              <w:rPr>
                <w:rFonts w:ascii="Arial" w:hAnsi="Arial" w:cs="Arial"/>
                <w:sz w:val="24"/>
                <w:szCs w:val="24"/>
                <w:lang w:val="en-ZA" w:eastAsia="en-ZA"/>
              </w:rPr>
              <w:t>18.0746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642F" w:rsidRPr="0091642F" w:rsidTr="0091642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42F" w:rsidRPr="0091642F" w:rsidRDefault="0091642F" w:rsidP="0091642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642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42F" w:rsidRPr="0091642F" w:rsidRDefault="0091642F" w:rsidP="0091642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642F" w:rsidRPr="0091642F" w:rsidTr="0091642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164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1642F" w:rsidRPr="0091642F" w:rsidTr="009164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642F" w:rsidRPr="0091642F" w:rsidTr="009164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sz w:val="24"/>
                <w:szCs w:val="24"/>
                <w:lang w:val="en-ZA" w:eastAsia="en-ZA"/>
              </w:rPr>
              <w:t>16.7198</w:t>
            </w:r>
          </w:p>
        </w:tc>
      </w:tr>
      <w:tr w:rsidR="0091642F" w:rsidRPr="0091642F" w:rsidTr="009164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sz w:val="24"/>
                <w:szCs w:val="24"/>
                <w:lang w:val="en-ZA" w:eastAsia="en-ZA"/>
              </w:rPr>
              <w:t>24.0044</w:t>
            </w:r>
          </w:p>
        </w:tc>
      </w:tr>
      <w:tr w:rsidR="0091642F" w:rsidRPr="0091642F" w:rsidTr="009164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642F" w:rsidRPr="0091642F" w:rsidRDefault="0091642F" w:rsidP="009164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642F">
              <w:rPr>
                <w:rFonts w:ascii="Arial" w:hAnsi="Arial" w:cs="Arial"/>
                <w:sz w:val="24"/>
                <w:szCs w:val="24"/>
                <w:lang w:val="en-ZA" w:eastAsia="en-ZA"/>
              </w:rPr>
              <w:t>18.3187</w:t>
            </w:r>
          </w:p>
        </w:tc>
      </w:tr>
    </w:tbl>
    <w:p w:rsidR="0091642F" w:rsidRPr="00035935" w:rsidRDefault="0091642F" w:rsidP="00035935">
      <w:bookmarkStart w:id="0" w:name="_GoBack"/>
      <w:bookmarkEnd w:id="0"/>
    </w:p>
    <w:sectPr w:rsidR="0091642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0F"/>
    <w:rsid w:val="00025128"/>
    <w:rsid w:val="00035935"/>
    <w:rsid w:val="00220021"/>
    <w:rsid w:val="002961E0"/>
    <w:rsid w:val="005A660F"/>
    <w:rsid w:val="00685853"/>
    <w:rsid w:val="00775E6E"/>
    <w:rsid w:val="007E1A9E"/>
    <w:rsid w:val="008A1AC8"/>
    <w:rsid w:val="0091642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2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642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1642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1642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164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642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1642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A660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A660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1642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1642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1642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1642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A660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1642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A660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16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2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642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1642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1642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164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642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1642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A660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A660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1642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1642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1642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1642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A660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1642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A660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16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2016-01-15T09:01:00Z</dcterms:created>
  <dcterms:modified xsi:type="dcterms:W3CDTF">2016-01-15T15:08:00Z</dcterms:modified>
</cp:coreProperties>
</file>