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2748E" w:rsidRPr="00A2748E" w:rsidTr="00A2748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8E" w:rsidRPr="00A2748E" w:rsidRDefault="00A2748E" w:rsidP="00A2748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2748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8E" w:rsidRPr="00A2748E" w:rsidRDefault="00A2748E" w:rsidP="00A2748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2748E" w:rsidRPr="00A2748E" w:rsidTr="00A2748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2748E" w:rsidRPr="00A2748E" w:rsidRDefault="00A2748E" w:rsidP="00A274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74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2748E" w:rsidRPr="00A2748E" w:rsidTr="00A274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748E" w:rsidRPr="00A2748E" w:rsidRDefault="00A2748E" w:rsidP="00A2748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74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748E" w:rsidRPr="00A2748E" w:rsidRDefault="00A2748E" w:rsidP="00A274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74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2748E" w:rsidRPr="00A2748E" w:rsidTr="00A2748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748E" w:rsidRPr="00A2748E" w:rsidRDefault="00A2748E" w:rsidP="00A274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748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748E" w:rsidRPr="00A2748E" w:rsidRDefault="00A2748E" w:rsidP="00A274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748E">
              <w:rPr>
                <w:rFonts w:ascii="Arial" w:hAnsi="Arial" w:cs="Arial"/>
                <w:sz w:val="24"/>
                <w:szCs w:val="24"/>
                <w:lang w:val="en-ZA" w:eastAsia="en-ZA"/>
              </w:rPr>
              <w:t>14.9631</w:t>
            </w:r>
          </w:p>
        </w:tc>
      </w:tr>
      <w:tr w:rsidR="00A2748E" w:rsidRPr="00A2748E" w:rsidTr="00A2748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748E" w:rsidRPr="00A2748E" w:rsidRDefault="00A2748E" w:rsidP="00A274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748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748E" w:rsidRPr="00A2748E" w:rsidRDefault="00A2748E" w:rsidP="00A274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748E">
              <w:rPr>
                <w:rFonts w:ascii="Arial" w:hAnsi="Arial" w:cs="Arial"/>
                <w:sz w:val="24"/>
                <w:szCs w:val="24"/>
                <w:lang w:val="en-ZA" w:eastAsia="en-ZA"/>
              </w:rPr>
              <w:t>21.6025</w:t>
            </w:r>
          </w:p>
        </w:tc>
      </w:tr>
      <w:tr w:rsidR="00A2748E" w:rsidRPr="00A2748E" w:rsidTr="00A2748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748E" w:rsidRPr="00A2748E" w:rsidRDefault="00A2748E" w:rsidP="00A274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748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748E" w:rsidRPr="00A2748E" w:rsidRDefault="00A2748E" w:rsidP="00A274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748E">
              <w:rPr>
                <w:rFonts w:ascii="Arial" w:hAnsi="Arial" w:cs="Arial"/>
                <w:sz w:val="24"/>
                <w:szCs w:val="24"/>
                <w:lang w:val="en-ZA" w:eastAsia="en-ZA"/>
              </w:rPr>
              <w:t>17.0699</w:t>
            </w:r>
          </w:p>
        </w:tc>
      </w:tr>
      <w:tr w:rsidR="00A2748E" w:rsidRPr="00A2748E" w:rsidTr="00A2748E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8E" w:rsidRPr="00A2748E" w:rsidRDefault="00A2748E" w:rsidP="00A2748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8E" w:rsidRPr="00A2748E" w:rsidRDefault="00A2748E" w:rsidP="00A2748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2748E" w:rsidRPr="00A2748E" w:rsidTr="00A2748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8E" w:rsidRPr="00A2748E" w:rsidRDefault="00A2748E" w:rsidP="00A2748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2748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8E" w:rsidRPr="00A2748E" w:rsidRDefault="00A2748E" w:rsidP="00A2748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2748E" w:rsidRPr="00A2748E" w:rsidTr="00A2748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2748E" w:rsidRPr="00A2748E" w:rsidRDefault="00A2748E" w:rsidP="00A274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74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2748E" w:rsidRPr="00A2748E" w:rsidTr="00A274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748E" w:rsidRPr="00A2748E" w:rsidRDefault="00A2748E" w:rsidP="00A2748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74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748E" w:rsidRPr="00A2748E" w:rsidRDefault="00A2748E" w:rsidP="00A274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74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2748E" w:rsidRPr="00A2748E" w:rsidTr="00A2748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748E" w:rsidRPr="00A2748E" w:rsidRDefault="00A2748E" w:rsidP="00A274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748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748E" w:rsidRPr="00A2748E" w:rsidRDefault="00A2748E" w:rsidP="00A274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748E">
              <w:rPr>
                <w:rFonts w:ascii="Arial" w:hAnsi="Arial" w:cs="Arial"/>
                <w:sz w:val="24"/>
                <w:szCs w:val="24"/>
                <w:lang w:val="en-ZA" w:eastAsia="en-ZA"/>
              </w:rPr>
              <w:t>14.9865</w:t>
            </w:r>
          </w:p>
        </w:tc>
      </w:tr>
      <w:tr w:rsidR="00A2748E" w:rsidRPr="00A2748E" w:rsidTr="00A2748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748E" w:rsidRPr="00A2748E" w:rsidRDefault="00A2748E" w:rsidP="00A274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748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748E" w:rsidRPr="00A2748E" w:rsidRDefault="00A2748E" w:rsidP="00A274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748E">
              <w:rPr>
                <w:rFonts w:ascii="Arial" w:hAnsi="Arial" w:cs="Arial"/>
                <w:sz w:val="24"/>
                <w:szCs w:val="24"/>
                <w:lang w:val="en-ZA" w:eastAsia="en-ZA"/>
              </w:rPr>
              <w:t>21.7619</w:t>
            </w:r>
          </w:p>
        </w:tc>
      </w:tr>
      <w:tr w:rsidR="00A2748E" w:rsidRPr="00A2748E" w:rsidTr="00A2748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748E" w:rsidRPr="00A2748E" w:rsidRDefault="00A2748E" w:rsidP="00A274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748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748E" w:rsidRPr="00A2748E" w:rsidRDefault="00A2748E" w:rsidP="00A274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748E">
              <w:rPr>
                <w:rFonts w:ascii="Arial" w:hAnsi="Arial" w:cs="Arial"/>
                <w:sz w:val="24"/>
                <w:szCs w:val="24"/>
                <w:lang w:val="en-ZA" w:eastAsia="en-ZA"/>
              </w:rPr>
              <w:t>17.1033</w:t>
            </w:r>
          </w:p>
        </w:tc>
      </w:tr>
    </w:tbl>
    <w:p w:rsidR="00A2748E" w:rsidRPr="00035935" w:rsidRDefault="00A2748E" w:rsidP="00035935"/>
    <w:sectPr w:rsidR="00A2748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F3"/>
    <w:rsid w:val="00025128"/>
    <w:rsid w:val="00035935"/>
    <w:rsid w:val="001656F3"/>
    <w:rsid w:val="00220021"/>
    <w:rsid w:val="002961E0"/>
    <w:rsid w:val="00685853"/>
    <w:rsid w:val="00775E6E"/>
    <w:rsid w:val="007E1A9E"/>
    <w:rsid w:val="008A1AC8"/>
    <w:rsid w:val="00A2748E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8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748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2748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2748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274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2748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2748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656F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656F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2748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2748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2748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2748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656F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2748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656F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274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8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748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2748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2748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274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2748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2748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656F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656F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2748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2748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2748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2748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656F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2748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656F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27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2016-05-12T09:02:00Z</dcterms:created>
  <dcterms:modified xsi:type="dcterms:W3CDTF">2016-05-12T14:02:00Z</dcterms:modified>
</cp:coreProperties>
</file>