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25A13" w:rsidRPr="00825A13" w:rsidTr="00825A1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3" w:rsidRPr="00825A13" w:rsidRDefault="00825A13" w:rsidP="00825A1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25A1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3" w:rsidRPr="00825A13" w:rsidRDefault="00825A13" w:rsidP="00825A1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25A13" w:rsidRPr="00825A13" w:rsidTr="00825A1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25A13" w:rsidRPr="00825A13" w:rsidRDefault="00825A13" w:rsidP="00825A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25A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25A13" w:rsidRPr="00825A13" w:rsidTr="00825A1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5A13" w:rsidRPr="00825A13" w:rsidRDefault="00825A13" w:rsidP="00825A1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25A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5A13" w:rsidRPr="00825A13" w:rsidRDefault="00825A13" w:rsidP="00825A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25A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25A13" w:rsidRPr="00825A13" w:rsidTr="00825A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5A13" w:rsidRPr="00825A13" w:rsidRDefault="00825A13" w:rsidP="00825A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5A1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5A13" w:rsidRPr="00825A13" w:rsidRDefault="00825A13" w:rsidP="00825A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5A13">
              <w:rPr>
                <w:rFonts w:ascii="Arial" w:hAnsi="Arial" w:cs="Arial"/>
                <w:sz w:val="24"/>
                <w:szCs w:val="24"/>
                <w:lang w:val="en-ZA" w:eastAsia="en-ZA"/>
              </w:rPr>
              <w:t>13.8990</w:t>
            </w:r>
          </w:p>
        </w:tc>
      </w:tr>
      <w:tr w:rsidR="00825A13" w:rsidRPr="00825A13" w:rsidTr="00825A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5A13" w:rsidRPr="00825A13" w:rsidRDefault="00825A13" w:rsidP="00825A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5A1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5A13" w:rsidRPr="00825A13" w:rsidRDefault="00825A13" w:rsidP="00825A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5A13">
              <w:rPr>
                <w:rFonts w:ascii="Arial" w:hAnsi="Arial" w:cs="Arial"/>
                <w:sz w:val="24"/>
                <w:szCs w:val="24"/>
                <w:lang w:val="en-ZA" w:eastAsia="en-ZA"/>
              </w:rPr>
              <w:t>18.4089</w:t>
            </w:r>
          </w:p>
        </w:tc>
      </w:tr>
      <w:tr w:rsidR="00825A13" w:rsidRPr="00825A13" w:rsidTr="00825A1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5A13" w:rsidRPr="00825A13" w:rsidRDefault="00825A13" w:rsidP="00825A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5A1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5A13" w:rsidRPr="00825A13" w:rsidRDefault="00825A13" w:rsidP="00825A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5A13">
              <w:rPr>
                <w:rFonts w:ascii="Arial" w:hAnsi="Arial" w:cs="Arial"/>
                <w:sz w:val="24"/>
                <w:szCs w:val="24"/>
                <w:lang w:val="en-ZA" w:eastAsia="en-ZA"/>
              </w:rPr>
              <w:t>16.3563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A0742" w:rsidRPr="003A0742" w:rsidTr="003A074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42" w:rsidRPr="003A0742" w:rsidRDefault="003A0742" w:rsidP="003A074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A074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42" w:rsidRPr="003A0742" w:rsidRDefault="003A0742" w:rsidP="003A07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A0742" w:rsidRPr="003A0742" w:rsidTr="003A074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A0742" w:rsidRPr="003A0742" w:rsidRDefault="003A0742" w:rsidP="003A07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07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A07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A0742" w:rsidRPr="003A0742" w:rsidTr="003A074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0742" w:rsidRPr="003A0742" w:rsidRDefault="003A0742" w:rsidP="003A074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07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0742" w:rsidRPr="003A0742" w:rsidRDefault="003A0742" w:rsidP="003A07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07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A0742" w:rsidRPr="003A0742" w:rsidTr="003A074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0742" w:rsidRPr="003A0742" w:rsidRDefault="003A0742" w:rsidP="003A07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074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0742" w:rsidRPr="003A0742" w:rsidRDefault="003A0742" w:rsidP="003A07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0742">
              <w:rPr>
                <w:rFonts w:ascii="Arial" w:hAnsi="Arial" w:cs="Arial"/>
                <w:sz w:val="24"/>
                <w:szCs w:val="24"/>
                <w:lang w:val="en-ZA" w:eastAsia="en-ZA"/>
              </w:rPr>
              <w:t>13.8393</w:t>
            </w:r>
          </w:p>
        </w:tc>
      </w:tr>
      <w:tr w:rsidR="003A0742" w:rsidRPr="003A0742" w:rsidTr="003A074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0742" w:rsidRPr="003A0742" w:rsidRDefault="003A0742" w:rsidP="003A07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074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0742" w:rsidRPr="003A0742" w:rsidRDefault="003A0742" w:rsidP="003A07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0742">
              <w:rPr>
                <w:rFonts w:ascii="Arial" w:hAnsi="Arial" w:cs="Arial"/>
                <w:sz w:val="24"/>
                <w:szCs w:val="24"/>
                <w:lang w:val="en-ZA" w:eastAsia="en-ZA"/>
              </w:rPr>
              <w:t>18.3780</w:t>
            </w:r>
          </w:p>
        </w:tc>
      </w:tr>
      <w:tr w:rsidR="003A0742" w:rsidRPr="003A0742" w:rsidTr="003A074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0742" w:rsidRPr="003A0742" w:rsidRDefault="003A0742" w:rsidP="003A07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074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0742" w:rsidRPr="003A0742" w:rsidRDefault="003A0742" w:rsidP="003A07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0742">
              <w:rPr>
                <w:rFonts w:ascii="Arial" w:hAnsi="Arial" w:cs="Arial"/>
                <w:sz w:val="24"/>
                <w:szCs w:val="24"/>
                <w:lang w:val="en-ZA" w:eastAsia="en-ZA"/>
              </w:rPr>
              <w:t>16.2945</w:t>
            </w:r>
          </w:p>
        </w:tc>
      </w:tr>
    </w:tbl>
    <w:p w:rsidR="003A0742" w:rsidRPr="00035935" w:rsidRDefault="003A0742" w:rsidP="00035935">
      <w:bookmarkStart w:id="0" w:name="_GoBack"/>
      <w:bookmarkEnd w:id="0"/>
    </w:p>
    <w:sectPr w:rsidR="003A074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13"/>
    <w:rsid w:val="00025128"/>
    <w:rsid w:val="00035935"/>
    <w:rsid w:val="00220021"/>
    <w:rsid w:val="002961E0"/>
    <w:rsid w:val="003A0742"/>
    <w:rsid w:val="00685853"/>
    <w:rsid w:val="00775E6E"/>
    <w:rsid w:val="007E1A9E"/>
    <w:rsid w:val="00825A13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4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074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A074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A074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A07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A074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A074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25A1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25A1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A074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A074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A074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A074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25A1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A074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25A1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A0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4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074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A074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A074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A07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A074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A074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25A1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25A1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A074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A074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A074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A074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25A1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A074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25A1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A0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2017-11-22T09:02:00Z</dcterms:created>
  <dcterms:modified xsi:type="dcterms:W3CDTF">2017-11-22T15:06:00Z</dcterms:modified>
</cp:coreProperties>
</file>