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51829" w:rsidTr="00051829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051829" w:rsidRDefault="00051829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051829" w:rsidRDefault="00051829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lang w:val="en-US"/>
              </w:rPr>
            </w:pPr>
          </w:p>
        </w:tc>
      </w:tr>
      <w:tr w:rsidR="00051829" w:rsidTr="0005182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051829" w:rsidRDefault="000518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51829" w:rsidTr="0005182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051829" w:rsidRDefault="00051829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051829" w:rsidRDefault="000518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51829" w:rsidTr="0005182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051829" w:rsidRDefault="00051829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051829" w:rsidRDefault="0005182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11.8089</w:t>
            </w:r>
          </w:p>
        </w:tc>
      </w:tr>
      <w:tr w:rsidR="00051829" w:rsidTr="0005182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051829" w:rsidRDefault="00051829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051829" w:rsidRDefault="0005182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18.2549</w:t>
            </w:r>
          </w:p>
        </w:tc>
      </w:tr>
      <w:tr w:rsidR="00051829" w:rsidTr="0005182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051829" w:rsidRDefault="00051829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051829" w:rsidRDefault="0005182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13.2397</w:t>
            </w:r>
          </w:p>
        </w:tc>
      </w:tr>
    </w:tbl>
    <w:p w:rsidR="00BE7473" w:rsidRDefault="00BE7473" w:rsidP="00035935"/>
    <w:p w:rsidR="00AA14D2" w:rsidRDefault="00AA14D2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A14D2" w:rsidRPr="00AA14D2" w:rsidTr="00AA14D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4D2" w:rsidRPr="00AA14D2" w:rsidRDefault="00AA14D2" w:rsidP="00AA14D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AA14D2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4D2" w:rsidRPr="00AA14D2" w:rsidRDefault="00AA14D2" w:rsidP="00AA14D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AA14D2" w:rsidRPr="00AA14D2" w:rsidTr="00AA14D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A14D2" w:rsidRPr="00AA14D2" w:rsidRDefault="00AA14D2" w:rsidP="00AA14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A14D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AA14D2" w:rsidRPr="00AA14D2" w:rsidTr="00AA14D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14D2" w:rsidRPr="00AA14D2" w:rsidRDefault="00AA14D2" w:rsidP="00AA14D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A14D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14D2" w:rsidRPr="00AA14D2" w:rsidRDefault="00AA14D2" w:rsidP="00AA14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A14D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AA14D2" w:rsidRPr="00AA14D2" w:rsidTr="00AA14D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14D2" w:rsidRPr="00AA14D2" w:rsidRDefault="00AA14D2" w:rsidP="00AA14D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14D2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14D2" w:rsidRPr="00AA14D2" w:rsidRDefault="00AA14D2" w:rsidP="00AA14D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14D2">
              <w:rPr>
                <w:rFonts w:ascii="Arial" w:hAnsi="Arial" w:cs="Arial"/>
                <w:sz w:val="24"/>
                <w:szCs w:val="24"/>
                <w:lang w:val="en-US"/>
              </w:rPr>
              <w:t>11.9222</w:t>
            </w:r>
          </w:p>
        </w:tc>
      </w:tr>
      <w:tr w:rsidR="00AA14D2" w:rsidRPr="00AA14D2" w:rsidTr="00AA14D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14D2" w:rsidRPr="00AA14D2" w:rsidRDefault="00AA14D2" w:rsidP="00AA14D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14D2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14D2" w:rsidRPr="00AA14D2" w:rsidRDefault="00AA14D2" w:rsidP="00AA14D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14D2">
              <w:rPr>
                <w:rFonts w:ascii="Arial" w:hAnsi="Arial" w:cs="Arial"/>
                <w:sz w:val="24"/>
                <w:szCs w:val="24"/>
                <w:lang w:val="en-US"/>
              </w:rPr>
              <w:t>18.3034</w:t>
            </w:r>
          </w:p>
        </w:tc>
      </w:tr>
      <w:tr w:rsidR="00AA14D2" w:rsidRPr="00AA14D2" w:rsidTr="00AA14D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14D2" w:rsidRPr="00AA14D2" w:rsidRDefault="00AA14D2" w:rsidP="00AA14D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14D2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14D2" w:rsidRPr="00AA14D2" w:rsidRDefault="00AA14D2" w:rsidP="00AA14D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14D2">
              <w:rPr>
                <w:rFonts w:ascii="Arial" w:hAnsi="Arial" w:cs="Arial"/>
                <w:sz w:val="24"/>
                <w:szCs w:val="24"/>
                <w:lang w:val="en-US"/>
              </w:rPr>
              <w:t>13.2760</w:t>
            </w:r>
          </w:p>
        </w:tc>
      </w:tr>
    </w:tbl>
    <w:p w:rsidR="00AA14D2" w:rsidRPr="00035935" w:rsidRDefault="00AA14D2" w:rsidP="00035935">
      <w:bookmarkStart w:id="0" w:name="_GoBack"/>
      <w:bookmarkEnd w:id="0"/>
    </w:p>
    <w:sectPr w:rsidR="00AA14D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29"/>
    <w:rsid w:val="00025128"/>
    <w:rsid w:val="00035935"/>
    <w:rsid w:val="00051829"/>
    <w:rsid w:val="00220021"/>
    <w:rsid w:val="002961E0"/>
    <w:rsid w:val="00685853"/>
    <w:rsid w:val="00775E6E"/>
    <w:rsid w:val="007E1A9E"/>
    <w:rsid w:val="008A1AC8"/>
    <w:rsid w:val="00AA14D2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2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5182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5182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5182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5182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5182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5182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5182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5182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5182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5182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5182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5182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5182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518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2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5182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5182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5182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5182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5182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5182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5182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5182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5182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5182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5182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5182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5182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51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2015-04-30T09:03:00Z</dcterms:created>
  <dcterms:modified xsi:type="dcterms:W3CDTF">2015-04-30T15:27:00Z</dcterms:modified>
</cp:coreProperties>
</file>