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  <w:gridCol w:w="1120"/>
      </w:tblGrid>
      <w:tr w:rsidR="001F3E83" w:rsidRPr="001F3E83" w:rsidTr="001F3E8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1F3E83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F3E83" w:rsidRPr="001F3E83" w:rsidTr="001F3E8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b/>
                <w:bCs/>
                <w:szCs w:val="20"/>
                <w:lang w:val="en-US"/>
              </w:rPr>
            </w:pPr>
          </w:p>
        </w:tc>
      </w:tr>
      <w:tr w:rsidR="001F3E83" w:rsidRPr="001F3E83" w:rsidTr="001F3E8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F3E83" w:rsidRPr="001F3E83" w:rsidTr="001F3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12.0310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F3E83" w:rsidRPr="001F3E83" w:rsidTr="001F3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18.2587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1F3E83" w:rsidRPr="001F3E83" w:rsidTr="001F3E8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3E83" w:rsidRPr="001F3E83" w:rsidRDefault="001F3E83" w:rsidP="001F3E83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F3E83">
              <w:rPr>
                <w:rFonts w:ascii="Arial" w:hAnsi="Arial" w:cs="Arial"/>
                <w:sz w:val="24"/>
                <w:szCs w:val="24"/>
                <w:lang w:val="en-US"/>
              </w:rPr>
              <w:t>13.5127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E83" w:rsidRPr="001F3E83" w:rsidRDefault="001F3E83" w:rsidP="001F3E83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2E64" w:rsidRPr="00532E64" w:rsidTr="00532E6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</w:pPr>
            <w:r w:rsidRPr="00532E64">
              <w:rPr>
                <w:rFonts w:ascii="Arial" w:hAnsi="Arial" w:cs="Arial"/>
                <w:b/>
                <w:bCs/>
                <w:szCs w:val="20"/>
                <w:u w:val="single"/>
                <w:lang w:val="en-US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szCs w:val="20"/>
                <w:lang w:val="en-US"/>
              </w:rPr>
            </w:pPr>
          </w:p>
        </w:tc>
      </w:tr>
      <w:tr w:rsidR="00532E64" w:rsidRPr="00532E64" w:rsidTr="00532E6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Close out Rates Crossed</w:t>
            </w:r>
          </w:p>
        </w:tc>
      </w:tr>
      <w:tr w:rsidR="00532E64" w:rsidRPr="00532E64" w:rsidTr="00532E6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Rate</w:t>
            </w:r>
          </w:p>
        </w:tc>
      </w:tr>
      <w:tr w:rsidR="00532E64" w:rsidRPr="00532E64" w:rsidTr="00532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11.9498</w:t>
            </w:r>
          </w:p>
        </w:tc>
      </w:tr>
      <w:tr w:rsidR="00532E64" w:rsidRPr="00532E64" w:rsidTr="00532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18.2331</w:t>
            </w:r>
          </w:p>
        </w:tc>
      </w:tr>
      <w:tr w:rsidR="00532E64" w:rsidRPr="00532E64" w:rsidTr="00532E6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lef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2E64" w:rsidRPr="00532E64" w:rsidRDefault="00532E64" w:rsidP="00532E64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32E64">
              <w:rPr>
                <w:rFonts w:ascii="Arial" w:hAnsi="Arial" w:cs="Arial"/>
                <w:sz w:val="24"/>
                <w:szCs w:val="24"/>
                <w:lang w:val="en-US"/>
              </w:rPr>
              <w:t>13.5452</w:t>
            </w:r>
          </w:p>
        </w:tc>
      </w:tr>
    </w:tbl>
    <w:p w:rsidR="00532E64" w:rsidRPr="00035935" w:rsidRDefault="00532E64" w:rsidP="00035935">
      <w:bookmarkStart w:id="0" w:name="_GoBack"/>
      <w:bookmarkEnd w:id="0"/>
    </w:p>
    <w:sectPr w:rsidR="00532E6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3"/>
    <w:rsid w:val="00025128"/>
    <w:rsid w:val="00035935"/>
    <w:rsid w:val="001F3E83"/>
    <w:rsid w:val="00220021"/>
    <w:rsid w:val="002961E0"/>
    <w:rsid w:val="00532E64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E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3E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3E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3E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3E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6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32E6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32E6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32E6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32E6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32E6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32E6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3E8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3E8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32E6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32E6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32E6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32E6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3E8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32E6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3E8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32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d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2015-05-06T09:10:00Z</dcterms:created>
  <dcterms:modified xsi:type="dcterms:W3CDTF">2015-05-06T15:32:00Z</dcterms:modified>
</cp:coreProperties>
</file>