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D6A4F" w:rsidRPr="003D6A4F" w:rsidTr="003D6A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F" w:rsidRPr="003D6A4F" w:rsidRDefault="003D6A4F" w:rsidP="003D6A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3D6A4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F" w:rsidRPr="003D6A4F" w:rsidRDefault="003D6A4F" w:rsidP="003D6A4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D6A4F" w:rsidRPr="003D6A4F" w:rsidTr="003D6A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3D6A4F" w:rsidRPr="003D6A4F" w:rsidTr="003D6A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3D6A4F" w:rsidRPr="003D6A4F" w:rsidTr="003D6A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sz w:val="24"/>
                <w:szCs w:val="24"/>
                <w:lang w:val="en-US"/>
              </w:rPr>
              <w:t>11.8231</w:t>
            </w:r>
          </w:p>
        </w:tc>
      </w:tr>
      <w:tr w:rsidR="003D6A4F" w:rsidRPr="003D6A4F" w:rsidTr="003D6A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sz w:val="24"/>
                <w:szCs w:val="24"/>
                <w:lang w:val="en-US"/>
              </w:rPr>
              <w:t>18.5283</w:t>
            </w:r>
          </w:p>
        </w:tc>
      </w:tr>
      <w:tr w:rsidR="003D6A4F" w:rsidRPr="003D6A4F" w:rsidTr="003D6A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6A4F" w:rsidRPr="003D6A4F" w:rsidRDefault="003D6A4F" w:rsidP="003D6A4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A4F">
              <w:rPr>
                <w:rFonts w:ascii="Arial" w:hAnsi="Arial" w:cs="Arial"/>
                <w:sz w:val="24"/>
                <w:szCs w:val="24"/>
                <w:lang w:val="en-US"/>
              </w:rPr>
              <w:t>13.4622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A3E6E" w:rsidRPr="007A3E6E" w:rsidTr="007A3E6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6E" w:rsidRPr="007A3E6E" w:rsidRDefault="007A3E6E" w:rsidP="007A3E6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A3E6E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6E" w:rsidRPr="007A3E6E" w:rsidRDefault="007A3E6E" w:rsidP="007A3E6E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A3E6E" w:rsidRPr="007A3E6E" w:rsidTr="007A3E6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7A3E6E" w:rsidRPr="007A3E6E" w:rsidTr="007A3E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7A3E6E" w:rsidRPr="007A3E6E" w:rsidTr="007A3E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sz w:val="24"/>
                <w:szCs w:val="24"/>
                <w:lang w:val="en-US"/>
              </w:rPr>
              <w:t>11.8799</w:t>
            </w:r>
          </w:p>
        </w:tc>
      </w:tr>
      <w:tr w:rsidR="007A3E6E" w:rsidRPr="007A3E6E" w:rsidTr="007A3E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sz w:val="24"/>
                <w:szCs w:val="24"/>
                <w:lang w:val="en-US"/>
              </w:rPr>
              <w:t>18.6151</w:t>
            </w:r>
          </w:p>
        </w:tc>
        <w:bookmarkStart w:id="0" w:name="_GoBack"/>
        <w:bookmarkEnd w:id="0"/>
      </w:tr>
      <w:tr w:rsidR="007A3E6E" w:rsidRPr="007A3E6E" w:rsidTr="007A3E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E6E" w:rsidRPr="007A3E6E" w:rsidRDefault="007A3E6E" w:rsidP="007A3E6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E6E">
              <w:rPr>
                <w:rFonts w:ascii="Arial" w:hAnsi="Arial" w:cs="Arial"/>
                <w:sz w:val="24"/>
                <w:szCs w:val="24"/>
                <w:lang w:val="en-US"/>
              </w:rPr>
              <w:t>13.4735</w:t>
            </w:r>
          </w:p>
        </w:tc>
      </w:tr>
    </w:tbl>
    <w:p w:rsidR="007A3E6E" w:rsidRPr="00035935" w:rsidRDefault="007A3E6E" w:rsidP="00035935"/>
    <w:sectPr w:rsidR="007A3E6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F"/>
    <w:rsid w:val="00025128"/>
    <w:rsid w:val="00035935"/>
    <w:rsid w:val="00220021"/>
    <w:rsid w:val="002961E0"/>
    <w:rsid w:val="003D6A4F"/>
    <w:rsid w:val="00685853"/>
    <w:rsid w:val="00775E6E"/>
    <w:rsid w:val="007A3E6E"/>
    <w:rsid w:val="007E1A9E"/>
    <w:rsid w:val="008A1AC8"/>
    <w:rsid w:val="00A52609"/>
    <w:rsid w:val="00AB3092"/>
    <w:rsid w:val="00BE7473"/>
    <w:rsid w:val="00C8566A"/>
    <w:rsid w:val="00D54B08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6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E6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3E6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3E6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3E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3E6E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3E6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D6A4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D6A4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3E6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3E6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3E6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3E6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D6A4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3E6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D6A4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3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6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E6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3E6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3E6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3E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3E6E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3E6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D6A4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D6A4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3E6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3E6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3E6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3E6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D6A4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3E6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D6A4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3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2015-05-18T09:09:00Z</dcterms:created>
  <dcterms:modified xsi:type="dcterms:W3CDTF">2015-05-18T15:17:00Z</dcterms:modified>
</cp:coreProperties>
</file>