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C33383" w:rsidRPr="00C33383" w:rsidTr="00C3338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83" w:rsidRPr="00C33383" w:rsidRDefault="00C33383" w:rsidP="00C3338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C3338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83" w:rsidRPr="00C33383" w:rsidRDefault="00C33383" w:rsidP="00C3338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33383" w:rsidRPr="00C33383" w:rsidTr="00C333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33383" w:rsidRPr="00C33383" w:rsidRDefault="00C33383" w:rsidP="00C333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33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33383" w:rsidRPr="00C33383" w:rsidTr="00C333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3383" w:rsidRPr="00C33383" w:rsidRDefault="00C33383" w:rsidP="00C333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33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3383" w:rsidRPr="00C33383" w:rsidRDefault="00C33383" w:rsidP="00C333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33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33383" w:rsidRPr="00C33383" w:rsidTr="00C333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3383" w:rsidRPr="00C33383" w:rsidRDefault="00C33383" w:rsidP="00C333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33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3383" w:rsidRPr="00C33383" w:rsidRDefault="00C33383" w:rsidP="00C333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3383">
              <w:rPr>
                <w:rFonts w:ascii="Arial" w:hAnsi="Arial" w:cs="Arial"/>
                <w:sz w:val="24"/>
                <w:szCs w:val="24"/>
                <w:lang w:val="en-ZA" w:eastAsia="en-ZA"/>
              </w:rPr>
              <w:t>12.0536</w:t>
            </w:r>
          </w:p>
        </w:tc>
      </w:tr>
      <w:tr w:rsidR="00C33383" w:rsidRPr="00C33383" w:rsidTr="00C333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3383" w:rsidRPr="00C33383" w:rsidRDefault="00C33383" w:rsidP="00C333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33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3383" w:rsidRPr="00C33383" w:rsidRDefault="00C33383" w:rsidP="00C333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3383">
              <w:rPr>
                <w:rFonts w:ascii="Arial" w:hAnsi="Arial" w:cs="Arial"/>
                <w:sz w:val="24"/>
                <w:szCs w:val="24"/>
                <w:lang w:val="en-ZA" w:eastAsia="en-ZA"/>
              </w:rPr>
              <w:t>18.4834</w:t>
            </w:r>
          </w:p>
        </w:tc>
      </w:tr>
      <w:tr w:rsidR="00C33383" w:rsidRPr="00C33383" w:rsidTr="00C333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3383" w:rsidRPr="00C33383" w:rsidRDefault="00C33383" w:rsidP="00C333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33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3383" w:rsidRPr="00C33383" w:rsidRDefault="00C33383" w:rsidP="00C333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3383">
              <w:rPr>
                <w:rFonts w:ascii="Arial" w:hAnsi="Arial" w:cs="Arial"/>
                <w:sz w:val="24"/>
                <w:szCs w:val="24"/>
                <w:lang w:val="en-ZA" w:eastAsia="en-ZA"/>
              </w:rPr>
              <w:t>13.1887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5477D5"/>
    <w:rsid w:val="00025128"/>
    <w:rsid w:val="00035935"/>
    <w:rsid w:val="00220021"/>
    <w:rsid w:val="002961E0"/>
    <w:rsid w:val="002D12AF"/>
    <w:rsid w:val="003A4ED4"/>
    <w:rsid w:val="00544862"/>
    <w:rsid w:val="005477D5"/>
    <w:rsid w:val="00685853"/>
    <w:rsid w:val="006D4307"/>
    <w:rsid w:val="00775E6E"/>
    <w:rsid w:val="007E1A9E"/>
    <w:rsid w:val="008A1AC8"/>
    <w:rsid w:val="00922F9C"/>
    <w:rsid w:val="00AB3092"/>
    <w:rsid w:val="00B23B3F"/>
    <w:rsid w:val="00BE7473"/>
    <w:rsid w:val="00C3338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D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77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477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477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477D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77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477D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477D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477D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477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477D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477D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477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477D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477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477D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47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JSE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2015-05-28T12:46:00Z</dcterms:created>
  <dcterms:modified xsi:type="dcterms:W3CDTF">2015-05-28T12:47:00Z</dcterms:modified>
</cp:coreProperties>
</file>