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8D63BE" w:rsidRPr="008D63BE" w:rsidTr="008D63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8D63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63BE" w:rsidRPr="008D63BE" w:rsidTr="008D63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63BE" w:rsidRPr="008D63BE" w:rsidTr="008D63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63BE" w:rsidRPr="008D63BE" w:rsidTr="008D63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12.1458</w:t>
            </w:r>
          </w:p>
        </w:tc>
      </w:tr>
      <w:tr w:rsidR="008D63BE" w:rsidRPr="008D63BE" w:rsidTr="008D63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18.5680</w:t>
            </w:r>
          </w:p>
        </w:tc>
      </w:tr>
      <w:tr w:rsidR="008D63BE" w:rsidRPr="008D63BE" w:rsidTr="008D63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63BE" w:rsidRPr="008D63BE" w:rsidRDefault="008D63BE" w:rsidP="008D6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63BE">
              <w:rPr>
                <w:rFonts w:ascii="Arial" w:hAnsi="Arial" w:cs="Arial"/>
                <w:sz w:val="24"/>
                <w:szCs w:val="24"/>
                <w:lang w:val="en-ZA" w:eastAsia="en-ZA"/>
              </w:rPr>
              <w:t>13.3151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8D63BE"/>
    <w:rsid w:val="00025128"/>
    <w:rsid w:val="00035935"/>
    <w:rsid w:val="002162A5"/>
    <w:rsid w:val="00220021"/>
    <w:rsid w:val="002961E0"/>
    <w:rsid w:val="003A4ED4"/>
    <w:rsid w:val="00544862"/>
    <w:rsid w:val="00685853"/>
    <w:rsid w:val="006D4307"/>
    <w:rsid w:val="00775E6E"/>
    <w:rsid w:val="007E1A9E"/>
    <w:rsid w:val="008A1AC8"/>
    <w:rsid w:val="008D63BE"/>
    <w:rsid w:val="00922F9C"/>
    <w:rsid w:val="00AB3092"/>
    <w:rsid w:val="00B23B3F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63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63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63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63B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63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D63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63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63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D63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63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D63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D63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63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D63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63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D6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2015-05-29T09:10:00Z</dcterms:created>
  <dcterms:modified xsi:type="dcterms:W3CDTF">2015-05-29T09:11:00Z</dcterms:modified>
</cp:coreProperties>
</file>