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082F2F" w:rsidRPr="00082F2F" w:rsidTr="00082F2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2F" w:rsidRPr="00082F2F" w:rsidRDefault="00082F2F" w:rsidP="00082F2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082F2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2F" w:rsidRPr="00082F2F" w:rsidRDefault="00082F2F" w:rsidP="00082F2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82F2F" w:rsidRPr="00082F2F" w:rsidTr="00082F2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82F2F" w:rsidRPr="00082F2F" w:rsidTr="00082F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82F2F" w:rsidRPr="00082F2F" w:rsidTr="00082F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sz w:val="24"/>
                <w:szCs w:val="24"/>
                <w:lang w:val="en-ZA" w:eastAsia="en-ZA"/>
              </w:rPr>
              <w:t>12.2978</w:t>
            </w:r>
          </w:p>
        </w:tc>
      </w:tr>
      <w:tr w:rsidR="00082F2F" w:rsidRPr="00082F2F" w:rsidTr="00082F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sz w:val="24"/>
                <w:szCs w:val="24"/>
                <w:lang w:val="en-ZA" w:eastAsia="en-ZA"/>
              </w:rPr>
              <w:t>18.7435</w:t>
            </w:r>
          </w:p>
        </w:tc>
      </w:tr>
      <w:tr w:rsidR="00082F2F" w:rsidRPr="00082F2F" w:rsidTr="00082F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2F2F" w:rsidRPr="00082F2F" w:rsidRDefault="00082F2F" w:rsidP="00082F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2F2F">
              <w:rPr>
                <w:rFonts w:ascii="Arial" w:hAnsi="Arial" w:cs="Arial"/>
                <w:sz w:val="24"/>
                <w:szCs w:val="24"/>
                <w:lang w:val="en-ZA" w:eastAsia="en-ZA"/>
              </w:rPr>
              <w:t>13.5002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2E07A3" w:rsidRPr="002E07A3" w:rsidTr="002E07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A3" w:rsidRPr="002E07A3" w:rsidRDefault="002E07A3" w:rsidP="002E07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E07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A3" w:rsidRPr="002E07A3" w:rsidRDefault="002E07A3" w:rsidP="002E0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07A3" w:rsidRPr="002E07A3" w:rsidTr="002E07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E07A3" w:rsidRPr="002E07A3" w:rsidTr="002E07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07A3" w:rsidRPr="002E07A3" w:rsidTr="002E0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sz w:val="24"/>
                <w:szCs w:val="24"/>
                <w:lang w:val="en-ZA" w:eastAsia="en-ZA"/>
              </w:rPr>
              <w:t>12.2144</w:t>
            </w:r>
          </w:p>
        </w:tc>
      </w:tr>
      <w:tr w:rsidR="002E07A3" w:rsidRPr="002E07A3" w:rsidTr="002E0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sz w:val="24"/>
                <w:szCs w:val="24"/>
                <w:lang w:val="en-ZA" w:eastAsia="en-ZA"/>
              </w:rPr>
              <w:t>18.7049</w:t>
            </w:r>
          </w:p>
        </w:tc>
      </w:tr>
      <w:tr w:rsidR="002E07A3" w:rsidRPr="002E07A3" w:rsidTr="002E0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07A3" w:rsidRPr="002E07A3" w:rsidRDefault="002E07A3" w:rsidP="002E0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07A3">
              <w:rPr>
                <w:rFonts w:ascii="Arial" w:hAnsi="Arial" w:cs="Arial"/>
                <w:sz w:val="24"/>
                <w:szCs w:val="24"/>
                <w:lang w:val="en-ZA" w:eastAsia="en-ZA"/>
              </w:rPr>
              <w:t>13.5888</w:t>
            </w:r>
          </w:p>
        </w:tc>
      </w:tr>
    </w:tbl>
    <w:p w:rsidR="002E07A3" w:rsidRPr="00035935" w:rsidRDefault="002E07A3" w:rsidP="00035935"/>
    <w:sectPr w:rsidR="002E07A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4E4269"/>
    <w:rsid w:val="00025128"/>
    <w:rsid w:val="00035935"/>
    <w:rsid w:val="00082F2F"/>
    <w:rsid w:val="00220021"/>
    <w:rsid w:val="002961E0"/>
    <w:rsid w:val="002E07A3"/>
    <w:rsid w:val="0039493A"/>
    <w:rsid w:val="003A4ED4"/>
    <w:rsid w:val="004E4269"/>
    <w:rsid w:val="00544862"/>
    <w:rsid w:val="00685853"/>
    <w:rsid w:val="006D4307"/>
    <w:rsid w:val="00775E6E"/>
    <w:rsid w:val="007E1A9E"/>
    <w:rsid w:val="008A1AC8"/>
    <w:rsid w:val="008E75FE"/>
    <w:rsid w:val="00922F9C"/>
    <w:rsid w:val="00AB3092"/>
    <w:rsid w:val="00B23B3F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A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07A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07A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07A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07A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07A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07A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E42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E42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07A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07A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07A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07A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E42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07A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E42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0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JSE Limited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2015-06-02T09:09:00Z</dcterms:created>
  <dcterms:modified xsi:type="dcterms:W3CDTF">2015-06-04T16:02:00Z</dcterms:modified>
</cp:coreProperties>
</file>