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701BF" w:rsidRPr="00E701BF" w:rsidTr="00E701B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E701B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701BF" w:rsidRPr="00E701BF" w:rsidTr="00E701B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E701BF" w:rsidRPr="00E701BF" w:rsidTr="00E701B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E701BF" w:rsidRPr="00E701BF" w:rsidTr="00E701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sz w:val="24"/>
                <w:szCs w:val="24"/>
                <w:lang w:val="en-US"/>
              </w:rPr>
              <w:t>12.5132</w:t>
            </w:r>
          </w:p>
        </w:tc>
      </w:tr>
      <w:tr w:rsidR="00E701BF" w:rsidRPr="00E701BF" w:rsidTr="00E701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sz w:val="24"/>
                <w:szCs w:val="24"/>
                <w:lang w:val="en-US"/>
              </w:rPr>
              <w:t>19.1314</w:t>
            </w:r>
          </w:p>
        </w:tc>
      </w:tr>
      <w:tr w:rsidR="00E701BF" w:rsidRPr="00E701BF" w:rsidTr="00E701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sz w:val="24"/>
                <w:szCs w:val="24"/>
                <w:lang w:val="en-US"/>
              </w:rPr>
              <w:t>14.1147</w:t>
            </w:r>
          </w:p>
        </w:tc>
      </w:tr>
      <w:tr w:rsidR="00E701BF" w:rsidRPr="00E701BF" w:rsidTr="00E701B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701BF" w:rsidRPr="00E701BF" w:rsidTr="00E701B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E701B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701BF" w:rsidRPr="00E701BF" w:rsidTr="00E701B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E701BF" w:rsidRPr="00E701BF" w:rsidTr="00E701B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E701BF" w:rsidRPr="00E701BF" w:rsidTr="00E701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sz w:val="24"/>
                <w:szCs w:val="24"/>
                <w:lang w:val="en-US"/>
              </w:rPr>
              <w:t>12.4297</w:t>
            </w:r>
          </w:p>
        </w:tc>
      </w:tr>
      <w:tr w:rsidR="00E701BF" w:rsidRPr="00E701BF" w:rsidTr="00E701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sz w:val="24"/>
                <w:szCs w:val="24"/>
                <w:lang w:val="en-US"/>
              </w:rPr>
              <w:t>19.0301</w:t>
            </w:r>
          </w:p>
        </w:tc>
      </w:tr>
      <w:tr w:rsidR="00E701BF" w:rsidRPr="00E701BF" w:rsidTr="00E701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01BF" w:rsidRPr="00E701BF" w:rsidRDefault="00E701BF" w:rsidP="00E701B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1BF">
              <w:rPr>
                <w:rFonts w:ascii="Arial" w:hAnsi="Arial" w:cs="Arial"/>
                <w:sz w:val="24"/>
                <w:szCs w:val="24"/>
                <w:lang w:val="en-US"/>
              </w:rPr>
              <w:t>13.9811</w:t>
            </w:r>
          </w:p>
        </w:tc>
      </w:tr>
    </w:tbl>
    <w:p w:rsidR="00F8352B" w:rsidRPr="00E701BF" w:rsidRDefault="00F8352B" w:rsidP="00E701BF">
      <w:bookmarkStart w:id="0" w:name="_GoBack"/>
      <w:bookmarkEnd w:id="0"/>
    </w:p>
    <w:sectPr w:rsidR="00F8352B" w:rsidRPr="00E701BF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2"/>
  </w:compat>
  <w:rsids>
    <w:rsidRoot w:val="009D1354"/>
    <w:rsid w:val="00013465"/>
    <w:rsid w:val="00025128"/>
    <w:rsid w:val="00035935"/>
    <w:rsid w:val="00220021"/>
    <w:rsid w:val="002961E0"/>
    <w:rsid w:val="00685853"/>
    <w:rsid w:val="00716B5B"/>
    <w:rsid w:val="00775E6E"/>
    <w:rsid w:val="007E1A9E"/>
    <w:rsid w:val="008A1AC8"/>
    <w:rsid w:val="009D1354"/>
    <w:rsid w:val="00A52609"/>
    <w:rsid w:val="00AB3092"/>
    <w:rsid w:val="00BE7473"/>
    <w:rsid w:val="00C8566A"/>
    <w:rsid w:val="00D54B08"/>
    <w:rsid w:val="00E52D49"/>
    <w:rsid w:val="00E701BF"/>
    <w:rsid w:val="00F5513F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B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01B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701B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01B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701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701BF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701B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D135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D135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701B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701B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701B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701B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D135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701B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D135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701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2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352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352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352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352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D135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D135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352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352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352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352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D135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352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D135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3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2015-06-09T09:51:00Z</dcterms:created>
  <dcterms:modified xsi:type="dcterms:W3CDTF">2015-06-12T07:46:00Z</dcterms:modified>
</cp:coreProperties>
</file>