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4B052E" w:rsidRPr="004B052E" w:rsidTr="004B052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4B052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B052E" w:rsidRPr="004B052E" w:rsidTr="004B05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052E" w:rsidRPr="004B052E" w:rsidTr="004B05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052E" w:rsidRPr="004B052E" w:rsidTr="004B05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12.4146</w:t>
            </w:r>
          </w:p>
        </w:tc>
      </w:tr>
      <w:tr w:rsidR="004B052E" w:rsidRPr="004B052E" w:rsidTr="004B05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19.1950</w:t>
            </w:r>
          </w:p>
        </w:tc>
      </w:tr>
      <w:tr w:rsidR="004B052E" w:rsidRPr="004B052E" w:rsidTr="004B05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13.9865</w:t>
            </w:r>
          </w:p>
        </w:tc>
      </w:tr>
      <w:tr w:rsidR="004B052E" w:rsidRPr="004B052E" w:rsidTr="004B052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B052E" w:rsidRPr="004B052E" w:rsidTr="004B052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B052E" w:rsidRPr="004B052E" w:rsidTr="004B05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052E" w:rsidRPr="004B052E" w:rsidTr="004B05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052E" w:rsidRPr="004B052E" w:rsidTr="004B05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12.4081</w:t>
            </w:r>
          </w:p>
        </w:tc>
      </w:tr>
      <w:tr w:rsidR="004B052E" w:rsidRPr="004B052E" w:rsidTr="004B05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19.2073</w:t>
            </w:r>
          </w:p>
        </w:tc>
      </w:tr>
      <w:tr w:rsidR="004B052E" w:rsidRPr="004B052E" w:rsidTr="004B05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052E" w:rsidRPr="004B052E" w:rsidRDefault="004B052E" w:rsidP="004B05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052E">
              <w:rPr>
                <w:rFonts w:ascii="Arial" w:hAnsi="Arial" w:cs="Arial"/>
                <w:sz w:val="24"/>
                <w:szCs w:val="24"/>
                <w:lang w:val="en-ZA" w:eastAsia="en-ZA"/>
              </w:rPr>
              <w:t>13.9261</w:t>
            </w:r>
          </w:p>
        </w:tc>
      </w:tr>
    </w:tbl>
    <w:p w:rsidR="00F27A6C" w:rsidRPr="00102C8F" w:rsidRDefault="00F27A6C" w:rsidP="00102C8F"/>
    <w:sectPr w:rsidR="00F27A6C" w:rsidRPr="00102C8F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9D1354"/>
    <w:rsid w:val="00013465"/>
    <w:rsid w:val="00025128"/>
    <w:rsid w:val="00035935"/>
    <w:rsid w:val="00102C8F"/>
    <w:rsid w:val="00220021"/>
    <w:rsid w:val="002961E0"/>
    <w:rsid w:val="004B052E"/>
    <w:rsid w:val="00524126"/>
    <w:rsid w:val="005B43AF"/>
    <w:rsid w:val="00685853"/>
    <w:rsid w:val="006A0A05"/>
    <w:rsid w:val="00716B5B"/>
    <w:rsid w:val="00775E6E"/>
    <w:rsid w:val="007846F0"/>
    <w:rsid w:val="007E1A9E"/>
    <w:rsid w:val="008A1AC8"/>
    <w:rsid w:val="009D1354"/>
    <w:rsid w:val="00A52609"/>
    <w:rsid w:val="00AB3092"/>
    <w:rsid w:val="00BE7473"/>
    <w:rsid w:val="00C8566A"/>
    <w:rsid w:val="00D54B08"/>
    <w:rsid w:val="00E52D49"/>
    <w:rsid w:val="00F27A6C"/>
    <w:rsid w:val="00F5513F"/>
    <w:rsid w:val="00F8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A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7A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7A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7A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7A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7A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7A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7A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7A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7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A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7A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7A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7A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7A6C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7A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7A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7A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7A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7A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7A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7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2015-06-11T09:12:00Z</dcterms:created>
  <dcterms:modified xsi:type="dcterms:W3CDTF">2015-06-15T06:59:00Z</dcterms:modified>
</cp:coreProperties>
</file>