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31E0B" w:rsidRPr="00F31E0B" w:rsidTr="00F31E0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0B" w:rsidRPr="00F31E0B" w:rsidRDefault="00F31E0B" w:rsidP="00F31E0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31E0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E0B" w:rsidRPr="00F31E0B" w:rsidRDefault="00F31E0B" w:rsidP="00F31E0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31E0B" w:rsidRPr="00F31E0B" w:rsidTr="00F31E0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31E0B" w:rsidRPr="00F31E0B" w:rsidRDefault="00F31E0B" w:rsidP="00F31E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31E0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31E0B" w:rsidRPr="00F31E0B" w:rsidTr="00F31E0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31E0B" w:rsidRPr="00F31E0B" w:rsidRDefault="00F31E0B" w:rsidP="00F31E0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31E0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31E0B" w:rsidRPr="00F31E0B" w:rsidRDefault="00F31E0B" w:rsidP="00F31E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31E0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31E0B" w:rsidRPr="00F31E0B" w:rsidTr="00F31E0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31E0B" w:rsidRPr="00F31E0B" w:rsidRDefault="00F31E0B" w:rsidP="00F31E0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31E0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31E0B" w:rsidRPr="00F31E0B" w:rsidRDefault="00F31E0B" w:rsidP="00F31E0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31E0B">
              <w:rPr>
                <w:rFonts w:ascii="Arial" w:hAnsi="Arial" w:cs="Arial"/>
                <w:sz w:val="24"/>
                <w:szCs w:val="24"/>
                <w:lang w:val="en-ZA" w:eastAsia="en-ZA"/>
              </w:rPr>
              <w:t>12.5090</w:t>
            </w:r>
          </w:p>
        </w:tc>
      </w:tr>
      <w:tr w:rsidR="00F31E0B" w:rsidRPr="00F31E0B" w:rsidTr="00F31E0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31E0B" w:rsidRPr="00F31E0B" w:rsidRDefault="00F31E0B" w:rsidP="00F31E0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31E0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31E0B" w:rsidRPr="00F31E0B" w:rsidRDefault="00F31E0B" w:rsidP="00F31E0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31E0B">
              <w:rPr>
                <w:rFonts w:ascii="Arial" w:hAnsi="Arial" w:cs="Arial"/>
                <w:sz w:val="24"/>
                <w:szCs w:val="24"/>
                <w:lang w:val="en-ZA" w:eastAsia="en-ZA"/>
              </w:rPr>
              <w:t>19.2430</w:t>
            </w:r>
          </w:p>
        </w:tc>
      </w:tr>
      <w:tr w:rsidR="00F31E0B" w:rsidRPr="00F31E0B" w:rsidTr="00F31E0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31E0B" w:rsidRPr="00F31E0B" w:rsidRDefault="00F31E0B" w:rsidP="00F31E0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31E0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31E0B" w:rsidRPr="00F31E0B" w:rsidRDefault="00F31E0B" w:rsidP="00F31E0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31E0B">
              <w:rPr>
                <w:rFonts w:ascii="Arial" w:hAnsi="Arial" w:cs="Arial"/>
                <w:sz w:val="24"/>
                <w:szCs w:val="24"/>
                <w:lang w:val="en-ZA" w:eastAsia="en-ZA"/>
              </w:rPr>
              <w:t>13.8123</w:t>
            </w:r>
          </w:p>
        </w:tc>
      </w:tr>
    </w:tbl>
    <w:p w:rsidR="00BE7473" w:rsidRDefault="00BE7473" w:rsidP="00035935"/>
    <w:p w:rsidR="00C628D4" w:rsidRDefault="00C628D4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628D4" w:rsidRPr="00C628D4" w:rsidTr="00C628D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8D4" w:rsidRPr="00C628D4" w:rsidRDefault="00C628D4" w:rsidP="00C628D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628D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8D4" w:rsidRPr="00C628D4" w:rsidRDefault="00C628D4" w:rsidP="00C628D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628D4" w:rsidRPr="00C628D4" w:rsidTr="00C628D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628D4" w:rsidRPr="00C628D4" w:rsidRDefault="00C628D4" w:rsidP="00C628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628D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628D4" w:rsidRPr="00C628D4" w:rsidTr="00C628D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28D4" w:rsidRPr="00C628D4" w:rsidRDefault="00C628D4" w:rsidP="00C628D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628D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28D4" w:rsidRPr="00C628D4" w:rsidRDefault="00C628D4" w:rsidP="00C628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628D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628D4" w:rsidRPr="00C628D4" w:rsidTr="00C628D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28D4" w:rsidRPr="00C628D4" w:rsidRDefault="00C628D4" w:rsidP="00C628D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28D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28D4" w:rsidRPr="00C628D4" w:rsidRDefault="00C628D4" w:rsidP="00C628D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28D4">
              <w:rPr>
                <w:rFonts w:ascii="Arial" w:hAnsi="Arial" w:cs="Arial"/>
                <w:sz w:val="24"/>
                <w:szCs w:val="24"/>
                <w:lang w:val="en-ZA" w:eastAsia="en-ZA"/>
              </w:rPr>
              <w:t>12.4803</w:t>
            </w:r>
          </w:p>
        </w:tc>
      </w:tr>
      <w:tr w:rsidR="00C628D4" w:rsidRPr="00C628D4" w:rsidTr="00C628D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28D4" w:rsidRPr="00C628D4" w:rsidRDefault="00C628D4" w:rsidP="00C628D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28D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28D4" w:rsidRPr="00C628D4" w:rsidRDefault="00C628D4" w:rsidP="00C628D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28D4">
              <w:rPr>
                <w:rFonts w:ascii="Arial" w:hAnsi="Arial" w:cs="Arial"/>
                <w:sz w:val="24"/>
                <w:szCs w:val="24"/>
                <w:lang w:val="en-ZA" w:eastAsia="en-ZA"/>
              </w:rPr>
              <w:t>19.2192</w:t>
            </w:r>
          </w:p>
        </w:tc>
      </w:tr>
      <w:tr w:rsidR="00C628D4" w:rsidRPr="00C628D4" w:rsidTr="00C628D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28D4" w:rsidRPr="00C628D4" w:rsidRDefault="00C628D4" w:rsidP="00C628D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28D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28D4" w:rsidRPr="00C628D4" w:rsidRDefault="00C628D4" w:rsidP="00C628D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28D4">
              <w:rPr>
                <w:rFonts w:ascii="Arial" w:hAnsi="Arial" w:cs="Arial"/>
                <w:sz w:val="24"/>
                <w:szCs w:val="24"/>
                <w:lang w:val="en-ZA" w:eastAsia="en-ZA"/>
              </w:rPr>
              <w:t>13.8022</w:t>
            </w:r>
          </w:p>
        </w:tc>
      </w:tr>
    </w:tbl>
    <w:p w:rsidR="00C628D4" w:rsidRPr="00035935" w:rsidRDefault="00C628D4" w:rsidP="00035935">
      <w:bookmarkStart w:id="0" w:name="_GoBack"/>
      <w:bookmarkEnd w:id="0"/>
    </w:p>
    <w:sectPr w:rsidR="00C628D4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0B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628D4"/>
    <w:rsid w:val="00C8566A"/>
    <w:rsid w:val="00D54B08"/>
    <w:rsid w:val="00F3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E0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31E0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31E0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31E0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31E0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31E0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31E0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31E0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31E0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31E0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31E0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31E0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31E0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31E0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31E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E0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31E0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31E0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31E0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31E0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31E0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31E0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31E0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31E0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31E0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31E0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31E0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31E0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31E0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31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ndiS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Thandi Skhosana</dc:creator>
  <cp:lastModifiedBy>JSEUser</cp:lastModifiedBy>
  <cp:revision>2</cp:revision>
  <dcterms:created xsi:type="dcterms:W3CDTF">2015-07-09T09:04:00Z</dcterms:created>
  <dcterms:modified xsi:type="dcterms:W3CDTF">2015-07-09T14:03:00Z</dcterms:modified>
</cp:coreProperties>
</file>