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p w:rsidR="00C628D4" w:rsidRDefault="00C628D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756D" w:rsidRPr="00AD756D" w:rsidTr="00AD75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75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756D" w:rsidRPr="00AD756D" w:rsidTr="00AD75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756D" w:rsidRPr="00AD756D" w:rsidTr="00AD75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756D" w:rsidRPr="00AD756D" w:rsidTr="00AD7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12.4071</w:t>
            </w:r>
          </w:p>
        </w:tc>
      </w:tr>
      <w:tr w:rsidR="00AD756D" w:rsidRPr="00AD756D" w:rsidTr="00AD7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19.1779</w:t>
            </w:r>
          </w:p>
        </w:tc>
      </w:tr>
      <w:tr w:rsidR="00AD756D" w:rsidRPr="00AD756D" w:rsidTr="00AD7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56D" w:rsidRPr="00AD756D" w:rsidRDefault="00AD756D" w:rsidP="00AD7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56D">
              <w:rPr>
                <w:rFonts w:ascii="Arial" w:hAnsi="Arial" w:cs="Arial"/>
                <w:sz w:val="24"/>
                <w:szCs w:val="24"/>
                <w:lang w:val="en-ZA" w:eastAsia="en-ZA"/>
              </w:rPr>
              <w:t>13.7897</w:t>
            </w:r>
          </w:p>
        </w:tc>
      </w:tr>
    </w:tbl>
    <w:p w:rsidR="00C628D4" w:rsidRDefault="00C628D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C22DA" w:rsidRPr="008C22DA" w:rsidTr="008C22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C22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C22DA" w:rsidRPr="008C22DA" w:rsidTr="008C22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C22DA" w:rsidRPr="008C22DA" w:rsidTr="008C22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C22DA" w:rsidRPr="008C22DA" w:rsidTr="008C22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12.4436</w:t>
            </w:r>
          </w:p>
        </w:tc>
      </w:tr>
      <w:tr w:rsidR="008C22DA" w:rsidRPr="008C22DA" w:rsidTr="008C22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19.3073</w:t>
            </w:r>
          </w:p>
        </w:tc>
      </w:tr>
      <w:tr w:rsidR="008C22DA" w:rsidRPr="008C22DA" w:rsidTr="008C22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22DA" w:rsidRPr="008C22DA" w:rsidRDefault="008C22DA" w:rsidP="008C2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22DA">
              <w:rPr>
                <w:rFonts w:ascii="Arial" w:hAnsi="Arial" w:cs="Arial"/>
                <w:sz w:val="24"/>
                <w:szCs w:val="24"/>
                <w:lang w:val="en-ZA" w:eastAsia="en-ZA"/>
              </w:rPr>
              <w:t>13.9106</w:t>
            </w:r>
          </w:p>
        </w:tc>
      </w:tr>
    </w:tbl>
    <w:p w:rsidR="008C22DA" w:rsidRPr="00035935" w:rsidRDefault="008C22DA" w:rsidP="00035935">
      <w:bookmarkStart w:id="0" w:name="_GoBack"/>
      <w:bookmarkEnd w:id="0"/>
    </w:p>
    <w:sectPr w:rsidR="008C22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B"/>
    <w:rsid w:val="00025128"/>
    <w:rsid w:val="00035935"/>
    <w:rsid w:val="00220021"/>
    <w:rsid w:val="002961E0"/>
    <w:rsid w:val="00685853"/>
    <w:rsid w:val="00775E6E"/>
    <w:rsid w:val="007E1A9E"/>
    <w:rsid w:val="008A1AC8"/>
    <w:rsid w:val="008C22DA"/>
    <w:rsid w:val="00AB3092"/>
    <w:rsid w:val="00AD756D"/>
    <w:rsid w:val="00BE7473"/>
    <w:rsid w:val="00C628D4"/>
    <w:rsid w:val="00C8566A"/>
    <w:rsid w:val="00D54B08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E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E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E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E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1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1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E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E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E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E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1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E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1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E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E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E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E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1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1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E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E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E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E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1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E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1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4</cp:revision>
  <dcterms:created xsi:type="dcterms:W3CDTF">2015-07-09T09:04:00Z</dcterms:created>
  <dcterms:modified xsi:type="dcterms:W3CDTF">2015-07-10T14:06:00Z</dcterms:modified>
</cp:coreProperties>
</file>