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65520" w:rsidRPr="00665520" w:rsidTr="0066552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6552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65520" w:rsidRPr="00665520" w:rsidTr="0066552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65520" w:rsidRPr="00665520" w:rsidTr="006655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65520" w:rsidRPr="00665520" w:rsidTr="006655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sz w:val="24"/>
                <w:szCs w:val="24"/>
                <w:lang w:val="en-ZA" w:eastAsia="en-ZA"/>
              </w:rPr>
              <w:t>12.4147</w:t>
            </w:r>
          </w:p>
        </w:tc>
      </w:tr>
      <w:tr w:rsidR="00665520" w:rsidRPr="00665520" w:rsidTr="006655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sz w:val="24"/>
                <w:szCs w:val="24"/>
                <w:lang w:val="en-ZA" w:eastAsia="en-ZA"/>
              </w:rPr>
              <w:t>19.3875</w:t>
            </w:r>
          </w:p>
        </w:tc>
      </w:tr>
      <w:tr w:rsidR="00665520" w:rsidRPr="00665520" w:rsidTr="006655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sz w:val="24"/>
                <w:szCs w:val="24"/>
                <w:lang w:val="en-ZA" w:eastAsia="en-ZA"/>
              </w:rPr>
              <w:t>13.5383</w:t>
            </w:r>
          </w:p>
        </w:tc>
      </w:tr>
      <w:tr w:rsidR="00665520" w:rsidRPr="00665520" w:rsidTr="0066552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65520" w:rsidRPr="00665520" w:rsidTr="0066552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6552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65520" w:rsidRPr="00665520" w:rsidTr="0066552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65520" w:rsidRPr="00665520" w:rsidTr="006655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65520" w:rsidRPr="00665520" w:rsidTr="006655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sz w:val="24"/>
                <w:szCs w:val="24"/>
                <w:lang w:val="en-ZA" w:eastAsia="en-ZA"/>
              </w:rPr>
              <w:t>12.3727</w:t>
            </w:r>
          </w:p>
        </w:tc>
      </w:tr>
      <w:tr w:rsidR="00665520" w:rsidRPr="00665520" w:rsidTr="006655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sz w:val="24"/>
                <w:szCs w:val="24"/>
                <w:lang w:val="en-ZA" w:eastAsia="en-ZA"/>
              </w:rPr>
              <w:t>19.3041</w:t>
            </w:r>
          </w:p>
        </w:tc>
      </w:tr>
      <w:tr w:rsidR="00665520" w:rsidRPr="00665520" w:rsidTr="006655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5520" w:rsidRPr="00665520" w:rsidRDefault="00665520" w:rsidP="006655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65520">
              <w:rPr>
                <w:rFonts w:ascii="Arial" w:hAnsi="Arial" w:cs="Arial"/>
                <w:sz w:val="24"/>
                <w:szCs w:val="24"/>
                <w:lang w:val="en-ZA" w:eastAsia="en-ZA"/>
              </w:rPr>
              <w:t>13.4945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0"/>
    <w:rsid w:val="00025128"/>
    <w:rsid w:val="00035935"/>
    <w:rsid w:val="00220021"/>
    <w:rsid w:val="002961E0"/>
    <w:rsid w:val="0066552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2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6552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6552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6552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655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6552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6552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552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552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6552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6552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6552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6552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552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6552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552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65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2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6552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6552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6552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655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6552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6552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552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552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6552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6552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6552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6552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552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6552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552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65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2015-07-16T14:07:00Z</dcterms:created>
  <dcterms:modified xsi:type="dcterms:W3CDTF">2015-07-16T14:08:00Z</dcterms:modified>
</cp:coreProperties>
</file>