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6BE0" w:rsidRPr="00976BE0" w:rsidTr="00976B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6BE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976BE0" w:rsidRPr="00976BE0" w:rsidTr="00976B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76BE0" w:rsidRPr="00976BE0" w:rsidTr="00976B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6BE0" w:rsidRPr="00976BE0" w:rsidTr="00976B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12.3268</w:t>
            </w:r>
          </w:p>
        </w:tc>
      </w:tr>
      <w:tr w:rsidR="00976BE0" w:rsidRPr="00976BE0" w:rsidTr="00976B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19.2860</w:t>
            </w:r>
          </w:p>
        </w:tc>
      </w:tr>
      <w:tr w:rsidR="00976BE0" w:rsidRPr="00976BE0" w:rsidTr="00976B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6BE0" w:rsidRPr="00976BE0" w:rsidRDefault="00976BE0" w:rsidP="00976B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6BE0">
              <w:rPr>
                <w:rFonts w:ascii="Arial" w:hAnsi="Arial" w:cs="Arial"/>
                <w:sz w:val="24"/>
                <w:szCs w:val="24"/>
                <w:lang w:val="en-ZA" w:eastAsia="en-ZA"/>
              </w:rPr>
              <w:t>13.4274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2BB4" w:rsidRPr="00472BB4" w:rsidTr="00472B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2B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2BB4" w:rsidRPr="00472BB4" w:rsidTr="00472B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2BB4" w:rsidRPr="00472BB4" w:rsidTr="00472B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2BB4" w:rsidRPr="00472BB4" w:rsidTr="00472B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12.3655</w:t>
            </w:r>
          </w:p>
        </w:tc>
      </w:tr>
      <w:tr w:rsidR="00472BB4" w:rsidRPr="00472BB4" w:rsidTr="00472B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19.2516</w:t>
            </w:r>
          </w:p>
        </w:tc>
      </w:tr>
      <w:tr w:rsidR="00472BB4" w:rsidRPr="00472BB4" w:rsidTr="00472B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2BB4" w:rsidRPr="00472BB4" w:rsidRDefault="00472BB4" w:rsidP="00472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2BB4">
              <w:rPr>
                <w:rFonts w:ascii="Arial" w:hAnsi="Arial" w:cs="Arial"/>
                <w:sz w:val="24"/>
                <w:szCs w:val="24"/>
                <w:lang w:val="en-ZA" w:eastAsia="en-ZA"/>
              </w:rPr>
              <w:t>13.4195</w:t>
            </w:r>
          </w:p>
        </w:tc>
      </w:tr>
    </w:tbl>
    <w:p w:rsidR="00472BB4" w:rsidRPr="00035935" w:rsidRDefault="00472BB4" w:rsidP="00035935"/>
    <w:sectPr w:rsidR="00472BB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976BE0"/>
    <w:rsid w:val="00025128"/>
    <w:rsid w:val="00035935"/>
    <w:rsid w:val="00220021"/>
    <w:rsid w:val="002961E0"/>
    <w:rsid w:val="00432047"/>
    <w:rsid w:val="00472BB4"/>
    <w:rsid w:val="005D789E"/>
    <w:rsid w:val="00685853"/>
    <w:rsid w:val="00775E6E"/>
    <w:rsid w:val="007E1A9E"/>
    <w:rsid w:val="008A1AC8"/>
    <w:rsid w:val="00976BE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BE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6BE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6BE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6BE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6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6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6BE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6BE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6BE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6BE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6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6BE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6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2015-07-17T09:05:00Z</dcterms:created>
  <dcterms:modified xsi:type="dcterms:W3CDTF">2015-07-17T14:02:00Z</dcterms:modified>
</cp:coreProperties>
</file>