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p w:rsidR="00472BB4" w:rsidRDefault="00472BB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60EE" w:rsidRPr="00FE60EE" w:rsidTr="00FE60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60EE" w:rsidRPr="00FE60EE" w:rsidTr="00FE60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60EE" w:rsidRPr="00FE60EE" w:rsidTr="00FE60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60EE" w:rsidRPr="00FE60EE" w:rsidTr="00FE60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12.4040</w:t>
            </w:r>
          </w:p>
        </w:tc>
      </w:tr>
      <w:tr w:rsidR="00FE60EE" w:rsidRPr="00FE60EE" w:rsidTr="00FE60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19.3185</w:t>
            </w:r>
          </w:p>
        </w:tc>
      </w:tr>
      <w:tr w:rsidR="00FE60EE" w:rsidRPr="00FE60EE" w:rsidTr="00FE60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13.4634</w:t>
            </w:r>
          </w:p>
        </w:tc>
      </w:tr>
      <w:tr w:rsidR="00FE60EE" w:rsidRPr="00FE60EE" w:rsidTr="00FE60E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60EE" w:rsidRPr="00FE60EE" w:rsidTr="00FE60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E60EE" w:rsidRPr="00FE60EE" w:rsidTr="00FE60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E60EE" w:rsidRPr="00FE60EE" w:rsidTr="00FE60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E60EE" w:rsidRPr="00FE60EE" w:rsidTr="00FE60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12.3712</w:t>
            </w:r>
          </w:p>
        </w:tc>
      </w:tr>
      <w:tr w:rsidR="00FE60EE" w:rsidRPr="00FE60EE" w:rsidTr="00FE60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19.2420</w:t>
            </w:r>
          </w:p>
        </w:tc>
      </w:tr>
      <w:tr w:rsidR="00FE60EE" w:rsidRPr="00FE60EE" w:rsidTr="00FE60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60EE" w:rsidRPr="00FE60EE" w:rsidRDefault="00FE60EE" w:rsidP="00FE60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E60EE">
              <w:rPr>
                <w:rFonts w:ascii="Arial" w:hAnsi="Arial" w:cs="Arial"/>
                <w:sz w:val="24"/>
                <w:szCs w:val="24"/>
                <w:lang w:val="en-ZA" w:eastAsia="en-ZA"/>
              </w:rPr>
              <w:t>13.4778</w:t>
            </w:r>
          </w:p>
        </w:tc>
      </w:tr>
    </w:tbl>
    <w:p w:rsidR="00BF3BBD" w:rsidRPr="00035935" w:rsidRDefault="00BF3BBD" w:rsidP="00FE60EE">
      <w:bookmarkStart w:id="0" w:name="_GoBack"/>
      <w:bookmarkEnd w:id="0"/>
    </w:p>
    <w:sectPr w:rsidR="00BF3BB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E0"/>
    <w:rsid w:val="00025128"/>
    <w:rsid w:val="00035935"/>
    <w:rsid w:val="00220021"/>
    <w:rsid w:val="002961E0"/>
    <w:rsid w:val="002B6128"/>
    <w:rsid w:val="00432047"/>
    <w:rsid w:val="00472BB4"/>
    <w:rsid w:val="005D789E"/>
    <w:rsid w:val="00685853"/>
    <w:rsid w:val="00775E6E"/>
    <w:rsid w:val="007E1A9E"/>
    <w:rsid w:val="008A1AC8"/>
    <w:rsid w:val="00976BE0"/>
    <w:rsid w:val="00A00DD2"/>
    <w:rsid w:val="00A43BB0"/>
    <w:rsid w:val="00AB3092"/>
    <w:rsid w:val="00BE7473"/>
    <w:rsid w:val="00BF3BBD"/>
    <w:rsid w:val="00C8566A"/>
    <w:rsid w:val="00D367DF"/>
    <w:rsid w:val="00D54B08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6BE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6BE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6BE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6BE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6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6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6BE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6BE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6BE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6BE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6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6BE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6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6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6BE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6BE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6BE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6BE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6BE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6BE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6BE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6BE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6BE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6BE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6BE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6BE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6BE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Thandi Skhosana</cp:lastModifiedBy>
  <cp:revision>4</cp:revision>
  <cp:lastPrinted>2015-07-21T14:01:00Z</cp:lastPrinted>
  <dcterms:created xsi:type="dcterms:W3CDTF">2015-07-21T09:12:00Z</dcterms:created>
  <dcterms:modified xsi:type="dcterms:W3CDTF">2015-07-21T14:16:00Z</dcterms:modified>
</cp:coreProperties>
</file>