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F5D79" w:rsidRPr="001F5D79" w:rsidTr="001F5D7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79" w:rsidRPr="001F5D79" w:rsidRDefault="001F5D79" w:rsidP="001F5D7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F5D7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79" w:rsidRPr="001F5D79" w:rsidRDefault="001F5D79" w:rsidP="001F5D7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F5D79" w:rsidRPr="001F5D79" w:rsidTr="001F5D7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F5D79" w:rsidRPr="001F5D79" w:rsidRDefault="001F5D79" w:rsidP="001F5D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F5D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F5D79" w:rsidRPr="001F5D79" w:rsidTr="001F5D7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5D79" w:rsidRPr="001F5D79" w:rsidRDefault="001F5D79" w:rsidP="001F5D7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F5D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5D79" w:rsidRPr="001F5D79" w:rsidRDefault="001F5D79" w:rsidP="001F5D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F5D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F5D79" w:rsidRPr="001F5D79" w:rsidTr="001F5D7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5D79" w:rsidRPr="001F5D79" w:rsidRDefault="001F5D79" w:rsidP="001F5D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F5D7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5D79" w:rsidRPr="001F5D79" w:rsidRDefault="001F5D79" w:rsidP="001F5D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F5D79">
              <w:rPr>
                <w:rFonts w:ascii="Arial" w:hAnsi="Arial" w:cs="Arial"/>
                <w:sz w:val="24"/>
                <w:szCs w:val="24"/>
                <w:lang w:val="en-ZA" w:eastAsia="en-ZA"/>
              </w:rPr>
              <w:t>12.5672</w:t>
            </w:r>
          </w:p>
        </w:tc>
      </w:tr>
      <w:tr w:rsidR="001F5D79" w:rsidRPr="001F5D79" w:rsidTr="001F5D7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5D79" w:rsidRPr="001F5D79" w:rsidRDefault="001F5D79" w:rsidP="001F5D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F5D7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5D79" w:rsidRPr="001F5D79" w:rsidRDefault="001F5D79" w:rsidP="001F5D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F5D79">
              <w:rPr>
                <w:rFonts w:ascii="Arial" w:hAnsi="Arial" w:cs="Arial"/>
                <w:sz w:val="24"/>
                <w:szCs w:val="24"/>
                <w:lang w:val="en-ZA" w:eastAsia="en-ZA"/>
              </w:rPr>
              <w:t>19.6273</w:t>
            </w:r>
          </w:p>
        </w:tc>
      </w:tr>
      <w:tr w:rsidR="001F5D79" w:rsidRPr="001F5D79" w:rsidTr="001F5D7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5D79" w:rsidRPr="001F5D79" w:rsidRDefault="001F5D79" w:rsidP="001F5D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F5D7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5D79" w:rsidRPr="001F5D79" w:rsidRDefault="001F5D79" w:rsidP="001F5D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F5D79">
              <w:rPr>
                <w:rFonts w:ascii="Arial" w:hAnsi="Arial" w:cs="Arial"/>
                <w:sz w:val="24"/>
                <w:szCs w:val="24"/>
                <w:lang w:val="en-ZA" w:eastAsia="en-ZA"/>
              </w:rPr>
              <w:t>13.8999</w:t>
            </w:r>
          </w:p>
        </w:tc>
      </w:tr>
    </w:tbl>
    <w:p w:rsidR="00BE7473" w:rsidRDefault="00BE7473" w:rsidP="00035935"/>
    <w:p w:rsidR="002261F1" w:rsidRDefault="002261F1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261F1" w:rsidRPr="002261F1" w:rsidTr="002261F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F1" w:rsidRPr="002261F1" w:rsidRDefault="002261F1" w:rsidP="002261F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261F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F1" w:rsidRPr="002261F1" w:rsidRDefault="002261F1" w:rsidP="002261F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261F1" w:rsidRPr="002261F1" w:rsidTr="002261F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261F1" w:rsidRPr="002261F1" w:rsidRDefault="002261F1" w:rsidP="002261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261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261F1" w:rsidRPr="002261F1" w:rsidTr="002261F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61F1" w:rsidRPr="002261F1" w:rsidRDefault="002261F1" w:rsidP="002261F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261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61F1" w:rsidRPr="002261F1" w:rsidRDefault="002261F1" w:rsidP="002261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261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261F1" w:rsidRPr="002261F1" w:rsidTr="002261F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61F1" w:rsidRPr="002261F1" w:rsidRDefault="002261F1" w:rsidP="002261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61F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61F1" w:rsidRPr="002261F1" w:rsidRDefault="002261F1" w:rsidP="002261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61F1">
              <w:rPr>
                <w:rFonts w:ascii="Arial" w:hAnsi="Arial" w:cs="Arial"/>
                <w:sz w:val="24"/>
                <w:szCs w:val="24"/>
                <w:lang w:val="en-ZA" w:eastAsia="en-ZA"/>
              </w:rPr>
              <w:t>12.5317</w:t>
            </w:r>
          </w:p>
        </w:tc>
      </w:tr>
      <w:tr w:rsidR="002261F1" w:rsidRPr="002261F1" w:rsidTr="002261F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61F1" w:rsidRPr="002261F1" w:rsidRDefault="002261F1" w:rsidP="002261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61F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61F1" w:rsidRPr="002261F1" w:rsidRDefault="002261F1" w:rsidP="002261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61F1">
              <w:rPr>
                <w:rFonts w:ascii="Arial" w:hAnsi="Arial" w:cs="Arial"/>
                <w:sz w:val="24"/>
                <w:szCs w:val="24"/>
                <w:lang w:val="en-ZA" w:eastAsia="en-ZA"/>
              </w:rPr>
              <w:t>19.6471</w:t>
            </w:r>
          </w:p>
        </w:tc>
      </w:tr>
      <w:tr w:rsidR="002261F1" w:rsidRPr="002261F1" w:rsidTr="002261F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61F1" w:rsidRPr="002261F1" w:rsidRDefault="002261F1" w:rsidP="002261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61F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61F1" w:rsidRPr="002261F1" w:rsidRDefault="002261F1" w:rsidP="002261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61F1">
              <w:rPr>
                <w:rFonts w:ascii="Arial" w:hAnsi="Arial" w:cs="Arial"/>
                <w:sz w:val="24"/>
                <w:szCs w:val="24"/>
                <w:lang w:val="en-ZA" w:eastAsia="en-ZA"/>
              </w:rPr>
              <w:t>13.8272</w:t>
            </w:r>
          </w:p>
        </w:tc>
      </w:tr>
    </w:tbl>
    <w:p w:rsidR="002261F1" w:rsidRPr="00035935" w:rsidRDefault="002261F1" w:rsidP="00035935">
      <w:bookmarkStart w:id="0" w:name="_GoBack"/>
      <w:bookmarkEnd w:id="0"/>
    </w:p>
    <w:sectPr w:rsidR="002261F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79"/>
    <w:rsid w:val="00025128"/>
    <w:rsid w:val="00035935"/>
    <w:rsid w:val="001F5D79"/>
    <w:rsid w:val="00220021"/>
    <w:rsid w:val="002261F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F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61F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261F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261F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261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261F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261F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F5D7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F5D7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261F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261F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261F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261F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F5D7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261F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F5D7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261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F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61F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261F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261F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261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261F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261F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F5D7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F5D7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261F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261F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261F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261F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F5D7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261F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F5D7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26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JSEUser</cp:lastModifiedBy>
  <cp:revision>2</cp:revision>
  <dcterms:created xsi:type="dcterms:W3CDTF">2015-07-29T09:01:00Z</dcterms:created>
  <dcterms:modified xsi:type="dcterms:W3CDTF">2015-07-29T14:02:00Z</dcterms:modified>
</cp:coreProperties>
</file>