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222FF" w:rsidTr="003222FF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3222FF" w:rsidRDefault="003222F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3222FF" w:rsidRDefault="003222FF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3222FF" w:rsidTr="003222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3222FF" w:rsidTr="003222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222FF" w:rsidTr="003222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12.6344</w:t>
            </w:r>
          </w:p>
        </w:tc>
      </w:tr>
      <w:tr w:rsidR="003222FF" w:rsidTr="003222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19.7287</w:t>
            </w:r>
          </w:p>
        </w:tc>
      </w:tr>
      <w:tr w:rsidR="003222FF" w:rsidTr="003222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222FF" w:rsidRDefault="003222F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13.8618</w:t>
            </w:r>
          </w:p>
        </w:tc>
      </w:tr>
    </w:tbl>
    <w:p w:rsidR="003222FF" w:rsidRDefault="003222FF" w:rsidP="003222FF"/>
    <w:p w:rsidR="00736109" w:rsidRDefault="00736109" w:rsidP="003222FF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36109" w:rsidRPr="00736109" w:rsidTr="0073610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09" w:rsidRPr="00736109" w:rsidRDefault="00736109" w:rsidP="0073610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3610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09" w:rsidRPr="00736109" w:rsidRDefault="00736109" w:rsidP="0073610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36109" w:rsidRPr="00736109" w:rsidTr="0073610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36109" w:rsidRPr="00736109" w:rsidTr="007361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36109" w:rsidRPr="00736109" w:rsidTr="007361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sz w:val="24"/>
                <w:szCs w:val="24"/>
                <w:lang w:val="en-ZA" w:eastAsia="en-ZA"/>
              </w:rPr>
              <w:t>12.7086</w:t>
            </w:r>
          </w:p>
        </w:tc>
      </w:tr>
      <w:tr w:rsidR="00736109" w:rsidRPr="00736109" w:rsidTr="007361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sz w:val="24"/>
                <w:szCs w:val="24"/>
                <w:lang w:val="en-ZA" w:eastAsia="en-ZA"/>
              </w:rPr>
              <w:t>19.8567</w:t>
            </w:r>
          </w:p>
        </w:tc>
      </w:tr>
      <w:tr w:rsidR="00736109" w:rsidRPr="00736109" w:rsidTr="007361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6109" w:rsidRPr="00736109" w:rsidRDefault="00736109" w:rsidP="007361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6109">
              <w:rPr>
                <w:rFonts w:ascii="Arial" w:hAnsi="Arial" w:cs="Arial"/>
                <w:sz w:val="24"/>
                <w:szCs w:val="24"/>
                <w:lang w:val="en-ZA" w:eastAsia="en-ZA"/>
              </w:rPr>
              <w:t>13.8897</w:t>
            </w:r>
          </w:p>
        </w:tc>
      </w:tr>
    </w:tbl>
    <w:p w:rsidR="00736109" w:rsidRDefault="00736109" w:rsidP="003222FF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FF"/>
    <w:rsid w:val="00025128"/>
    <w:rsid w:val="00035935"/>
    <w:rsid w:val="00220021"/>
    <w:rsid w:val="002961E0"/>
    <w:rsid w:val="003222FF"/>
    <w:rsid w:val="00685853"/>
    <w:rsid w:val="00736109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0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610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3610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610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361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3610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3610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222F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222F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3610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3610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361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3610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222F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3610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222F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36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0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610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3610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610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361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3610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3610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222F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222F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3610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3610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361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3610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222F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3610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222F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3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2015-07-30T09:02:00Z</dcterms:created>
  <dcterms:modified xsi:type="dcterms:W3CDTF">2015-07-30T14:01:00Z</dcterms:modified>
</cp:coreProperties>
</file>