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46826" w:rsidRPr="00F46826" w:rsidTr="00F4682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26" w:rsidRPr="00F46826" w:rsidRDefault="00F46826" w:rsidP="00F4682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4682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26" w:rsidRPr="00F46826" w:rsidRDefault="00F46826" w:rsidP="00F4682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46826" w:rsidRPr="00F46826" w:rsidTr="00F4682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46826" w:rsidRPr="00F46826" w:rsidRDefault="00F46826" w:rsidP="00F468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4682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46826" w:rsidRPr="00F46826" w:rsidTr="00F4682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6826" w:rsidRPr="00F46826" w:rsidRDefault="00F46826" w:rsidP="00F4682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4682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6826" w:rsidRPr="00F46826" w:rsidRDefault="00F46826" w:rsidP="00F468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4682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46826" w:rsidRPr="00F46826" w:rsidTr="00F4682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6826" w:rsidRPr="00F46826" w:rsidRDefault="00F46826" w:rsidP="00F4682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682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6826" w:rsidRPr="00F46826" w:rsidRDefault="00F46826" w:rsidP="00F4682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6826">
              <w:rPr>
                <w:rFonts w:ascii="Arial" w:hAnsi="Arial" w:cs="Arial"/>
                <w:sz w:val="24"/>
                <w:szCs w:val="24"/>
                <w:lang w:val="en-ZA" w:eastAsia="en-ZA"/>
              </w:rPr>
              <w:t>12.8239</w:t>
            </w:r>
          </w:p>
        </w:tc>
      </w:tr>
      <w:tr w:rsidR="00F46826" w:rsidRPr="00F46826" w:rsidTr="00F4682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6826" w:rsidRPr="00F46826" w:rsidRDefault="00F46826" w:rsidP="00F4682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682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6826" w:rsidRPr="00F46826" w:rsidRDefault="00F46826" w:rsidP="00F4682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6826">
              <w:rPr>
                <w:rFonts w:ascii="Arial" w:hAnsi="Arial" w:cs="Arial"/>
                <w:sz w:val="24"/>
                <w:szCs w:val="24"/>
                <w:lang w:val="en-ZA" w:eastAsia="en-ZA"/>
              </w:rPr>
              <w:t>19.9685</w:t>
            </w:r>
          </w:p>
        </w:tc>
      </w:tr>
      <w:tr w:rsidR="00F46826" w:rsidRPr="00F46826" w:rsidTr="00F4682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6826" w:rsidRPr="00F46826" w:rsidRDefault="00F46826" w:rsidP="00F4682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682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6826" w:rsidRPr="00F46826" w:rsidRDefault="00F46826" w:rsidP="00F4682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6826">
              <w:rPr>
                <w:rFonts w:ascii="Arial" w:hAnsi="Arial" w:cs="Arial"/>
                <w:sz w:val="24"/>
                <w:szCs w:val="24"/>
                <w:lang w:val="en-ZA" w:eastAsia="en-ZA"/>
              </w:rPr>
              <w:t>14.2758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D4308" w:rsidRPr="00FD4308" w:rsidTr="00FD430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08" w:rsidRPr="00FD4308" w:rsidRDefault="00FD4308" w:rsidP="00FD430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D430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308" w:rsidRPr="00FD4308" w:rsidRDefault="00FD4308" w:rsidP="00FD430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D4308" w:rsidRPr="00FD4308" w:rsidTr="00FD430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D4308" w:rsidRPr="00FD4308" w:rsidRDefault="00FD4308" w:rsidP="00FD4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D430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D4308" w:rsidRPr="00FD4308" w:rsidTr="00FD430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4308" w:rsidRPr="00FD4308" w:rsidRDefault="00FD4308" w:rsidP="00FD430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D430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4308" w:rsidRPr="00FD4308" w:rsidRDefault="00FD4308" w:rsidP="00FD4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D430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D4308" w:rsidRPr="00FD4308" w:rsidTr="00FD430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4308" w:rsidRPr="00FD4308" w:rsidRDefault="00FD4308" w:rsidP="00FD430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430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4308" w:rsidRPr="00FD4308" w:rsidRDefault="00FD4308" w:rsidP="00FD430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4308">
              <w:rPr>
                <w:rFonts w:ascii="Arial" w:hAnsi="Arial" w:cs="Arial"/>
                <w:sz w:val="24"/>
                <w:szCs w:val="24"/>
                <w:lang w:val="en-ZA" w:eastAsia="en-ZA"/>
              </w:rPr>
              <w:t>12.7798</w:t>
            </w:r>
          </w:p>
        </w:tc>
      </w:tr>
      <w:tr w:rsidR="00FD4308" w:rsidRPr="00FD4308" w:rsidTr="00FD430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4308" w:rsidRPr="00FD4308" w:rsidRDefault="00FD4308" w:rsidP="00FD430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430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4308" w:rsidRPr="00FD4308" w:rsidRDefault="00FD4308" w:rsidP="00FD430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4308">
              <w:rPr>
                <w:rFonts w:ascii="Arial" w:hAnsi="Arial" w:cs="Arial"/>
                <w:sz w:val="24"/>
                <w:szCs w:val="24"/>
                <w:lang w:val="en-ZA" w:eastAsia="en-ZA"/>
              </w:rPr>
              <w:t>19.9514</w:t>
            </w:r>
          </w:p>
        </w:tc>
      </w:tr>
      <w:tr w:rsidR="00FD4308" w:rsidRPr="00FD4308" w:rsidTr="00FD430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4308" w:rsidRPr="00FD4308" w:rsidRDefault="00FD4308" w:rsidP="00FD430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430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4308" w:rsidRPr="00FD4308" w:rsidRDefault="00FD4308" w:rsidP="00FD430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4308">
              <w:rPr>
                <w:rFonts w:ascii="Arial" w:hAnsi="Arial" w:cs="Arial"/>
                <w:sz w:val="24"/>
                <w:szCs w:val="24"/>
                <w:lang w:val="en-ZA" w:eastAsia="en-ZA"/>
              </w:rPr>
              <w:t>14.2784</w:t>
            </w:r>
          </w:p>
        </w:tc>
      </w:tr>
    </w:tbl>
    <w:p w:rsidR="00FD4308" w:rsidRPr="00035935" w:rsidRDefault="00FD4308" w:rsidP="00035935">
      <w:bookmarkStart w:id="0" w:name="_GoBack"/>
      <w:bookmarkEnd w:id="0"/>
    </w:p>
    <w:sectPr w:rsidR="00FD430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26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F46826"/>
    <w:rsid w:val="00F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2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4682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4682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4682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4682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4682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4682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4682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4682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4682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4682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4682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4682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4682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468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2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4682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4682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4682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4682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4682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4682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4682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4682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4682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4682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4682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4682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4682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46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Thandi Skhosana</cp:lastModifiedBy>
  <cp:revision>2</cp:revision>
  <dcterms:created xsi:type="dcterms:W3CDTF">2015-08-12T09:01:00Z</dcterms:created>
  <dcterms:modified xsi:type="dcterms:W3CDTF">2015-08-12T14:03:00Z</dcterms:modified>
</cp:coreProperties>
</file>