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79D2" w:rsidRPr="008E79D2" w:rsidTr="008E79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D2" w:rsidRPr="008E79D2" w:rsidRDefault="008E79D2" w:rsidP="008E79D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E79D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D2" w:rsidRPr="008E79D2" w:rsidRDefault="008E79D2" w:rsidP="008E79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E79D2" w:rsidRPr="008E79D2" w:rsidTr="008E79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E79D2" w:rsidRPr="008E79D2" w:rsidTr="008E79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E79D2" w:rsidRPr="008E79D2" w:rsidTr="008E79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sz w:val="24"/>
                <w:szCs w:val="24"/>
                <w:lang w:val="en-ZA" w:eastAsia="en-ZA"/>
              </w:rPr>
              <w:t>12.7741</w:t>
            </w:r>
          </w:p>
        </w:tc>
      </w:tr>
      <w:tr w:rsidR="008E79D2" w:rsidRPr="008E79D2" w:rsidTr="008E79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sz w:val="24"/>
                <w:szCs w:val="24"/>
                <w:lang w:val="en-ZA" w:eastAsia="en-ZA"/>
              </w:rPr>
              <w:t>19.9415</w:t>
            </w:r>
          </w:p>
        </w:tc>
      </w:tr>
      <w:tr w:rsidR="008E79D2" w:rsidRPr="008E79D2" w:rsidTr="008E79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79D2" w:rsidRPr="008E79D2" w:rsidRDefault="008E79D2" w:rsidP="008E79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79D2">
              <w:rPr>
                <w:rFonts w:ascii="Arial" w:hAnsi="Arial" w:cs="Arial"/>
                <w:sz w:val="24"/>
                <w:szCs w:val="24"/>
                <w:lang w:val="en-ZA" w:eastAsia="en-ZA"/>
              </w:rPr>
              <w:t>14.2017</w:t>
            </w:r>
          </w:p>
        </w:tc>
      </w:tr>
    </w:tbl>
    <w:p w:rsidR="00BE7473" w:rsidRDefault="00BE7473" w:rsidP="00035935"/>
    <w:p w:rsidR="00F1132F" w:rsidRPr="00F1132F" w:rsidRDefault="00F1132F" w:rsidP="00035935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  <w:r w:rsidRPr="00F1132F">
        <w:rPr>
          <w:rFonts w:ascii="Arial" w:hAnsi="Arial" w:cs="Arial"/>
          <w:b/>
          <w:bCs/>
          <w:szCs w:val="20"/>
          <w:u w:val="single"/>
          <w:lang w:val="en-ZA" w:eastAsia="en-ZA"/>
        </w:rPr>
        <w:t>NY 10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</w:t>
      </w:r>
      <w:r w:rsidRPr="00F1132F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  <w:bookmarkStart w:id="0" w:name="_GoBack"/>
      <w:bookmarkEnd w:id="0"/>
    </w:p>
    <w:p w:rsidR="00F1132F" w:rsidRDefault="00F1132F" w:rsidP="00035935"/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F1132F" w:rsidRPr="00F1132F" w:rsidTr="00F1132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1132F" w:rsidRPr="00F1132F" w:rsidTr="00F1132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1132F" w:rsidRPr="00F1132F" w:rsidTr="00F1132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sz w:val="24"/>
                <w:szCs w:val="24"/>
                <w:lang w:val="en-ZA" w:eastAsia="en-ZA"/>
              </w:rPr>
              <w:t>12.8190</w:t>
            </w:r>
          </w:p>
        </w:tc>
      </w:tr>
      <w:tr w:rsidR="00F1132F" w:rsidRPr="00F1132F" w:rsidTr="00F1132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sz w:val="24"/>
                <w:szCs w:val="24"/>
                <w:lang w:val="en-ZA" w:eastAsia="en-ZA"/>
              </w:rPr>
              <w:t>19.9732</w:t>
            </w:r>
          </w:p>
        </w:tc>
      </w:tr>
      <w:tr w:rsidR="00F1132F" w:rsidRPr="00F1132F" w:rsidTr="00F1132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1132F" w:rsidRPr="00F1132F" w:rsidRDefault="00F1132F" w:rsidP="00F113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1132F">
              <w:rPr>
                <w:rFonts w:ascii="Arial" w:hAnsi="Arial" w:cs="Arial"/>
                <w:sz w:val="24"/>
                <w:szCs w:val="24"/>
                <w:lang w:val="en-ZA" w:eastAsia="en-ZA"/>
              </w:rPr>
              <w:t>14.2487</w:t>
            </w:r>
          </w:p>
        </w:tc>
      </w:tr>
    </w:tbl>
    <w:p w:rsidR="00F1132F" w:rsidRPr="00035935" w:rsidRDefault="00F1132F" w:rsidP="00035935"/>
    <w:sectPr w:rsidR="00F1132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D2"/>
    <w:rsid w:val="00025128"/>
    <w:rsid w:val="00035935"/>
    <w:rsid w:val="00220021"/>
    <w:rsid w:val="002961E0"/>
    <w:rsid w:val="00685853"/>
    <w:rsid w:val="00775E6E"/>
    <w:rsid w:val="007E1A9E"/>
    <w:rsid w:val="008A1AC8"/>
    <w:rsid w:val="008E79D2"/>
    <w:rsid w:val="00AB3092"/>
    <w:rsid w:val="00BE7473"/>
    <w:rsid w:val="00C8566A"/>
    <w:rsid w:val="00D54B08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2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132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132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132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13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132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132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E79D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E79D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132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132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132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132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E79D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132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E79D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1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2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132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132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1132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113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1132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1132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E79D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E79D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1132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1132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1132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1132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E79D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1132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E79D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1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2015-08-13T09:02:00Z</dcterms:created>
  <dcterms:modified xsi:type="dcterms:W3CDTF">2015-08-13T14:04:00Z</dcterms:modified>
</cp:coreProperties>
</file>