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25F58" w:rsidRPr="00425F58" w:rsidTr="00425F5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58" w:rsidRPr="00425F58" w:rsidRDefault="00425F58" w:rsidP="00425F5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25F5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58" w:rsidRPr="00425F58" w:rsidRDefault="00425F58" w:rsidP="00425F5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25F58" w:rsidRPr="00425F58" w:rsidTr="00425F5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25F58" w:rsidRPr="00425F58" w:rsidRDefault="00425F58" w:rsidP="00425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5F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25F58" w:rsidRPr="00425F58" w:rsidTr="00425F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5F58" w:rsidRPr="00425F58" w:rsidRDefault="00425F58" w:rsidP="00425F5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5F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5F58" w:rsidRPr="00425F58" w:rsidRDefault="00425F58" w:rsidP="00425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5F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25F58" w:rsidRPr="00425F58" w:rsidTr="00425F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5F58" w:rsidRPr="00425F58" w:rsidRDefault="00425F58" w:rsidP="00425F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F5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5F58" w:rsidRPr="00425F58" w:rsidRDefault="00425F58" w:rsidP="00425F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F58">
              <w:rPr>
                <w:rFonts w:ascii="Arial" w:hAnsi="Arial" w:cs="Arial"/>
                <w:sz w:val="24"/>
                <w:szCs w:val="24"/>
                <w:lang w:val="en-ZA" w:eastAsia="en-ZA"/>
              </w:rPr>
              <w:t>12.9086</w:t>
            </w:r>
          </w:p>
        </w:tc>
      </w:tr>
      <w:tr w:rsidR="00425F58" w:rsidRPr="00425F58" w:rsidTr="00425F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5F58" w:rsidRPr="00425F58" w:rsidRDefault="00425F58" w:rsidP="00425F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F5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5F58" w:rsidRPr="00425F58" w:rsidRDefault="00425F58" w:rsidP="00425F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F58">
              <w:rPr>
                <w:rFonts w:ascii="Arial" w:hAnsi="Arial" w:cs="Arial"/>
                <w:sz w:val="24"/>
                <w:szCs w:val="24"/>
                <w:lang w:val="en-ZA" w:eastAsia="en-ZA"/>
              </w:rPr>
              <w:t>20.2244</w:t>
            </w:r>
          </w:p>
        </w:tc>
      </w:tr>
      <w:tr w:rsidR="00425F58" w:rsidRPr="00425F58" w:rsidTr="00425F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5F58" w:rsidRPr="00425F58" w:rsidRDefault="00425F58" w:rsidP="00425F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F5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5F58" w:rsidRPr="00425F58" w:rsidRDefault="00425F58" w:rsidP="00425F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5F58">
              <w:rPr>
                <w:rFonts w:ascii="Arial" w:hAnsi="Arial" w:cs="Arial"/>
                <w:sz w:val="24"/>
                <w:szCs w:val="24"/>
                <w:lang w:val="en-ZA" w:eastAsia="en-ZA"/>
              </w:rPr>
              <w:t>14.2952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4690E" w:rsidRPr="00A4690E" w:rsidTr="00A4690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E" w:rsidRPr="00A4690E" w:rsidRDefault="00A4690E" w:rsidP="00A4690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4690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90E" w:rsidRPr="00A4690E" w:rsidRDefault="00A4690E" w:rsidP="00A4690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4690E" w:rsidRPr="00A4690E" w:rsidTr="00A4690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4690E" w:rsidRPr="00A4690E" w:rsidRDefault="00A4690E" w:rsidP="00A469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69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4690E" w:rsidRPr="00A4690E" w:rsidTr="00A469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690E" w:rsidRPr="00A4690E" w:rsidRDefault="00A4690E" w:rsidP="00A4690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69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690E" w:rsidRPr="00A4690E" w:rsidRDefault="00A4690E" w:rsidP="00A469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69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4690E" w:rsidRPr="00A4690E" w:rsidTr="00A4690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690E" w:rsidRPr="00A4690E" w:rsidRDefault="00A4690E" w:rsidP="00A469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690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690E" w:rsidRPr="00A4690E" w:rsidRDefault="00A4690E" w:rsidP="00A469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690E">
              <w:rPr>
                <w:rFonts w:ascii="Arial" w:hAnsi="Arial" w:cs="Arial"/>
                <w:sz w:val="24"/>
                <w:szCs w:val="24"/>
                <w:lang w:val="en-ZA" w:eastAsia="en-ZA"/>
              </w:rPr>
              <w:t>12.9400</w:t>
            </w:r>
          </w:p>
        </w:tc>
      </w:tr>
      <w:tr w:rsidR="00A4690E" w:rsidRPr="00A4690E" w:rsidTr="00A4690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690E" w:rsidRPr="00A4690E" w:rsidRDefault="00A4690E" w:rsidP="00A469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690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690E" w:rsidRPr="00A4690E" w:rsidRDefault="00A4690E" w:rsidP="00A469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690E">
              <w:rPr>
                <w:rFonts w:ascii="Arial" w:hAnsi="Arial" w:cs="Arial"/>
                <w:sz w:val="24"/>
                <w:szCs w:val="24"/>
                <w:lang w:val="en-ZA" w:eastAsia="en-ZA"/>
              </w:rPr>
              <w:t>20.3033</w:t>
            </w:r>
          </w:p>
        </w:tc>
      </w:tr>
      <w:tr w:rsidR="00A4690E" w:rsidRPr="00A4690E" w:rsidTr="00A4690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690E" w:rsidRPr="00A4690E" w:rsidRDefault="00A4690E" w:rsidP="00A469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690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690E" w:rsidRPr="00A4690E" w:rsidRDefault="00A4690E" w:rsidP="00A469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690E">
              <w:rPr>
                <w:rFonts w:ascii="Arial" w:hAnsi="Arial" w:cs="Arial"/>
                <w:sz w:val="24"/>
                <w:szCs w:val="24"/>
                <w:lang w:val="en-ZA" w:eastAsia="en-ZA"/>
              </w:rPr>
              <w:t>14.2859</w:t>
            </w:r>
          </w:p>
        </w:tc>
      </w:tr>
    </w:tbl>
    <w:p w:rsidR="00A4690E" w:rsidRPr="00035935" w:rsidRDefault="00A4690E" w:rsidP="00035935">
      <w:bookmarkStart w:id="0" w:name="_GoBack"/>
      <w:bookmarkEnd w:id="0"/>
    </w:p>
    <w:sectPr w:rsidR="00A4690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58"/>
    <w:rsid w:val="00025128"/>
    <w:rsid w:val="00035935"/>
    <w:rsid w:val="00220021"/>
    <w:rsid w:val="002961E0"/>
    <w:rsid w:val="00425F58"/>
    <w:rsid w:val="00685853"/>
    <w:rsid w:val="00775E6E"/>
    <w:rsid w:val="007E1A9E"/>
    <w:rsid w:val="008A1AC8"/>
    <w:rsid w:val="00A4690E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0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4690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4690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4690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469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4690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4690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25F5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25F5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4690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4690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4690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4690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25F5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4690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25F5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46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0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4690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4690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4690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469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4690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4690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25F5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25F5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4690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4690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4690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4690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25F5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4690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25F5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46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2015-08-18T09:02:00Z</dcterms:created>
  <dcterms:modified xsi:type="dcterms:W3CDTF">2015-08-18T14:04:00Z</dcterms:modified>
</cp:coreProperties>
</file>