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64697" w:rsidRPr="00A64697" w:rsidTr="00A6469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97" w:rsidRPr="00A64697" w:rsidRDefault="00A64697" w:rsidP="00A6469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6469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97" w:rsidRPr="00A64697" w:rsidRDefault="00A64697" w:rsidP="00A6469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64697" w:rsidRPr="00A64697" w:rsidTr="00A6469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64697" w:rsidRPr="00A64697" w:rsidRDefault="00A64697" w:rsidP="00A646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6469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64697" w:rsidRPr="00A64697" w:rsidTr="00A6469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4697" w:rsidRPr="00A64697" w:rsidRDefault="00A64697" w:rsidP="00A6469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6469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4697" w:rsidRPr="00A64697" w:rsidRDefault="00A64697" w:rsidP="00A646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6469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64697" w:rsidRPr="00A64697" w:rsidTr="00A6469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4697" w:rsidRPr="00A64697" w:rsidRDefault="00A64697" w:rsidP="00A6469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469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4697" w:rsidRPr="00A64697" w:rsidRDefault="00A64697" w:rsidP="00A6469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4697">
              <w:rPr>
                <w:rFonts w:ascii="Arial" w:hAnsi="Arial" w:cs="Arial"/>
                <w:sz w:val="24"/>
                <w:szCs w:val="24"/>
                <w:lang w:val="en-ZA" w:eastAsia="en-ZA"/>
              </w:rPr>
              <w:t>12.8677</w:t>
            </w:r>
          </w:p>
        </w:tc>
      </w:tr>
      <w:tr w:rsidR="00A64697" w:rsidRPr="00A64697" w:rsidTr="00A6469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4697" w:rsidRPr="00A64697" w:rsidRDefault="00A64697" w:rsidP="00A6469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469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4697" w:rsidRPr="00A64697" w:rsidRDefault="00A64697" w:rsidP="00A6469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4697">
              <w:rPr>
                <w:rFonts w:ascii="Arial" w:hAnsi="Arial" w:cs="Arial"/>
                <w:sz w:val="24"/>
                <w:szCs w:val="24"/>
                <w:lang w:val="en-ZA" w:eastAsia="en-ZA"/>
              </w:rPr>
              <w:t>20.1786</w:t>
            </w:r>
          </w:p>
        </w:tc>
      </w:tr>
      <w:tr w:rsidR="00A64697" w:rsidRPr="00A64697" w:rsidTr="00A6469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4697" w:rsidRPr="00A64697" w:rsidRDefault="00A64697" w:rsidP="00A6469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469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4697" w:rsidRPr="00A64697" w:rsidRDefault="00A64697" w:rsidP="00A6469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4697">
              <w:rPr>
                <w:rFonts w:ascii="Arial" w:hAnsi="Arial" w:cs="Arial"/>
                <w:sz w:val="24"/>
                <w:szCs w:val="24"/>
                <w:lang w:val="en-ZA" w:eastAsia="en-ZA"/>
              </w:rPr>
              <w:t>14.2255</w:t>
            </w:r>
          </w:p>
        </w:tc>
      </w:tr>
    </w:tbl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E21C8" w:rsidRPr="003E21C8" w:rsidTr="003E21C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C8" w:rsidRPr="003E21C8" w:rsidRDefault="003E21C8" w:rsidP="003E21C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E21C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C8" w:rsidRPr="003E21C8" w:rsidRDefault="003E21C8" w:rsidP="003E21C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E21C8" w:rsidRPr="003E21C8" w:rsidTr="003E21C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E21C8" w:rsidRPr="003E21C8" w:rsidRDefault="003E21C8" w:rsidP="003E21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21C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E21C8" w:rsidRPr="003E21C8" w:rsidTr="003E21C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21C8" w:rsidRPr="003E21C8" w:rsidRDefault="003E21C8" w:rsidP="003E21C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21C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21C8" w:rsidRPr="003E21C8" w:rsidRDefault="003E21C8" w:rsidP="003E21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21C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E21C8" w:rsidRPr="003E21C8" w:rsidTr="003E21C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21C8" w:rsidRPr="003E21C8" w:rsidRDefault="003E21C8" w:rsidP="003E21C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21C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21C8" w:rsidRPr="003E21C8" w:rsidRDefault="003E21C8" w:rsidP="003E21C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21C8">
              <w:rPr>
                <w:rFonts w:ascii="Arial" w:hAnsi="Arial" w:cs="Arial"/>
                <w:sz w:val="24"/>
                <w:szCs w:val="24"/>
                <w:lang w:val="en-ZA" w:eastAsia="en-ZA"/>
              </w:rPr>
              <w:t>12.9067</w:t>
            </w:r>
          </w:p>
        </w:tc>
      </w:tr>
      <w:tr w:rsidR="003E21C8" w:rsidRPr="003E21C8" w:rsidTr="003E21C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21C8" w:rsidRPr="003E21C8" w:rsidRDefault="003E21C8" w:rsidP="003E21C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21C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21C8" w:rsidRPr="003E21C8" w:rsidRDefault="003E21C8" w:rsidP="003E21C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21C8">
              <w:rPr>
                <w:rFonts w:ascii="Arial" w:hAnsi="Arial" w:cs="Arial"/>
                <w:sz w:val="24"/>
                <w:szCs w:val="24"/>
                <w:lang w:val="en-ZA" w:eastAsia="en-ZA"/>
              </w:rPr>
              <w:t>18.1861</w:t>
            </w:r>
          </w:p>
        </w:tc>
      </w:tr>
      <w:tr w:rsidR="003E21C8" w:rsidRPr="003E21C8" w:rsidTr="003E21C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21C8" w:rsidRPr="003E21C8" w:rsidRDefault="003E21C8" w:rsidP="003E21C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21C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21C8" w:rsidRPr="003E21C8" w:rsidRDefault="003E21C8" w:rsidP="003E21C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21C8">
              <w:rPr>
                <w:rFonts w:ascii="Arial" w:hAnsi="Arial" w:cs="Arial"/>
                <w:sz w:val="24"/>
                <w:szCs w:val="24"/>
                <w:lang w:val="en-ZA" w:eastAsia="en-ZA"/>
              </w:rPr>
              <w:t>12.8202</w:t>
            </w:r>
          </w:p>
        </w:tc>
      </w:tr>
    </w:tbl>
    <w:p w:rsidR="003E21C8" w:rsidRPr="00035935" w:rsidRDefault="003E21C8" w:rsidP="00035935"/>
    <w:sectPr w:rsidR="003E21C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7"/>
    <w:rsid w:val="00025128"/>
    <w:rsid w:val="00035935"/>
    <w:rsid w:val="00220021"/>
    <w:rsid w:val="002961E0"/>
    <w:rsid w:val="003E21C8"/>
    <w:rsid w:val="00685853"/>
    <w:rsid w:val="00775E6E"/>
    <w:rsid w:val="007E1A9E"/>
    <w:rsid w:val="008A1AC8"/>
    <w:rsid w:val="00A64697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C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E21C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E21C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E21C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E21C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E21C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E21C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6469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6469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E21C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E21C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E21C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E21C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6469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E21C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6469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E21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C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E21C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E21C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E21C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E21C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E21C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E21C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6469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6469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E21C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E21C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E21C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E21C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6469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E21C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6469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E2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2015-08-19T09:02:00Z</dcterms:created>
  <dcterms:modified xsi:type="dcterms:W3CDTF">2015-08-19T14:02:00Z</dcterms:modified>
</cp:coreProperties>
</file>