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A2BFC" w:rsidRPr="007A2BFC" w:rsidTr="007A2BF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BFC" w:rsidRPr="007A2BFC" w:rsidRDefault="007A2BFC" w:rsidP="007A2BF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A2BFC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BFC" w:rsidRPr="007A2BFC" w:rsidRDefault="007A2BFC" w:rsidP="007A2BF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A2BFC" w:rsidRPr="007A2BFC" w:rsidTr="007A2BF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A2BFC" w:rsidRPr="007A2BFC" w:rsidRDefault="007A2BFC" w:rsidP="007A2B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A2BF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7A2BFC" w:rsidRPr="007A2BFC" w:rsidTr="007A2BF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A2BFC" w:rsidRPr="007A2BFC" w:rsidRDefault="007A2BFC" w:rsidP="007A2BF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A2BF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A2BFC" w:rsidRPr="007A2BFC" w:rsidRDefault="007A2BFC" w:rsidP="007A2B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A2BF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A2BFC" w:rsidRPr="007A2BFC" w:rsidTr="007A2BF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A2BFC" w:rsidRPr="007A2BFC" w:rsidRDefault="007A2BFC" w:rsidP="007A2BF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A2BFC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A2BFC" w:rsidRPr="007A2BFC" w:rsidRDefault="007A2BFC" w:rsidP="007A2BF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A2BFC">
              <w:rPr>
                <w:rFonts w:ascii="Arial" w:hAnsi="Arial" w:cs="Arial"/>
                <w:sz w:val="24"/>
                <w:szCs w:val="24"/>
                <w:lang w:val="en-ZA" w:eastAsia="en-ZA"/>
              </w:rPr>
              <w:t>13.1116</w:t>
            </w:r>
          </w:p>
        </w:tc>
      </w:tr>
      <w:tr w:rsidR="007A2BFC" w:rsidRPr="007A2BFC" w:rsidTr="007A2BF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A2BFC" w:rsidRPr="007A2BFC" w:rsidRDefault="007A2BFC" w:rsidP="007A2BF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A2BFC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A2BFC" w:rsidRPr="007A2BFC" w:rsidRDefault="007A2BFC" w:rsidP="007A2BF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A2BFC">
              <w:rPr>
                <w:rFonts w:ascii="Arial" w:hAnsi="Arial" w:cs="Arial"/>
                <w:sz w:val="24"/>
                <w:szCs w:val="24"/>
                <w:lang w:val="en-ZA" w:eastAsia="en-ZA"/>
              </w:rPr>
              <w:t>20.7067</w:t>
            </w:r>
          </w:p>
        </w:tc>
      </w:tr>
      <w:tr w:rsidR="007A2BFC" w:rsidRPr="007A2BFC" w:rsidTr="007A2BF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A2BFC" w:rsidRPr="007A2BFC" w:rsidRDefault="007A2BFC" w:rsidP="007A2BF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A2BFC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A2BFC" w:rsidRPr="007A2BFC" w:rsidRDefault="007A2BFC" w:rsidP="007A2BF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A2BFC">
              <w:rPr>
                <w:rFonts w:ascii="Arial" w:hAnsi="Arial" w:cs="Arial"/>
                <w:sz w:val="24"/>
                <w:szCs w:val="24"/>
                <w:lang w:val="en-ZA" w:eastAsia="en-ZA"/>
              </w:rPr>
              <w:t>15.1496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2311C" w:rsidRPr="0052311C" w:rsidTr="0052311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1C" w:rsidRPr="0052311C" w:rsidRDefault="0052311C" w:rsidP="0052311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52311C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1C" w:rsidRPr="0052311C" w:rsidRDefault="0052311C" w:rsidP="0052311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52311C" w:rsidRPr="0052311C" w:rsidTr="0052311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2311C" w:rsidRPr="0052311C" w:rsidRDefault="0052311C" w:rsidP="005231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2311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52311C" w:rsidRPr="0052311C" w:rsidTr="0052311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2311C" w:rsidRPr="0052311C" w:rsidRDefault="0052311C" w:rsidP="0052311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2311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2311C" w:rsidRPr="0052311C" w:rsidRDefault="0052311C" w:rsidP="005231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2311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52311C" w:rsidRPr="0052311C" w:rsidTr="0052311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2311C" w:rsidRPr="0052311C" w:rsidRDefault="0052311C" w:rsidP="0052311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2311C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2311C" w:rsidRPr="0052311C" w:rsidRDefault="0052311C" w:rsidP="0052311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2311C">
              <w:rPr>
                <w:rFonts w:ascii="Arial" w:hAnsi="Arial" w:cs="Arial"/>
                <w:sz w:val="24"/>
                <w:szCs w:val="24"/>
                <w:lang w:val="en-ZA" w:eastAsia="en-ZA"/>
              </w:rPr>
              <w:t>13.0318</w:t>
            </w:r>
          </w:p>
        </w:tc>
        <w:bookmarkStart w:id="0" w:name="_GoBack"/>
        <w:bookmarkEnd w:id="0"/>
      </w:tr>
      <w:tr w:rsidR="0052311C" w:rsidRPr="0052311C" w:rsidTr="0052311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2311C" w:rsidRPr="0052311C" w:rsidRDefault="0052311C" w:rsidP="0052311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2311C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2311C" w:rsidRPr="0052311C" w:rsidRDefault="0052311C" w:rsidP="0052311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2311C">
              <w:rPr>
                <w:rFonts w:ascii="Arial" w:hAnsi="Arial" w:cs="Arial"/>
                <w:sz w:val="24"/>
                <w:szCs w:val="24"/>
                <w:lang w:val="en-ZA" w:eastAsia="en-ZA"/>
              </w:rPr>
              <w:t>20.5376</w:t>
            </w:r>
          </w:p>
        </w:tc>
      </w:tr>
      <w:tr w:rsidR="0052311C" w:rsidRPr="0052311C" w:rsidTr="0052311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2311C" w:rsidRPr="0052311C" w:rsidRDefault="0052311C" w:rsidP="0052311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2311C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2311C" w:rsidRPr="0052311C" w:rsidRDefault="0052311C" w:rsidP="0052311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2311C">
              <w:rPr>
                <w:rFonts w:ascii="Arial" w:hAnsi="Arial" w:cs="Arial"/>
                <w:sz w:val="24"/>
                <w:szCs w:val="24"/>
                <w:lang w:val="en-ZA" w:eastAsia="en-ZA"/>
              </w:rPr>
              <w:t>14.9348</w:t>
            </w:r>
          </w:p>
        </w:tc>
      </w:tr>
    </w:tbl>
    <w:p w:rsidR="0052311C" w:rsidRPr="00035935" w:rsidRDefault="0052311C" w:rsidP="00035935"/>
    <w:sectPr w:rsidR="0052311C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FC"/>
    <w:rsid w:val="00025128"/>
    <w:rsid w:val="00035935"/>
    <w:rsid w:val="00220021"/>
    <w:rsid w:val="002961E0"/>
    <w:rsid w:val="0052311C"/>
    <w:rsid w:val="00685853"/>
    <w:rsid w:val="00775E6E"/>
    <w:rsid w:val="007A2BFC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11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2311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2311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2311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2311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2311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2311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A2BFC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A2BFC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2311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2311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2311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2311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A2BFC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2311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A2BFC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231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11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2311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2311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2311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2311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2311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2311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A2BFC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A2BFC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2311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2311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2311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2311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A2BFC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2311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A2BFC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231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2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2015-08-25T09:03:00Z</dcterms:created>
  <dcterms:modified xsi:type="dcterms:W3CDTF">2015-08-25T14:07:00Z</dcterms:modified>
</cp:coreProperties>
</file>