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7E5F" w:rsidRPr="00EC7E5F" w:rsidTr="00EC7E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5F" w:rsidRPr="00EC7E5F" w:rsidRDefault="00EC7E5F" w:rsidP="00EC7E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7E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E5F" w:rsidRPr="00EC7E5F" w:rsidRDefault="00EC7E5F" w:rsidP="00EC7E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7E5F" w:rsidRPr="00EC7E5F" w:rsidTr="00EC7E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7E5F" w:rsidRPr="00EC7E5F" w:rsidTr="00EC7E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7E5F" w:rsidRPr="00EC7E5F" w:rsidTr="00EC7E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sz w:val="24"/>
                <w:szCs w:val="24"/>
                <w:lang w:val="en-ZA" w:eastAsia="en-ZA"/>
              </w:rPr>
              <w:t>13.3287</w:t>
            </w:r>
          </w:p>
        </w:tc>
      </w:tr>
      <w:tr w:rsidR="00EC7E5F" w:rsidRPr="00EC7E5F" w:rsidTr="00EC7E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sz w:val="24"/>
                <w:szCs w:val="24"/>
                <w:lang w:val="en-ZA" w:eastAsia="en-ZA"/>
              </w:rPr>
              <w:t>20.4419</w:t>
            </w:r>
          </w:p>
        </w:tc>
      </w:tr>
      <w:tr w:rsidR="00EC7E5F" w:rsidRPr="00EC7E5F" w:rsidTr="00EC7E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7E5F" w:rsidRPr="00EC7E5F" w:rsidRDefault="00EC7E5F" w:rsidP="00EC7E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7E5F">
              <w:rPr>
                <w:rFonts w:ascii="Arial" w:hAnsi="Arial" w:cs="Arial"/>
                <w:sz w:val="24"/>
                <w:szCs w:val="24"/>
                <w:lang w:val="en-ZA" w:eastAsia="en-ZA"/>
              </w:rPr>
              <w:t>15.0303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29EA" w:rsidRPr="005329EA" w:rsidTr="005329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EA" w:rsidRPr="005329EA" w:rsidRDefault="005329EA" w:rsidP="005329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29E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EA" w:rsidRPr="005329EA" w:rsidRDefault="005329EA" w:rsidP="005329E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29EA" w:rsidRPr="005329EA" w:rsidTr="005329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29EA" w:rsidRPr="005329EA" w:rsidTr="005329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5329EA" w:rsidRPr="005329EA" w:rsidTr="005329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sz w:val="24"/>
                <w:szCs w:val="24"/>
                <w:lang w:val="en-ZA" w:eastAsia="en-ZA"/>
              </w:rPr>
              <w:t>13.2975</w:t>
            </w:r>
          </w:p>
        </w:tc>
      </w:tr>
      <w:tr w:rsidR="005329EA" w:rsidRPr="005329EA" w:rsidTr="005329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sz w:val="24"/>
                <w:szCs w:val="24"/>
                <w:lang w:val="en-ZA" w:eastAsia="en-ZA"/>
              </w:rPr>
              <w:t>20.3985</w:t>
            </w:r>
          </w:p>
        </w:tc>
      </w:tr>
      <w:tr w:rsidR="005329EA" w:rsidRPr="005329EA" w:rsidTr="005329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9EA" w:rsidRPr="005329EA" w:rsidRDefault="005329EA" w:rsidP="005329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29EA">
              <w:rPr>
                <w:rFonts w:ascii="Arial" w:hAnsi="Arial" w:cs="Arial"/>
                <w:sz w:val="24"/>
                <w:szCs w:val="24"/>
                <w:lang w:val="en-ZA" w:eastAsia="en-ZA"/>
              </w:rPr>
              <w:t>15.0181</w:t>
            </w:r>
          </w:p>
        </w:tc>
      </w:tr>
    </w:tbl>
    <w:p w:rsidR="005329EA" w:rsidRPr="00035935" w:rsidRDefault="005329EA" w:rsidP="00035935"/>
    <w:sectPr w:rsidR="005329E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F"/>
    <w:rsid w:val="00025128"/>
    <w:rsid w:val="00035935"/>
    <w:rsid w:val="00220021"/>
    <w:rsid w:val="002961E0"/>
    <w:rsid w:val="005329EA"/>
    <w:rsid w:val="00685853"/>
    <w:rsid w:val="00775E6E"/>
    <w:rsid w:val="007E1A9E"/>
    <w:rsid w:val="008A1AC8"/>
    <w:rsid w:val="00AB3092"/>
    <w:rsid w:val="00BE7473"/>
    <w:rsid w:val="00C8566A"/>
    <w:rsid w:val="00D54B08"/>
    <w:rsid w:val="00E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29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29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29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29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29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29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7E5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7E5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29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29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29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29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7E5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29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7E5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2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29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29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29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29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29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29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7E5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7E5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29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29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29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29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7E5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29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7E5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2015-09-01T09:01:00Z</dcterms:created>
  <dcterms:modified xsi:type="dcterms:W3CDTF">2015-09-01T14:24:00Z</dcterms:modified>
</cp:coreProperties>
</file>