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E22CB" w:rsidRPr="006E22CB" w:rsidTr="006E22C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CB" w:rsidRPr="006E22CB" w:rsidRDefault="006E22CB" w:rsidP="006E22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E22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CB" w:rsidRPr="006E22CB" w:rsidRDefault="006E22CB" w:rsidP="006E22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E22CB" w:rsidRPr="006E22CB" w:rsidTr="006E22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E22CB" w:rsidRPr="006E22CB" w:rsidTr="006E22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E22CB" w:rsidRPr="006E22CB" w:rsidTr="006E22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sz w:val="24"/>
                <w:szCs w:val="24"/>
                <w:lang w:val="en-ZA" w:eastAsia="en-ZA"/>
              </w:rPr>
              <w:t>13.4255</w:t>
            </w:r>
          </w:p>
        </w:tc>
      </w:tr>
      <w:tr w:rsidR="006E22CB" w:rsidRPr="006E22CB" w:rsidTr="006E22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sz w:val="24"/>
                <w:szCs w:val="24"/>
                <w:lang w:val="en-ZA" w:eastAsia="en-ZA"/>
              </w:rPr>
              <w:t>20.7303</w:t>
            </w:r>
          </w:p>
        </w:tc>
      </w:tr>
      <w:tr w:rsidR="006E22CB" w:rsidRPr="006E22CB" w:rsidTr="006E22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2CB" w:rsidRPr="006E22CB" w:rsidRDefault="006E22CB" w:rsidP="006E2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2CB">
              <w:rPr>
                <w:rFonts w:ascii="Arial" w:hAnsi="Arial" w:cs="Arial"/>
                <w:sz w:val="24"/>
                <w:szCs w:val="24"/>
                <w:lang w:val="en-ZA" w:eastAsia="en-ZA"/>
              </w:rPr>
              <w:t>15.1789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6967" w:rsidRPr="00126967" w:rsidTr="001269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67" w:rsidRPr="00126967" w:rsidRDefault="00126967" w:rsidP="001269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69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67" w:rsidRPr="00126967" w:rsidRDefault="00126967" w:rsidP="001269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6967" w:rsidRPr="00126967" w:rsidTr="001269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6967" w:rsidRPr="00126967" w:rsidTr="001269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6967" w:rsidRPr="00126967" w:rsidTr="001269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sz w:val="24"/>
                <w:szCs w:val="24"/>
                <w:lang w:val="en-ZA" w:eastAsia="en-ZA"/>
              </w:rPr>
              <w:t>13.4668</w:t>
            </w:r>
          </w:p>
        </w:tc>
      </w:tr>
      <w:tr w:rsidR="00126967" w:rsidRPr="00126967" w:rsidTr="001269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sz w:val="24"/>
                <w:szCs w:val="24"/>
                <w:lang w:val="en-ZA" w:eastAsia="en-ZA"/>
              </w:rPr>
              <w:t>20.7151</w:t>
            </w:r>
          </w:p>
        </w:tc>
      </w:tr>
      <w:tr w:rsidR="00126967" w:rsidRPr="00126967" w:rsidTr="001269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967" w:rsidRPr="00126967" w:rsidRDefault="00126967" w:rsidP="00126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967">
              <w:rPr>
                <w:rFonts w:ascii="Arial" w:hAnsi="Arial" w:cs="Arial"/>
                <w:sz w:val="24"/>
                <w:szCs w:val="24"/>
                <w:lang w:val="en-ZA" w:eastAsia="en-ZA"/>
              </w:rPr>
              <w:t>15.2307</w:t>
            </w:r>
          </w:p>
        </w:tc>
      </w:tr>
    </w:tbl>
    <w:p w:rsidR="00126967" w:rsidRPr="00035935" w:rsidRDefault="00126967" w:rsidP="00035935">
      <w:bookmarkStart w:id="0" w:name="_GoBack"/>
      <w:bookmarkEnd w:id="0"/>
    </w:p>
    <w:sectPr w:rsidR="0012696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CB"/>
    <w:rsid w:val="00025128"/>
    <w:rsid w:val="00035935"/>
    <w:rsid w:val="00126967"/>
    <w:rsid w:val="00220021"/>
    <w:rsid w:val="002961E0"/>
    <w:rsid w:val="00685853"/>
    <w:rsid w:val="006E22CB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9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69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69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6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69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69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22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22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69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69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69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69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22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69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22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9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69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69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6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69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69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22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22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69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69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69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69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22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69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22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2015-09-15T09:01:00Z</dcterms:created>
  <dcterms:modified xsi:type="dcterms:W3CDTF">2015-09-15T14:02:00Z</dcterms:modified>
</cp:coreProperties>
</file>