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C7B1C" w:rsidRPr="00AC7B1C" w:rsidTr="00AC7B1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1C" w:rsidRPr="00AC7B1C" w:rsidRDefault="00AC7B1C" w:rsidP="00AC7B1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C7B1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1C" w:rsidRPr="00AC7B1C" w:rsidRDefault="00AC7B1C" w:rsidP="00AC7B1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C7B1C" w:rsidRPr="00AC7B1C" w:rsidTr="00AC7B1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C7B1C" w:rsidRPr="00AC7B1C" w:rsidRDefault="00AC7B1C" w:rsidP="00AC7B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7B1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C7B1C" w:rsidRPr="00AC7B1C" w:rsidTr="00AC7B1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7B1C" w:rsidRPr="00AC7B1C" w:rsidRDefault="00AC7B1C" w:rsidP="00AC7B1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7B1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7B1C" w:rsidRPr="00AC7B1C" w:rsidRDefault="00AC7B1C" w:rsidP="00AC7B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7B1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C7B1C" w:rsidRPr="00AC7B1C" w:rsidTr="00AC7B1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7B1C" w:rsidRPr="00AC7B1C" w:rsidRDefault="00AC7B1C" w:rsidP="00AC7B1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7B1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7B1C" w:rsidRPr="00AC7B1C" w:rsidRDefault="00AC7B1C" w:rsidP="00AC7B1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7B1C">
              <w:rPr>
                <w:rFonts w:ascii="Arial" w:hAnsi="Arial" w:cs="Arial"/>
                <w:sz w:val="24"/>
                <w:szCs w:val="24"/>
                <w:lang w:val="en-ZA" w:eastAsia="en-ZA"/>
              </w:rPr>
              <w:t>13.4577</w:t>
            </w:r>
          </w:p>
        </w:tc>
      </w:tr>
      <w:tr w:rsidR="00AC7B1C" w:rsidRPr="00AC7B1C" w:rsidTr="00AC7B1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7B1C" w:rsidRPr="00AC7B1C" w:rsidRDefault="00AC7B1C" w:rsidP="00AC7B1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7B1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7B1C" w:rsidRPr="00AC7B1C" w:rsidRDefault="00AC7B1C" w:rsidP="00AC7B1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7B1C">
              <w:rPr>
                <w:rFonts w:ascii="Arial" w:hAnsi="Arial" w:cs="Arial"/>
                <w:sz w:val="24"/>
                <w:szCs w:val="24"/>
                <w:lang w:val="en-ZA" w:eastAsia="en-ZA"/>
              </w:rPr>
              <w:t>20.7248</w:t>
            </w:r>
          </w:p>
        </w:tc>
      </w:tr>
      <w:tr w:rsidR="00AC7B1C" w:rsidRPr="00AC7B1C" w:rsidTr="00AC7B1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7B1C" w:rsidRPr="00AC7B1C" w:rsidRDefault="00AC7B1C" w:rsidP="00AC7B1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7B1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7B1C" w:rsidRPr="00AC7B1C" w:rsidRDefault="00AC7B1C" w:rsidP="00AC7B1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7B1C">
              <w:rPr>
                <w:rFonts w:ascii="Arial" w:hAnsi="Arial" w:cs="Arial"/>
                <w:sz w:val="24"/>
                <w:szCs w:val="24"/>
                <w:lang w:val="en-ZA" w:eastAsia="en-ZA"/>
              </w:rPr>
              <w:t>15.1435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D3D36" w:rsidRPr="005D3D36" w:rsidTr="005D3D3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36" w:rsidRPr="005D3D36" w:rsidRDefault="005D3D36" w:rsidP="005D3D3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D3D3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36" w:rsidRPr="005D3D36" w:rsidRDefault="005D3D36" w:rsidP="005D3D3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D3D36" w:rsidRPr="005D3D36" w:rsidTr="005D3D3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D3D36" w:rsidRPr="005D3D36" w:rsidRDefault="005D3D36" w:rsidP="005D3D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3D3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bookmarkStart w:id="0" w:name="_GoBack"/>
        <w:bookmarkEnd w:id="0"/>
      </w:tr>
      <w:tr w:rsidR="005D3D36" w:rsidRPr="005D3D36" w:rsidTr="005D3D3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3D36" w:rsidRPr="005D3D36" w:rsidRDefault="005D3D36" w:rsidP="005D3D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3D3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3D36" w:rsidRPr="005D3D36" w:rsidRDefault="005D3D36" w:rsidP="005D3D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3D3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D3D36" w:rsidRPr="005D3D36" w:rsidTr="005D3D3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3D36" w:rsidRPr="005D3D36" w:rsidRDefault="005D3D36" w:rsidP="005D3D3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3D3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3D36" w:rsidRPr="005D3D36" w:rsidRDefault="005D3D36" w:rsidP="005D3D3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3D36">
              <w:rPr>
                <w:rFonts w:ascii="Arial" w:hAnsi="Arial" w:cs="Arial"/>
                <w:sz w:val="24"/>
                <w:szCs w:val="24"/>
                <w:lang w:val="en-ZA" w:eastAsia="en-ZA"/>
              </w:rPr>
              <w:t>13.3050</w:t>
            </w:r>
          </w:p>
        </w:tc>
      </w:tr>
      <w:tr w:rsidR="005D3D36" w:rsidRPr="005D3D36" w:rsidTr="005D3D3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3D36" w:rsidRPr="005D3D36" w:rsidRDefault="005D3D36" w:rsidP="005D3D3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3D3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3D36" w:rsidRPr="005D3D36" w:rsidRDefault="005D3D36" w:rsidP="005D3D3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3D36">
              <w:rPr>
                <w:rFonts w:ascii="Arial" w:hAnsi="Arial" w:cs="Arial"/>
                <w:sz w:val="24"/>
                <w:szCs w:val="24"/>
                <w:lang w:val="en-ZA" w:eastAsia="en-ZA"/>
              </w:rPr>
              <w:t>20.5745</w:t>
            </w:r>
          </w:p>
        </w:tc>
      </w:tr>
      <w:tr w:rsidR="005D3D36" w:rsidRPr="005D3D36" w:rsidTr="005D3D3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3D36" w:rsidRPr="005D3D36" w:rsidRDefault="005D3D36" w:rsidP="005D3D3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3D3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3D36" w:rsidRPr="005D3D36" w:rsidRDefault="005D3D36" w:rsidP="005D3D3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3D36">
              <w:rPr>
                <w:rFonts w:ascii="Arial" w:hAnsi="Arial" w:cs="Arial"/>
                <w:sz w:val="24"/>
                <w:szCs w:val="24"/>
                <w:lang w:val="en-ZA" w:eastAsia="en-ZA"/>
              </w:rPr>
              <w:t>15.0046</w:t>
            </w:r>
          </w:p>
        </w:tc>
      </w:tr>
    </w:tbl>
    <w:p w:rsidR="005D3D36" w:rsidRPr="00035935" w:rsidRDefault="005D3D36" w:rsidP="00035935"/>
    <w:sectPr w:rsidR="005D3D3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1C"/>
    <w:rsid w:val="00025128"/>
    <w:rsid w:val="00035935"/>
    <w:rsid w:val="00220021"/>
    <w:rsid w:val="002961E0"/>
    <w:rsid w:val="005D3D36"/>
    <w:rsid w:val="00685853"/>
    <w:rsid w:val="00775E6E"/>
    <w:rsid w:val="007E1A9E"/>
    <w:rsid w:val="008A1AC8"/>
    <w:rsid w:val="00AB3092"/>
    <w:rsid w:val="00AC7B1C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3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D3D3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D3D3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D3D3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D3D3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D3D3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D3D3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C7B1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C7B1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D3D3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D3D3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D3D3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D3D3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C7B1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D3D3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C7B1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D3D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3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D3D3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D3D3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D3D3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D3D3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D3D3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D3D3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C7B1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C7B1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D3D3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D3D3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D3D3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D3D3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C7B1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D3D3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C7B1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D3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2015-09-16T09:01:00Z</dcterms:created>
  <dcterms:modified xsi:type="dcterms:W3CDTF">2015-09-16T14:05:00Z</dcterms:modified>
</cp:coreProperties>
</file>