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B79B9" w:rsidRPr="003B79B9" w:rsidTr="003B79B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B9" w:rsidRPr="003B79B9" w:rsidRDefault="003B79B9" w:rsidP="003B79B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B79B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B9" w:rsidRPr="003B79B9" w:rsidRDefault="003B79B9" w:rsidP="003B79B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B79B9" w:rsidRPr="003B79B9" w:rsidTr="003B79B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B79B9" w:rsidRPr="003B79B9" w:rsidRDefault="003B79B9" w:rsidP="003B79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B79B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B79B9" w:rsidRPr="003B79B9" w:rsidTr="003B79B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B79B9" w:rsidRPr="003B79B9" w:rsidRDefault="003B79B9" w:rsidP="003B79B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B79B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B79B9" w:rsidRPr="003B79B9" w:rsidRDefault="003B79B9" w:rsidP="003B79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B79B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B79B9" w:rsidRPr="003B79B9" w:rsidTr="003B79B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B79B9" w:rsidRPr="003B79B9" w:rsidRDefault="003B79B9" w:rsidP="003B79B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B79B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B79B9" w:rsidRPr="003B79B9" w:rsidRDefault="003B79B9" w:rsidP="003B79B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B79B9">
              <w:rPr>
                <w:rFonts w:ascii="Arial" w:hAnsi="Arial" w:cs="Arial"/>
                <w:sz w:val="24"/>
                <w:szCs w:val="24"/>
                <w:lang w:val="en-ZA" w:eastAsia="en-ZA"/>
              </w:rPr>
              <w:t>13.3350</w:t>
            </w:r>
          </w:p>
        </w:tc>
      </w:tr>
      <w:tr w:rsidR="003B79B9" w:rsidRPr="003B79B9" w:rsidTr="003B79B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B79B9" w:rsidRPr="003B79B9" w:rsidRDefault="003B79B9" w:rsidP="003B79B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B79B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B79B9" w:rsidRPr="003B79B9" w:rsidRDefault="003B79B9" w:rsidP="003B79B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B79B9">
              <w:rPr>
                <w:rFonts w:ascii="Arial" w:hAnsi="Arial" w:cs="Arial"/>
                <w:sz w:val="24"/>
                <w:szCs w:val="24"/>
                <w:lang w:val="en-ZA" w:eastAsia="en-ZA"/>
              </w:rPr>
              <w:t>20.6707</w:t>
            </w:r>
          </w:p>
        </w:tc>
      </w:tr>
      <w:tr w:rsidR="003B79B9" w:rsidRPr="003B79B9" w:rsidTr="003B79B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B79B9" w:rsidRPr="003B79B9" w:rsidRDefault="003B79B9" w:rsidP="003B79B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B79B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B79B9" w:rsidRPr="003B79B9" w:rsidRDefault="003B79B9" w:rsidP="003B79B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B79B9">
              <w:rPr>
                <w:rFonts w:ascii="Arial" w:hAnsi="Arial" w:cs="Arial"/>
                <w:sz w:val="24"/>
                <w:szCs w:val="24"/>
                <w:lang w:val="en-ZA" w:eastAsia="en-ZA"/>
              </w:rPr>
              <w:t>15.1072</w:t>
            </w:r>
          </w:p>
        </w:tc>
        <w:bookmarkStart w:id="0" w:name="_GoBack"/>
        <w:bookmarkEnd w:id="0"/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86AEE" w:rsidRPr="00786AEE" w:rsidTr="00786AE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AEE" w:rsidRPr="00786AEE" w:rsidRDefault="00786AEE" w:rsidP="00786AE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86AE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AEE" w:rsidRPr="00786AEE" w:rsidRDefault="00786AEE" w:rsidP="00786AE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86AEE" w:rsidRPr="00786AEE" w:rsidTr="00786AE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86AEE" w:rsidRPr="00786AEE" w:rsidRDefault="00786AEE" w:rsidP="00786A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86AE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86AEE" w:rsidRPr="00786AEE" w:rsidTr="00786AE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86AEE" w:rsidRPr="00786AEE" w:rsidRDefault="00786AEE" w:rsidP="00786AE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86AE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86AEE" w:rsidRPr="00786AEE" w:rsidRDefault="00786AEE" w:rsidP="00786A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86AE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86AEE" w:rsidRPr="00786AEE" w:rsidTr="00786AE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86AEE" w:rsidRPr="00786AEE" w:rsidRDefault="00786AEE" w:rsidP="00786AE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86AE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86AEE" w:rsidRPr="00786AEE" w:rsidRDefault="00786AEE" w:rsidP="00786AE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86AEE">
              <w:rPr>
                <w:rFonts w:ascii="Arial" w:hAnsi="Arial" w:cs="Arial"/>
                <w:sz w:val="24"/>
                <w:szCs w:val="24"/>
                <w:lang w:val="en-ZA" w:eastAsia="en-ZA"/>
              </w:rPr>
              <w:t>13.3683</w:t>
            </w:r>
          </w:p>
        </w:tc>
      </w:tr>
      <w:tr w:rsidR="00786AEE" w:rsidRPr="00786AEE" w:rsidTr="00786AE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86AEE" w:rsidRPr="00786AEE" w:rsidRDefault="00786AEE" w:rsidP="00786AE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86AE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86AEE" w:rsidRPr="00786AEE" w:rsidRDefault="00786AEE" w:rsidP="00786AE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86AEE">
              <w:rPr>
                <w:rFonts w:ascii="Arial" w:hAnsi="Arial" w:cs="Arial"/>
                <w:sz w:val="24"/>
                <w:szCs w:val="24"/>
                <w:lang w:val="en-ZA" w:eastAsia="en-ZA"/>
              </w:rPr>
              <w:t>20.7764</w:t>
            </w:r>
          </w:p>
        </w:tc>
      </w:tr>
      <w:tr w:rsidR="00786AEE" w:rsidRPr="00786AEE" w:rsidTr="00786AE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86AEE" w:rsidRPr="00786AEE" w:rsidRDefault="00786AEE" w:rsidP="00786AE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86AE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86AEE" w:rsidRPr="00786AEE" w:rsidRDefault="00786AEE" w:rsidP="00786AE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86AEE">
              <w:rPr>
                <w:rFonts w:ascii="Arial" w:hAnsi="Arial" w:cs="Arial"/>
                <w:sz w:val="24"/>
                <w:szCs w:val="24"/>
                <w:lang w:val="en-ZA" w:eastAsia="en-ZA"/>
              </w:rPr>
              <w:t>15.1292</w:t>
            </w:r>
          </w:p>
        </w:tc>
      </w:tr>
    </w:tbl>
    <w:p w:rsidR="00786AEE" w:rsidRPr="00035935" w:rsidRDefault="00786AEE" w:rsidP="00035935"/>
    <w:sectPr w:rsidR="00786AEE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B9"/>
    <w:rsid w:val="00025128"/>
    <w:rsid w:val="00035935"/>
    <w:rsid w:val="00220021"/>
    <w:rsid w:val="002961E0"/>
    <w:rsid w:val="003B79B9"/>
    <w:rsid w:val="00685853"/>
    <w:rsid w:val="00775E6E"/>
    <w:rsid w:val="00786AE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AE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86AE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86AE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86AE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86AE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86AE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86AE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B79B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B79B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86AE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86AE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86AE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86AE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B79B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86AE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B79B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86A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AE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86AE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86AE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86AE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86AE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86AE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86AE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B79B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B79B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86AE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86AE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86AE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86AE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B79B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86AE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B79B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86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2015-09-17T09:01:00Z</dcterms:created>
  <dcterms:modified xsi:type="dcterms:W3CDTF">2015-09-17T14:06:00Z</dcterms:modified>
</cp:coreProperties>
</file>