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B42A6" w:rsidRPr="00BB42A6" w:rsidTr="00BB42A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A6" w:rsidRPr="00BB42A6" w:rsidRDefault="00BB42A6" w:rsidP="00BB42A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B42A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2A6" w:rsidRPr="00BB42A6" w:rsidRDefault="00BB42A6" w:rsidP="00BB42A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B42A6" w:rsidRPr="00BB42A6" w:rsidTr="00BB42A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B42A6" w:rsidRPr="00BB42A6" w:rsidRDefault="00BB42A6" w:rsidP="00BB42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B42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B42A6" w:rsidRPr="00BB42A6" w:rsidTr="00BB42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B42A6" w:rsidRPr="00BB42A6" w:rsidRDefault="00BB42A6" w:rsidP="00BB42A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B42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B42A6" w:rsidRPr="00BB42A6" w:rsidRDefault="00BB42A6" w:rsidP="00BB42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B42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B42A6" w:rsidRPr="00BB42A6" w:rsidTr="00BB42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B42A6" w:rsidRPr="00BB42A6" w:rsidRDefault="00BB42A6" w:rsidP="00BB42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42A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B42A6" w:rsidRPr="00BB42A6" w:rsidRDefault="00BB42A6" w:rsidP="00BB42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42A6">
              <w:rPr>
                <w:rFonts w:ascii="Arial" w:hAnsi="Arial" w:cs="Arial"/>
                <w:sz w:val="24"/>
                <w:szCs w:val="24"/>
                <w:lang w:val="en-ZA" w:eastAsia="en-ZA"/>
              </w:rPr>
              <w:t>13.6501</w:t>
            </w:r>
          </w:p>
        </w:tc>
      </w:tr>
      <w:tr w:rsidR="00BB42A6" w:rsidRPr="00BB42A6" w:rsidTr="00BB42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B42A6" w:rsidRPr="00BB42A6" w:rsidRDefault="00BB42A6" w:rsidP="00BB42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42A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B42A6" w:rsidRPr="00BB42A6" w:rsidRDefault="00BB42A6" w:rsidP="00BB42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42A6">
              <w:rPr>
                <w:rFonts w:ascii="Arial" w:hAnsi="Arial" w:cs="Arial"/>
                <w:sz w:val="24"/>
                <w:szCs w:val="24"/>
                <w:lang w:val="en-ZA" w:eastAsia="en-ZA"/>
              </w:rPr>
              <w:t>20.9345</w:t>
            </w:r>
          </w:p>
        </w:tc>
      </w:tr>
      <w:tr w:rsidR="00BB42A6" w:rsidRPr="00BB42A6" w:rsidTr="00BB42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B42A6" w:rsidRPr="00BB42A6" w:rsidRDefault="00BB42A6" w:rsidP="00BB42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42A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B42A6" w:rsidRPr="00BB42A6" w:rsidRDefault="00BB42A6" w:rsidP="00BB42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B42A6">
              <w:rPr>
                <w:rFonts w:ascii="Arial" w:hAnsi="Arial" w:cs="Arial"/>
                <w:sz w:val="24"/>
                <w:szCs w:val="24"/>
                <w:lang w:val="en-ZA" w:eastAsia="en-ZA"/>
              </w:rPr>
              <w:t>15.1700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51057" w:rsidRPr="00151057" w:rsidTr="0015105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57" w:rsidRPr="00151057" w:rsidRDefault="00151057" w:rsidP="0015105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5105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057" w:rsidRPr="00151057" w:rsidRDefault="00151057" w:rsidP="0015105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51057" w:rsidRPr="00151057" w:rsidTr="0015105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51057" w:rsidRPr="00151057" w:rsidRDefault="00151057" w:rsidP="001510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105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51057" w:rsidRPr="00151057" w:rsidTr="0015105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1057" w:rsidRPr="00151057" w:rsidRDefault="00151057" w:rsidP="001510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105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1057" w:rsidRPr="00151057" w:rsidRDefault="00151057" w:rsidP="001510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105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bookmarkStart w:id="0" w:name="_GoBack"/>
        <w:bookmarkEnd w:id="0"/>
      </w:tr>
      <w:tr w:rsidR="00151057" w:rsidRPr="00151057" w:rsidTr="0015105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1057" w:rsidRPr="00151057" w:rsidRDefault="00151057" w:rsidP="0015105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105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1057" w:rsidRPr="00151057" w:rsidRDefault="00151057" w:rsidP="0015105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1057">
              <w:rPr>
                <w:rFonts w:ascii="Arial" w:hAnsi="Arial" w:cs="Arial"/>
                <w:sz w:val="24"/>
                <w:szCs w:val="24"/>
                <w:lang w:val="en-ZA" w:eastAsia="en-ZA"/>
              </w:rPr>
              <w:t>13.7209</w:t>
            </w:r>
          </w:p>
        </w:tc>
      </w:tr>
      <w:tr w:rsidR="00151057" w:rsidRPr="00151057" w:rsidTr="0015105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1057" w:rsidRPr="00151057" w:rsidRDefault="00151057" w:rsidP="0015105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105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1057" w:rsidRPr="00151057" w:rsidRDefault="00151057" w:rsidP="0015105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1057">
              <w:rPr>
                <w:rFonts w:ascii="Arial" w:hAnsi="Arial" w:cs="Arial"/>
                <w:sz w:val="24"/>
                <w:szCs w:val="24"/>
                <w:lang w:val="en-ZA" w:eastAsia="en-ZA"/>
              </w:rPr>
              <w:t>20.9397</w:t>
            </w:r>
          </w:p>
        </w:tc>
      </w:tr>
      <w:tr w:rsidR="00151057" w:rsidRPr="00151057" w:rsidTr="0015105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1057" w:rsidRPr="00151057" w:rsidRDefault="00151057" w:rsidP="0015105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105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1057" w:rsidRPr="00151057" w:rsidRDefault="00151057" w:rsidP="0015105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1057">
              <w:rPr>
                <w:rFonts w:ascii="Arial" w:hAnsi="Arial" w:cs="Arial"/>
                <w:sz w:val="24"/>
                <w:szCs w:val="24"/>
                <w:lang w:val="en-ZA" w:eastAsia="en-ZA"/>
              </w:rPr>
              <w:t>15.3422</w:t>
            </w:r>
          </w:p>
        </w:tc>
      </w:tr>
    </w:tbl>
    <w:p w:rsidR="00151057" w:rsidRPr="00035935" w:rsidRDefault="00151057" w:rsidP="00035935"/>
    <w:sectPr w:rsidR="0015105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A6"/>
    <w:rsid w:val="00025128"/>
    <w:rsid w:val="00035935"/>
    <w:rsid w:val="00151057"/>
    <w:rsid w:val="00220021"/>
    <w:rsid w:val="002961E0"/>
    <w:rsid w:val="00685853"/>
    <w:rsid w:val="00775E6E"/>
    <w:rsid w:val="007E1A9E"/>
    <w:rsid w:val="008A1AC8"/>
    <w:rsid w:val="00AB3092"/>
    <w:rsid w:val="00BB42A6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5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5105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5105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5105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510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5105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5105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B42A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B42A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5105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5105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5105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5105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B42A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5105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B42A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51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5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5105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5105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5105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510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5105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5105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B42A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B42A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5105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5105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5105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5105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B42A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5105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B42A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51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2015-09-23T09:01:00Z</dcterms:created>
  <dcterms:modified xsi:type="dcterms:W3CDTF">2015-09-23T14:07:00Z</dcterms:modified>
</cp:coreProperties>
</file>