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B4AA8" w:rsidRPr="00FB4AA8" w:rsidTr="00FB4AA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A8" w:rsidRPr="00FB4AA8" w:rsidRDefault="00FB4AA8" w:rsidP="00FB4AA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B4AA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AA8" w:rsidRPr="00FB4AA8" w:rsidRDefault="00FB4AA8" w:rsidP="00FB4AA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B4AA8" w:rsidRPr="00FB4AA8" w:rsidTr="00FB4AA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B4AA8" w:rsidRPr="00FB4AA8" w:rsidRDefault="00FB4AA8" w:rsidP="00FB4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4A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B4AA8" w:rsidRPr="00FB4AA8" w:rsidTr="00FB4A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4AA8" w:rsidRPr="00FB4AA8" w:rsidRDefault="00FB4AA8" w:rsidP="00FB4AA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4A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4AA8" w:rsidRPr="00FB4AA8" w:rsidRDefault="00FB4AA8" w:rsidP="00FB4A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B4A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B4AA8" w:rsidRPr="00FB4AA8" w:rsidTr="00FB4A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4AA8" w:rsidRPr="00FB4AA8" w:rsidRDefault="00FB4AA8" w:rsidP="00FB4A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AA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4AA8" w:rsidRPr="00FB4AA8" w:rsidRDefault="00FB4AA8" w:rsidP="00FB4A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AA8">
              <w:rPr>
                <w:rFonts w:ascii="Arial" w:hAnsi="Arial" w:cs="Arial"/>
                <w:sz w:val="24"/>
                <w:szCs w:val="24"/>
                <w:lang w:val="en-ZA" w:eastAsia="en-ZA"/>
              </w:rPr>
              <w:t>13.8066</w:t>
            </w:r>
          </w:p>
        </w:tc>
      </w:tr>
      <w:tr w:rsidR="00FB4AA8" w:rsidRPr="00FB4AA8" w:rsidTr="00FB4A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4AA8" w:rsidRPr="00FB4AA8" w:rsidRDefault="00FB4AA8" w:rsidP="00FB4A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AA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4AA8" w:rsidRPr="00FB4AA8" w:rsidRDefault="00FB4AA8" w:rsidP="00FB4A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AA8">
              <w:rPr>
                <w:rFonts w:ascii="Arial" w:hAnsi="Arial" w:cs="Arial"/>
                <w:sz w:val="24"/>
                <w:szCs w:val="24"/>
                <w:lang w:val="en-ZA" w:eastAsia="en-ZA"/>
              </w:rPr>
              <w:t>20.9602</w:t>
            </w:r>
          </w:p>
        </w:tc>
      </w:tr>
      <w:tr w:rsidR="00FB4AA8" w:rsidRPr="00FB4AA8" w:rsidTr="00FB4A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B4AA8" w:rsidRPr="00FB4AA8" w:rsidRDefault="00FB4AA8" w:rsidP="00FB4A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AA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B4AA8" w:rsidRPr="00FB4AA8" w:rsidRDefault="00FB4AA8" w:rsidP="00FB4A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B4AA8">
              <w:rPr>
                <w:rFonts w:ascii="Arial" w:hAnsi="Arial" w:cs="Arial"/>
                <w:sz w:val="24"/>
                <w:szCs w:val="24"/>
                <w:lang w:val="en-ZA" w:eastAsia="en-ZA"/>
              </w:rPr>
              <w:t>15.4998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06B19" w:rsidRPr="00D06B19" w:rsidTr="00D06B1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19" w:rsidRPr="00D06B19" w:rsidRDefault="00D06B19" w:rsidP="00D06B1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06B1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B19" w:rsidRPr="00D06B19" w:rsidRDefault="00D06B19" w:rsidP="00D06B1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bookmarkStart w:id="0" w:name="_GoBack"/>
        <w:bookmarkEnd w:id="0"/>
      </w:tr>
      <w:tr w:rsidR="00D06B19" w:rsidRPr="00D06B19" w:rsidTr="00D06B1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06B19" w:rsidRPr="00D06B19" w:rsidRDefault="00D06B19" w:rsidP="00D06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6B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06B19" w:rsidRPr="00D06B19" w:rsidTr="00D06B1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6B19" w:rsidRPr="00D06B19" w:rsidRDefault="00D06B19" w:rsidP="00D06B1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6B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6B19" w:rsidRPr="00D06B19" w:rsidRDefault="00D06B19" w:rsidP="00D06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06B1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06B19" w:rsidRPr="00D06B19" w:rsidTr="00D06B1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6B19" w:rsidRPr="00D06B19" w:rsidRDefault="00D06B19" w:rsidP="00D06B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6B1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6B19" w:rsidRPr="00D06B19" w:rsidRDefault="00D06B19" w:rsidP="00D06B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6B19">
              <w:rPr>
                <w:rFonts w:ascii="Arial" w:hAnsi="Arial" w:cs="Arial"/>
                <w:sz w:val="24"/>
                <w:szCs w:val="24"/>
                <w:lang w:val="en-ZA" w:eastAsia="en-ZA"/>
              </w:rPr>
              <w:t>13.8682</w:t>
            </w:r>
          </w:p>
        </w:tc>
      </w:tr>
      <w:tr w:rsidR="00D06B19" w:rsidRPr="00D06B19" w:rsidTr="00D06B1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6B19" w:rsidRPr="00D06B19" w:rsidRDefault="00D06B19" w:rsidP="00D06B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6B1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6B19" w:rsidRPr="00D06B19" w:rsidRDefault="00D06B19" w:rsidP="00D06B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6B19">
              <w:rPr>
                <w:rFonts w:ascii="Arial" w:hAnsi="Arial" w:cs="Arial"/>
                <w:sz w:val="24"/>
                <w:szCs w:val="24"/>
                <w:lang w:val="en-ZA" w:eastAsia="en-ZA"/>
              </w:rPr>
              <w:t>21.0401</w:t>
            </w:r>
          </w:p>
        </w:tc>
      </w:tr>
      <w:tr w:rsidR="00D06B19" w:rsidRPr="00D06B19" w:rsidTr="00D06B1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06B19" w:rsidRPr="00D06B19" w:rsidRDefault="00D06B19" w:rsidP="00D06B1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6B1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06B19" w:rsidRPr="00D06B19" w:rsidRDefault="00D06B19" w:rsidP="00D06B1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06B19">
              <w:rPr>
                <w:rFonts w:ascii="Arial" w:hAnsi="Arial" w:cs="Arial"/>
                <w:sz w:val="24"/>
                <w:szCs w:val="24"/>
                <w:lang w:val="en-ZA" w:eastAsia="en-ZA"/>
              </w:rPr>
              <w:t>15.5119</w:t>
            </w:r>
          </w:p>
        </w:tc>
      </w:tr>
    </w:tbl>
    <w:p w:rsidR="00D06B19" w:rsidRPr="00035935" w:rsidRDefault="00D06B19" w:rsidP="00035935"/>
    <w:sectPr w:rsidR="00D06B1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A8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06B19"/>
    <w:rsid w:val="00D54B08"/>
    <w:rsid w:val="00FB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1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6B1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06B1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06B1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06B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06B1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06B1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B4AA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B4AA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06B1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06B1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06B1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06B1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B4AA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06B1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B4AA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06B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1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06B1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06B1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06B1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06B1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06B1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06B1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FB4AA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B4AA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06B1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06B1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06B1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06B1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FB4AA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06B1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FB4AA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06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2015-09-30T09:01:00Z</dcterms:created>
  <dcterms:modified xsi:type="dcterms:W3CDTF">2015-09-30T14:07:00Z</dcterms:modified>
</cp:coreProperties>
</file>