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7089" w:rsidRPr="00727089" w:rsidTr="0072708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708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7089" w:rsidRPr="00727089" w:rsidTr="0072708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27089" w:rsidRPr="00727089" w:rsidTr="0072708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7089" w:rsidRPr="00727089" w:rsidTr="007270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13.9102</w:t>
            </w:r>
          </w:p>
        </w:tc>
      </w:tr>
      <w:tr w:rsidR="00727089" w:rsidRPr="00727089" w:rsidTr="007270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21.0849</w:t>
            </w:r>
          </w:p>
        </w:tc>
      </w:tr>
      <w:tr w:rsidR="00727089" w:rsidRPr="00727089" w:rsidTr="0072708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7089" w:rsidRPr="00727089" w:rsidRDefault="00727089" w:rsidP="0072708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7089">
              <w:rPr>
                <w:rFonts w:ascii="Arial" w:hAnsi="Arial" w:cs="Arial"/>
                <w:sz w:val="24"/>
                <w:szCs w:val="24"/>
                <w:lang w:val="en-ZA" w:eastAsia="en-ZA"/>
              </w:rPr>
              <w:t>15.5313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1F6B" w:rsidRPr="00CA1F6B" w:rsidTr="00CA1F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A1F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A1F6B" w:rsidRPr="00CA1F6B" w:rsidTr="00CA1F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bookmarkStart w:id="0" w:name="_GoBack"/>
        <w:bookmarkEnd w:id="0"/>
      </w:tr>
      <w:tr w:rsidR="00CA1F6B" w:rsidRPr="00CA1F6B" w:rsidTr="00CA1F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1F6B" w:rsidRPr="00CA1F6B" w:rsidTr="00CA1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13.9641</w:t>
            </w:r>
          </w:p>
        </w:tc>
      </w:tr>
      <w:tr w:rsidR="00CA1F6B" w:rsidRPr="00CA1F6B" w:rsidTr="00CA1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21.2252</w:t>
            </w:r>
          </w:p>
        </w:tc>
      </w:tr>
      <w:tr w:rsidR="00CA1F6B" w:rsidRPr="00CA1F6B" w:rsidTr="00CA1F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F6B" w:rsidRPr="00CA1F6B" w:rsidRDefault="00CA1F6B" w:rsidP="00CA1F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F6B">
              <w:rPr>
                <w:rFonts w:ascii="Arial" w:hAnsi="Arial" w:cs="Arial"/>
                <w:sz w:val="24"/>
                <w:szCs w:val="24"/>
                <w:lang w:val="en-ZA" w:eastAsia="en-ZA"/>
              </w:rPr>
              <w:t>15.7625</w:t>
            </w:r>
          </w:p>
        </w:tc>
      </w:tr>
    </w:tbl>
    <w:p w:rsidR="00CA1F6B" w:rsidRPr="00035935" w:rsidRDefault="00CA1F6B" w:rsidP="00035935"/>
    <w:sectPr w:rsidR="00CA1F6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89"/>
    <w:rsid w:val="00025128"/>
    <w:rsid w:val="00035935"/>
    <w:rsid w:val="00220021"/>
    <w:rsid w:val="002961E0"/>
    <w:rsid w:val="00685853"/>
    <w:rsid w:val="00727089"/>
    <w:rsid w:val="00775E6E"/>
    <w:rsid w:val="007E1A9E"/>
    <w:rsid w:val="008A1AC8"/>
    <w:rsid w:val="00AB3092"/>
    <w:rsid w:val="00BE7473"/>
    <w:rsid w:val="00C8566A"/>
    <w:rsid w:val="00CA1F6B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F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F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F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F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F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F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70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70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F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F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F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F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70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F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70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F6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F6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F6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F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F6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F6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708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708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F6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F6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F6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F6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708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F6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708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2015-10-02T09:01:00Z</dcterms:created>
  <dcterms:modified xsi:type="dcterms:W3CDTF">2015-10-02T14:04:00Z</dcterms:modified>
</cp:coreProperties>
</file>