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E18C7" w:rsidRPr="006E18C7" w:rsidTr="006E18C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8C7" w:rsidRPr="006E18C7" w:rsidRDefault="006E18C7" w:rsidP="006E18C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E18C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8C7" w:rsidRPr="006E18C7" w:rsidRDefault="006E18C7" w:rsidP="006E18C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E18C7" w:rsidRPr="006E18C7" w:rsidTr="006E18C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E18C7" w:rsidRPr="006E18C7" w:rsidRDefault="006E18C7" w:rsidP="006E18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E18C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E18C7" w:rsidRPr="006E18C7" w:rsidTr="006E18C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E18C7" w:rsidRPr="006E18C7" w:rsidRDefault="006E18C7" w:rsidP="006E18C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E18C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E18C7" w:rsidRPr="006E18C7" w:rsidRDefault="006E18C7" w:rsidP="006E18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E18C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E18C7" w:rsidRPr="006E18C7" w:rsidTr="006E18C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E18C7" w:rsidRPr="006E18C7" w:rsidRDefault="006E18C7" w:rsidP="006E18C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18C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E18C7" w:rsidRPr="006E18C7" w:rsidRDefault="006E18C7" w:rsidP="006E18C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18C7">
              <w:rPr>
                <w:rFonts w:ascii="Arial" w:hAnsi="Arial" w:cs="Arial"/>
                <w:sz w:val="24"/>
                <w:szCs w:val="24"/>
                <w:lang w:val="en-ZA" w:eastAsia="en-ZA"/>
              </w:rPr>
              <w:t>13.4781</w:t>
            </w:r>
          </w:p>
        </w:tc>
      </w:tr>
      <w:tr w:rsidR="006E18C7" w:rsidRPr="006E18C7" w:rsidTr="006E18C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E18C7" w:rsidRPr="006E18C7" w:rsidRDefault="006E18C7" w:rsidP="006E18C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18C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E18C7" w:rsidRPr="006E18C7" w:rsidRDefault="006E18C7" w:rsidP="006E18C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18C7">
              <w:rPr>
                <w:rFonts w:ascii="Arial" w:hAnsi="Arial" w:cs="Arial"/>
                <w:sz w:val="24"/>
                <w:szCs w:val="24"/>
                <w:lang w:val="en-ZA" w:eastAsia="en-ZA"/>
              </w:rPr>
              <w:t>20.6212</w:t>
            </w:r>
          </w:p>
        </w:tc>
      </w:tr>
      <w:tr w:rsidR="006E18C7" w:rsidRPr="006E18C7" w:rsidTr="006E18C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E18C7" w:rsidRPr="006E18C7" w:rsidRDefault="006E18C7" w:rsidP="006E18C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18C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E18C7" w:rsidRPr="006E18C7" w:rsidRDefault="006E18C7" w:rsidP="006E18C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E18C7">
              <w:rPr>
                <w:rFonts w:ascii="Arial" w:hAnsi="Arial" w:cs="Arial"/>
                <w:sz w:val="24"/>
                <w:szCs w:val="24"/>
                <w:lang w:val="en-ZA" w:eastAsia="en-ZA"/>
              </w:rPr>
              <w:t>15.1511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B4478" w:rsidRPr="008B4478" w:rsidTr="008B447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78" w:rsidRPr="008B4478" w:rsidRDefault="008B4478" w:rsidP="008B447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B447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78" w:rsidRPr="008B4478" w:rsidRDefault="008B4478" w:rsidP="008B447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B4478" w:rsidRPr="008B4478" w:rsidTr="008B447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B4478" w:rsidRPr="008B4478" w:rsidRDefault="008B4478" w:rsidP="008B44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B447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bookmarkStart w:id="0" w:name="_GoBack"/>
        <w:bookmarkEnd w:id="0"/>
      </w:tr>
      <w:tr w:rsidR="008B4478" w:rsidRPr="008B4478" w:rsidTr="008B447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4478" w:rsidRPr="008B4478" w:rsidRDefault="008B4478" w:rsidP="008B447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B447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4478" w:rsidRPr="008B4478" w:rsidRDefault="008B4478" w:rsidP="008B44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B447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B4478" w:rsidRPr="008B4478" w:rsidTr="008B447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4478" w:rsidRPr="008B4478" w:rsidRDefault="008B4478" w:rsidP="008B447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447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4478" w:rsidRPr="008B4478" w:rsidRDefault="008B4478" w:rsidP="008B447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4478">
              <w:rPr>
                <w:rFonts w:ascii="Arial" w:hAnsi="Arial" w:cs="Arial"/>
                <w:sz w:val="24"/>
                <w:szCs w:val="24"/>
                <w:lang w:val="en-ZA" w:eastAsia="en-ZA"/>
              </w:rPr>
              <w:t>13.3591</w:t>
            </w:r>
          </w:p>
        </w:tc>
      </w:tr>
      <w:tr w:rsidR="008B4478" w:rsidRPr="008B4478" w:rsidTr="008B447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4478" w:rsidRPr="008B4478" w:rsidRDefault="008B4478" w:rsidP="008B447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447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4478" w:rsidRPr="008B4478" w:rsidRDefault="008B4478" w:rsidP="008B447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4478">
              <w:rPr>
                <w:rFonts w:ascii="Arial" w:hAnsi="Arial" w:cs="Arial"/>
                <w:sz w:val="24"/>
                <w:szCs w:val="24"/>
                <w:lang w:val="en-ZA" w:eastAsia="en-ZA"/>
              </w:rPr>
              <w:t>20.4338</w:t>
            </w:r>
          </w:p>
        </w:tc>
      </w:tr>
      <w:tr w:rsidR="008B4478" w:rsidRPr="008B4478" w:rsidTr="008B447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4478" w:rsidRPr="008B4478" w:rsidRDefault="008B4478" w:rsidP="008B447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447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4478" w:rsidRPr="008B4478" w:rsidRDefault="008B4478" w:rsidP="008B447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4478">
              <w:rPr>
                <w:rFonts w:ascii="Arial" w:hAnsi="Arial" w:cs="Arial"/>
                <w:sz w:val="24"/>
                <w:szCs w:val="24"/>
                <w:lang w:val="en-ZA" w:eastAsia="en-ZA"/>
              </w:rPr>
              <w:t>15.0093</w:t>
            </w:r>
          </w:p>
        </w:tc>
      </w:tr>
    </w:tbl>
    <w:p w:rsidR="008B4478" w:rsidRPr="00035935" w:rsidRDefault="008B4478" w:rsidP="00035935"/>
    <w:sectPr w:rsidR="008B447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C7"/>
    <w:rsid w:val="00025128"/>
    <w:rsid w:val="00035935"/>
    <w:rsid w:val="00220021"/>
    <w:rsid w:val="002961E0"/>
    <w:rsid w:val="00685853"/>
    <w:rsid w:val="006E18C7"/>
    <w:rsid w:val="00775E6E"/>
    <w:rsid w:val="007E1A9E"/>
    <w:rsid w:val="008A1AC8"/>
    <w:rsid w:val="008B447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7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447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B447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B447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B447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B447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B447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E18C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E18C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B447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B447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B447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B447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E18C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B447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E18C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B44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7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447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B447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B447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B447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B447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B447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E18C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E18C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B447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B447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B447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B447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E18C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B447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E18C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B4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2015-10-07T09:01:00Z</dcterms:created>
  <dcterms:modified xsi:type="dcterms:W3CDTF">2015-10-07T14:05:00Z</dcterms:modified>
</cp:coreProperties>
</file>