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3853" w:rsidRPr="00993853" w:rsidTr="009938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53" w:rsidRPr="00993853" w:rsidRDefault="00993853" w:rsidP="009938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38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53" w:rsidRPr="00993853" w:rsidRDefault="00993853" w:rsidP="009938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3853" w:rsidRPr="00993853" w:rsidTr="009938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3853" w:rsidRPr="00993853" w:rsidTr="009938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3853" w:rsidRPr="00993853" w:rsidTr="009938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sz w:val="24"/>
                <w:szCs w:val="24"/>
                <w:lang w:val="en-ZA" w:eastAsia="en-ZA"/>
              </w:rPr>
              <w:t>13.3196</w:t>
            </w:r>
          </w:p>
        </w:tc>
      </w:tr>
      <w:tr w:rsidR="00993853" w:rsidRPr="00993853" w:rsidTr="009938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sz w:val="24"/>
                <w:szCs w:val="24"/>
                <w:lang w:val="en-ZA" w:eastAsia="en-ZA"/>
              </w:rPr>
              <w:t>20.4592</w:t>
            </w:r>
          </w:p>
        </w:tc>
      </w:tr>
      <w:tr w:rsidR="00993853" w:rsidRPr="00993853" w:rsidTr="009938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853" w:rsidRPr="00993853" w:rsidRDefault="00993853" w:rsidP="009938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853">
              <w:rPr>
                <w:rFonts w:ascii="Arial" w:hAnsi="Arial" w:cs="Arial"/>
                <w:sz w:val="24"/>
                <w:szCs w:val="24"/>
                <w:lang w:val="en-ZA" w:eastAsia="en-ZA"/>
              </w:rPr>
              <w:t>15.0818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7CDE" w:rsidRPr="00697CDE" w:rsidTr="00697CD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DE" w:rsidRPr="00697CDE" w:rsidRDefault="00697CDE" w:rsidP="00697CD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7CD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DE" w:rsidRPr="00697CDE" w:rsidRDefault="00697CDE" w:rsidP="00697CD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7CDE" w:rsidRPr="00697CDE" w:rsidTr="00697CD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7CDE" w:rsidRPr="00697CDE" w:rsidTr="00697CD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697CDE" w:rsidRPr="00697CDE" w:rsidTr="00697C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sz w:val="24"/>
                <w:szCs w:val="24"/>
                <w:lang w:val="en-ZA" w:eastAsia="en-ZA"/>
              </w:rPr>
              <w:t>13.2953</w:t>
            </w:r>
          </w:p>
        </w:tc>
      </w:tr>
      <w:tr w:rsidR="00697CDE" w:rsidRPr="00697CDE" w:rsidTr="00697C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sz w:val="24"/>
                <w:szCs w:val="24"/>
                <w:lang w:val="en-ZA" w:eastAsia="en-ZA"/>
              </w:rPr>
              <w:t>20.3706</w:t>
            </w:r>
          </w:p>
        </w:tc>
      </w:tr>
      <w:tr w:rsidR="00697CDE" w:rsidRPr="00697CDE" w:rsidTr="00697C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CDE" w:rsidRPr="00697CDE" w:rsidRDefault="00697CDE" w:rsidP="00697C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CDE">
              <w:rPr>
                <w:rFonts w:ascii="Arial" w:hAnsi="Arial" w:cs="Arial"/>
                <w:sz w:val="24"/>
                <w:szCs w:val="24"/>
                <w:lang w:val="en-ZA" w:eastAsia="en-ZA"/>
              </w:rPr>
              <w:t>15.0886</w:t>
            </w:r>
          </w:p>
        </w:tc>
      </w:tr>
    </w:tbl>
    <w:p w:rsidR="00697CDE" w:rsidRPr="00035935" w:rsidRDefault="00697CDE" w:rsidP="00035935"/>
    <w:sectPr w:rsidR="00697CD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53"/>
    <w:rsid w:val="00025128"/>
    <w:rsid w:val="00035935"/>
    <w:rsid w:val="00220021"/>
    <w:rsid w:val="002961E0"/>
    <w:rsid w:val="00685853"/>
    <w:rsid w:val="00697CDE"/>
    <w:rsid w:val="00775E6E"/>
    <w:rsid w:val="007E1A9E"/>
    <w:rsid w:val="008A1AC8"/>
    <w:rsid w:val="0099385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7C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7C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7C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7C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7C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7C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38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38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7C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7C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7C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7C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38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7C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38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7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7C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7C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7C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7C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7C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7C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38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38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7C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7C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7C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7C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38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7C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38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2015-10-09T09:03:00Z</dcterms:created>
  <dcterms:modified xsi:type="dcterms:W3CDTF">2015-10-09T14:06:00Z</dcterms:modified>
</cp:coreProperties>
</file>