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D5990" w:rsidRPr="006D5990" w:rsidTr="006D59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90" w:rsidRPr="006D5990" w:rsidRDefault="006D5990" w:rsidP="006D59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599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90" w:rsidRPr="006D5990" w:rsidRDefault="006D5990" w:rsidP="006D599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5990" w:rsidRPr="006D5990" w:rsidTr="006D59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5990" w:rsidRPr="006D5990" w:rsidRDefault="006D5990" w:rsidP="006D59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59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D5990" w:rsidRPr="006D5990" w:rsidTr="006D59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990" w:rsidRPr="006D5990" w:rsidRDefault="006D5990" w:rsidP="006D599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59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990" w:rsidRPr="006D5990" w:rsidRDefault="006D5990" w:rsidP="006D59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599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5990" w:rsidRPr="006D5990" w:rsidTr="006D59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990" w:rsidRPr="006D5990" w:rsidRDefault="006D5990" w:rsidP="006D59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99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990" w:rsidRPr="006D5990" w:rsidRDefault="006D5990" w:rsidP="006D59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990">
              <w:rPr>
                <w:rFonts w:ascii="Arial" w:hAnsi="Arial" w:cs="Arial"/>
                <w:sz w:val="24"/>
                <w:szCs w:val="24"/>
                <w:lang w:val="en-ZA" w:eastAsia="en-ZA"/>
              </w:rPr>
              <w:t>13.4030</w:t>
            </w:r>
          </w:p>
        </w:tc>
      </w:tr>
      <w:tr w:rsidR="006D5990" w:rsidRPr="006D5990" w:rsidTr="006D59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990" w:rsidRPr="006D5990" w:rsidRDefault="006D5990" w:rsidP="006D59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99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990" w:rsidRPr="006D5990" w:rsidRDefault="006D5990" w:rsidP="006D59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990">
              <w:rPr>
                <w:rFonts w:ascii="Arial" w:hAnsi="Arial" w:cs="Arial"/>
                <w:sz w:val="24"/>
                <w:szCs w:val="24"/>
                <w:lang w:val="en-ZA" w:eastAsia="en-ZA"/>
              </w:rPr>
              <w:t>20.6480</w:t>
            </w:r>
          </w:p>
        </w:tc>
      </w:tr>
      <w:tr w:rsidR="006D5990" w:rsidRPr="006D5990" w:rsidTr="006D59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5990" w:rsidRPr="006D5990" w:rsidRDefault="006D5990" w:rsidP="006D599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99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5990" w:rsidRPr="006D5990" w:rsidRDefault="006D5990" w:rsidP="006D599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5990">
              <w:rPr>
                <w:rFonts w:ascii="Arial" w:hAnsi="Arial" w:cs="Arial"/>
                <w:sz w:val="24"/>
                <w:szCs w:val="24"/>
                <w:lang w:val="en-ZA" w:eastAsia="en-ZA"/>
              </w:rPr>
              <w:t>14.9217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710AE" w:rsidRPr="004710AE" w:rsidTr="004710A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AE" w:rsidRPr="004710AE" w:rsidRDefault="004710AE" w:rsidP="004710A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710A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AE" w:rsidRPr="004710AE" w:rsidRDefault="004710AE" w:rsidP="004710A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710AE" w:rsidRPr="004710AE" w:rsidTr="004710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710AE" w:rsidRPr="004710AE" w:rsidRDefault="004710AE" w:rsidP="00471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10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710AE" w:rsidRPr="004710AE" w:rsidTr="004710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10AE" w:rsidRPr="004710AE" w:rsidRDefault="004710AE" w:rsidP="004710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10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10AE" w:rsidRPr="004710AE" w:rsidRDefault="004710AE" w:rsidP="004710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10A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710AE" w:rsidRPr="004710AE" w:rsidTr="004710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10AE" w:rsidRPr="004710AE" w:rsidRDefault="004710AE" w:rsidP="004710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10A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10AE" w:rsidRPr="004710AE" w:rsidRDefault="004710AE" w:rsidP="004710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10AE">
              <w:rPr>
                <w:rFonts w:ascii="Arial" w:hAnsi="Arial" w:cs="Arial"/>
                <w:sz w:val="24"/>
                <w:szCs w:val="24"/>
                <w:lang w:val="en-ZA" w:eastAsia="en-ZA"/>
              </w:rPr>
              <w:t>13.5627</w:t>
            </w:r>
          </w:p>
        </w:tc>
        <w:bookmarkStart w:id="0" w:name="_GoBack"/>
        <w:bookmarkEnd w:id="0"/>
      </w:tr>
      <w:tr w:rsidR="004710AE" w:rsidRPr="004710AE" w:rsidTr="004710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10AE" w:rsidRPr="004710AE" w:rsidRDefault="004710AE" w:rsidP="004710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10A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10AE" w:rsidRPr="004710AE" w:rsidRDefault="004710AE" w:rsidP="004710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10AE">
              <w:rPr>
                <w:rFonts w:ascii="Arial" w:hAnsi="Arial" w:cs="Arial"/>
                <w:sz w:val="24"/>
                <w:szCs w:val="24"/>
                <w:lang w:val="en-ZA" w:eastAsia="en-ZA"/>
              </w:rPr>
              <w:t>20.8168</w:t>
            </w:r>
          </w:p>
        </w:tc>
      </w:tr>
      <w:tr w:rsidR="004710AE" w:rsidRPr="004710AE" w:rsidTr="004710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10AE" w:rsidRPr="004710AE" w:rsidRDefault="004710AE" w:rsidP="004710A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10A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10AE" w:rsidRPr="004710AE" w:rsidRDefault="004710AE" w:rsidP="004710A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10AE">
              <w:rPr>
                <w:rFonts w:ascii="Arial" w:hAnsi="Arial" w:cs="Arial"/>
                <w:sz w:val="24"/>
                <w:szCs w:val="24"/>
                <w:lang w:val="en-ZA" w:eastAsia="en-ZA"/>
              </w:rPr>
              <w:t>14.9531</w:t>
            </w:r>
          </w:p>
        </w:tc>
      </w:tr>
    </w:tbl>
    <w:p w:rsidR="004710AE" w:rsidRPr="00035935" w:rsidRDefault="004710AE" w:rsidP="00035935"/>
    <w:sectPr w:rsidR="004710A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90"/>
    <w:rsid w:val="00025128"/>
    <w:rsid w:val="00035935"/>
    <w:rsid w:val="00220021"/>
    <w:rsid w:val="002961E0"/>
    <w:rsid w:val="004710AE"/>
    <w:rsid w:val="00685853"/>
    <w:rsid w:val="006D5990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10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10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10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10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10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D59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D59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10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10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10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10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D59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10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D59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1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10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10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10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10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10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D59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D59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10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10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10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10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D59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10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D59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1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2015-10-23T09:02:00Z</dcterms:created>
  <dcterms:modified xsi:type="dcterms:W3CDTF">2015-10-23T14:02:00Z</dcterms:modified>
</cp:coreProperties>
</file>