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70DB" w:rsidRPr="009370DB" w:rsidTr="009370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DB" w:rsidRPr="009370DB" w:rsidRDefault="009370DB" w:rsidP="009370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70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DB" w:rsidRPr="009370DB" w:rsidRDefault="009370DB" w:rsidP="009370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70DB" w:rsidRPr="009370DB" w:rsidTr="009370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70DB" w:rsidRPr="009370DB" w:rsidTr="009370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70DB" w:rsidRPr="009370DB" w:rsidTr="00937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sz w:val="24"/>
                <w:szCs w:val="24"/>
                <w:lang w:val="en-ZA" w:eastAsia="en-ZA"/>
              </w:rPr>
              <w:t>13.7704</w:t>
            </w:r>
          </w:p>
        </w:tc>
      </w:tr>
      <w:tr w:rsidR="009370DB" w:rsidRPr="009370DB" w:rsidTr="00937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sz w:val="24"/>
                <w:szCs w:val="24"/>
                <w:lang w:val="en-ZA" w:eastAsia="en-ZA"/>
              </w:rPr>
              <w:t>21.0208</w:t>
            </w:r>
          </w:p>
        </w:tc>
      </w:tr>
      <w:tr w:rsidR="009370DB" w:rsidRPr="009370DB" w:rsidTr="00937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0DB" w:rsidRPr="009370DB" w:rsidRDefault="009370DB" w:rsidP="00937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0DB">
              <w:rPr>
                <w:rFonts w:ascii="Arial" w:hAnsi="Arial" w:cs="Arial"/>
                <w:sz w:val="24"/>
                <w:szCs w:val="24"/>
                <w:lang w:val="en-ZA" w:eastAsia="en-ZA"/>
              </w:rPr>
              <w:t>15.0671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33FA2" w:rsidRPr="00B33FA2" w:rsidTr="00B33F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A2" w:rsidRPr="00B33FA2" w:rsidRDefault="00B33FA2" w:rsidP="00B33F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33FA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A2" w:rsidRPr="00B33FA2" w:rsidRDefault="00B33FA2" w:rsidP="00B33F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3FA2" w:rsidRPr="00B33FA2" w:rsidTr="00B33F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33FA2" w:rsidRPr="00B33FA2" w:rsidTr="00B33F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33FA2" w:rsidRPr="00B33FA2" w:rsidTr="00B33F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sz w:val="24"/>
                <w:szCs w:val="24"/>
                <w:lang w:val="en-ZA" w:eastAsia="en-ZA"/>
              </w:rPr>
              <w:t>13.8543</w:t>
            </w:r>
          </w:p>
        </w:tc>
      </w:tr>
      <w:tr w:rsidR="00B33FA2" w:rsidRPr="00B33FA2" w:rsidTr="00B33F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sz w:val="24"/>
                <w:szCs w:val="24"/>
                <w:lang w:val="en-ZA" w:eastAsia="en-ZA"/>
              </w:rPr>
              <w:t>21.1726</w:t>
            </w:r>
          </w:p>
        </w:tc>
      </w:tr>
      <w:tr w:rsidR="00B33FA2" w:rsidRPr="00B33FA2" w:rsidTr="00B33F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3FA2" w:rsidRPr="00B33FA2" w:rsidRDefault="00B33FA2" w:rsidP="00B33F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3FA2">
              <w:rPr>
                <w:rFonts w:ascii="Arial" w:hAnsi="Arial" w:cs="Arial"/>
                <w:sz w:val="24"/>
                <w:szCs w:val="24"/>
                <w:lang w:val="en-ZA" w:eastAsia="en-ZA"/>
              </w:rPr>
              <w:t>15.1802</w:t>
            </w:r>
          </w:p>
        </w:tc>
      </w:tr>
    </w:tbl>
    <w:p w:rsidR="00B33FA2" w:rsidRPr="00035935" w:rsidRDefault="00B33FA2" w:rsidP="00035935">
      <w:bookmarkStart w:id="0" w:name="_GoBack"/>
      <w:bookmarkEnd w:id="0"/>
    </w:p>
    <w:sectPr w:rsidR="00B33FA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B"/>
    <w:rsid w:val="00025128"/>
    <w:rsid w:val="00035935"/>
    <w:rsid w:val="00220021"/>
    <w:rsid w:val="002961E0"/>
    <w:rsid w:val="00685853"/>
    <w:rsid w:val="00775E6E"/>
    <w:rsid w:val="007E1A9E"/>
    <w:rsid w:val="008A1AC8"/>
    <w:rsid w:val="009370DB"/>
    <w:rsid w:val="00AB3092"/>
    <w:rsid w:val="00B33FA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3F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33F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33F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33F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33F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33F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70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70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33F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33F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33F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33F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70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33F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70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33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3F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33F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33F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33F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33F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33F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70D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70D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33F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33F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33F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33F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70D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33F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70D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33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2015-10-29T09:02:00Z</dcterms:created>
  <dcterms:modified xsi:type="dcterms:W3CDTF">2015-10-29T14:02:00Z</dcterms:modified>
</cp:coreProperties>
</file>