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B707E" w:rsidRPr="003B707E" w:rsidTr="003B707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7E" w:rsidRPr="003B707E" w:rsidRDefault="003B707E" w:rsidP="003B707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B707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7E" w:rsidRPr="003B707E" w:rsidRDefault="003B707E" w:rsidP="003B70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B707E" w:rsidRPr="003B707E" w:rsidTr="003B707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B707E" w:rsidRPr="003B707E" w:rsidRDefault="003B707E" w:rsidP="003B70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B707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B707E" w:rsidRPr="003B707E" w:rsidTr="003B707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B707E" w:rsidRPr="003B707E" w:rsidRDefault="003B707E" w:rsidP="003B707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B707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B707E" w:rsidRPr="003B707E" w:rsidRDefault="003B707E" w:rsidP="003B70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B707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B707E" w:rsidRPr="003B707E" w:rsidTr="003B707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B707E" w:rsidRPr="003B707E" w:rsidRDefault="003B707E" w:rsidP="003B707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707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B707E" w:rsidRPr="003B707E" w:rsidRDefault="003B707E" w:rsidP="003B707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707E">
              <w:rPr>
                <w:rFonts w:ascii="Arial" w:hAnsi="Arial" w:cs="Arial"/>
                <w:sz w:val="24"/>
                <w:szCs w:val="24"/>
                <w:lang w:val="en-ZA" w:eastAsia="en-ZA"/>
              </w:rPr>
              <w:t>13.7939</w:t>
            </w:r>
          </w:p>
        </w:tc>
      </w:tr>
      <w:tr w:rsidR="003B707E" w:rsidRPr="003B707E" w:rsidTr="003B707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B707E" w:rsidRPr="003B707E" w:rsidRDefault="003B707E" w:rsidP="003B707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707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B707E" w:rsidRPr="003B707E" w:rsidRDefault="003B707E" w:rsidP="003B707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707E">
              <w:rPr>
                <w:rFonts w:ascii="Arial" w:hAnsi="Arial" w:cs="Arial"/>
                <w:sz w:val="24"/>
                <w:szCs w:val="24"/>
                <w:lang w:val="en-ZA" w:eastAsia="en-ZA"/>
              </w:rPr>
              <w:t>21.1497</w:t>
            </w:r>
          </w:p>
        </w:tc>
      </w:tr>
      <w:tr w:rsidR="003B707E" w:rsidRPr="003B707E" w:rsidTr="003B707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B707E" w:rsidRPr="003B707E" w:rsidRDefault="003B707E" w:rsidP="003B707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707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B707E" w:rsidRPr="003B707E" w:rsidRDefault="003B707E" w:rsidP="003B707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707E">
              <w:rPr>
                <w:rFonts w:ascii="Arial" w:hAnsi="Arial" w:cs="Arial"/>
                <w:sz w:val="24"/>
                <w:szCs w:val="24"/>
                <w:lang w:val="en-ZA" w:eastAsia="en-ZA"/>
              </w:rPr>
              <w:t>15.1839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7481D" w:rsidRPr="00C7481D" w:rsidTr="00C7481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1D" w:rsidRPr="00C7481D" w:rsidRDefault="00C7481D" w:rsidP="00C7481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7481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1D" w:rsidRPr="00C7481D" w:rsidRDefault="00C7481D" w:rsidP="00C7481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7481D" w:rsidRPr="00C7481D" w:rsidTr="00C7481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7481D" w:rsidRPr="00C7481D" w:rsidRDefault="00C7481D" w:rsidP="00C748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481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7481D" w:rsidRPr="00C7481D" w:rsidTr="00C7481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481D" w:rsidRPr="00C7481D" w:rsidRDefault="00C7481D" w:rsidP="00C7481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481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481D" w:rsidRPr="00C7481D" w:rsidRDefault="00C7481D" w:rsidP="00C748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481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7481D" w:rsidRPr="00C7481D" w:rsidTr="00C7481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481D" w:rsidRPr="00C7481D" w:rsidRDefault="00C7481D" w:rsidP="00C7481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481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481D" w:rsidRPr="00C7481D" w:rsidRDefault="00C7481D" w:rsidP="00C7481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481D">
              <w:rPr>
                <w:rFonts w:ascii="Arial" w:hAnsi="Arial" w:cs="Arial"/>
                <w:sz w:val="24"/>
                <w:szCs w:val="24"/>
                <w:lang w:val="en-ZA" w:eastAsia="en-ZA"/>
              </w:rPr>
              <w:t>13.8432</w:t>
            </w:r>
          </w:p>
        </w:tc>
      </w:tr>
      <w:tr w:rsidR="00C7481D" w:rsidRPr="00C7481D" w:rsidTr="00C7481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481D" w:rsidRPr="00C7481D" w:rsidRDefault="00C7481D" w:rsidP="00C7481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481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481D" w:rsidRPr="00C7481D" w:rsidRDefault="00C7481D" w:rsidP="00C7481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481D">
              <w:rPr>
                <w:rFonts w:ascii="Arial" w:hAnsi="Arial" w:cs="Arial"/>
                <w:sz w:val="24"/>
                <w:szCs w:val="24"/>
                <w:lang w:val="en-ZA" w:eastAsia="en-ZA"/>
              </w:rPr>
              <w:t>21.2479</w:t>
            </w:r>
          </w:p>
        </w:tc>
      </w:tr>
      <w:tr w:rsidR="00C7481D" w:rsidRPr="00C7481D" w:rsidTr="00C7481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481D" w:rsidRPr="00C7481D" w:rsidRDefault="00C7481D" w:rsidP="00C7481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481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481D" w:rsidRPr="00C7481D" w:rsidRDefault="00C7481D" w:rsidP="00C7481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481D">
              <w:rPr>
                <w:rFonts w:ascii="Arial" w:hAnsi="Arial" w:cs="Arial"/>
                <w:sz w:val="24"/>
                <w:szCs w:val="24"/>
                <w:lang w:val="en-ZA" w:eastAsia="en-ZA"/>
              </w:rPr>
              <w:t>15.2775</w:t>
            </w:r>
          </w:p>
        </w:tc>
      </w:tr>
    </w:tbl>
    <w:p w:rsidR="00C7481D" w:rsidRPr="00035935" w:rsidRDefault="00C7481D" w:rsidP="00035935">
      <w:bookmarkStart w:id="0" w:name="_GoBack"/>
      <w:bookmarkEnd w:id="0"/>
    </w:p>
    <w:sectPr w:rsidR="00C7481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7E"/>
    <w:rsid w:val="00025128"/>
    <w:rsid w:val="00035935"/>
    <w:rsid w:val="00220021"/>
    <w:rsid w:val="002961E0"/>
    <w:rsid w:val="003B707E"/>
    <w:rsid w:val="00685853"/>
    <w:rsid w:val="00775E6E"/>
    <w:rsid w:val="007E1A9E"/>
    <w:rsid w:val="008A1AC8"/>
    <w:rsid w:val="00AB3092"/>
    <w:rsid w:val="00BE7473"/>
    <w:rsid w:val="00C7481D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1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7481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7481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7481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7481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7481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7481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B707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B707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7481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7481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7481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7481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B707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7481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B707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748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1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7481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7481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7481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7481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7481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7481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B707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B707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7481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7481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7481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7481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B707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7481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B707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74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2015-10-30T09:02:00Z</dcterms:created>
  <dcterms:modified xsi:type="dcterms:W3CDTF">2015-10-30T14:06:00Z</dcterms:modified>
</cp:coreProperties>
</file>