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3780" w:rsidRPr="00E63780" w:rsidTr="00E637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80" w:rsidRPr="00E63780" w:rsidRDefault="00E63780" w:rsidP="00E6378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6378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80" w:rsidRPr="00E63780" w:rsidRDefault="00E63780" w:rsidP="00E6378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63780" w:rsidRPr="00E63780" w:rsidTr="00E637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63780" w:rsidRPr="00E63780" w:rsidTr="00E637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63780" w:rsidRPr="00E63780" w:rsidTr="00E637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sz w:val="24"/>
                <w:szCs w:val="24"/>
                <w:lang w:val="en-ZA" w:eastAsia="en-ZA"/>
              </w:rPr>
              <w:t>13.7811</w:t>
            </w:r>
          </w:p>
        </w:tc>
      </w:tr>
      <w:tr w:rsidR="00E63780" w:rsidRPr="00E63780" w:rsidTr="00E637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sz w:val="24"/>
                <w:szCs w:val="24"/>
                <w:lang w:val="en-ZA" w:eastAsia="en-ZA"/>
              </w:rPr>
              <w:t>21.2481</w:t>
            </w:r>
          </w:p>
        </w:tc>
      </w:tr>
      <w:tr w:rsidR="00E63780" w:rsidRPr="00E63780" w:rsidTr="00E637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3780" w:rsidRPr="00E63780" w:rsidRDefault="00E63780" w:rsidP="00E6378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780">
              <w:rPr>
                <w:rFonts w:ascii="Arial" w:hAnsi="Arial" w:cs="Arial"/>
                <w:sz w:val="24"/>
                <w:szCs w:val="24"/>
                <w:lang w:val="en-ZA" w:eastAsia="en-ZA"/>
              </w:rPr>
              <w:t>15.1518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86B27" w:rsidRPr="00086B27" w:rsidTr="00086B2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27" w:rsidRPr="00086B27" w:rsidRDefault="00086B27" w:rsidP="00086B2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86B2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27" w:rsidRPr="00086B27" w:rsidRDefault="00086B27" w:rsidP="00086B2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86B27" w:rsidRPr="00086B27" w:rsidTr="00086B2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86B27" w:rsidRPr="00086B27" w:rsidTr="00086B2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86B27" w:rsidRPr="00086B27" w:rsidTr="00086B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sz w:val="24"/>
                <w:szCs w:val="24"/>
                <w:lang w:val="en-ZA" w:eastAsia="en-ZA"/>
              </w:rPr>
              <w:t>13.8631</w:t>
            </w:r>
          </w:p>
        </w:tc>
        <w:bookmarkStart w:id="0" w:name="_GoBack"/>
        <w:bookmarkEnd w:id="0"/>
      </w:tr>
      <w:tr w:rsidR="00086B27" w:rsidRPr="00086B27" w:rsidTr="00086B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sz w:val="24"/>
                <w:szCs w:val="24"/>
                <w:lang w:val="en-ZA" w:eastAsia="en-ZA"/>
              </w:rPr>
              <w:t>21.2993</w:t>
            </w:r>
          </w:p>
        </w:tc>
      </w:tr>
      <w:tr w:rsidR="00086B27" w:rsidRPr="00086B27" w:rsidTr="00086B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6B27" w:rsidRPr="00086B27" w:rsidRDefault="00086B27" w:rsidP="00086B2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6B27">
              <w:rPr>
                <w:rFonts w:ascii="Arial" w:hAnsi="Arial" w:cs="Arial"/>
                <w:sz w:val="24"/>
                <w:szCs w:val="24"/>
                <w:lang w:val="en-ZA" w:eastAsia="en-ZA"/>
              </w:rPr>
              <w:t>15.1670</w:t>
            </w:r>
          </w:p>
        </w:tc>
      </w:tr>
    </w:tbl>
    <w:p w:rsidR="00086B27" w:rsidRPr="00035935" w:rsidRDefault="00086B27" w:rsidP="00035935"/>
    <w:sectPr w:rsidR="00086B2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80"/>
    <w:rsid w:val="00025128"/>
    <w:rsid w:val="00035935"/>
    <w:rsid w:val="00086B27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2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6B2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86B2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86B2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86B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86B2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86B2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6378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6378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86B2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86B2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86B2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86B2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6378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86B2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6378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86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2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6B2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86B2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86B2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86B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86B2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86B2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6378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6378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86B2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86B2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86B2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86B2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6378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86B2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6378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8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2015-11-03T09:02:00Z</dcterms:created>
  <dcterms:modified xsi:type="dcterms:W3CDTF">2015-11-03T15:14:00Z</dcterms:modified>
</cp:coreProperties>
</file>