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94729" w:rsidRPr="00A94729" w:rsidTr="00A9472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29" w:rsidRPr="00A94729" w:rsidRDefault="00A94729" w:rsidP="00A9472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9472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29" w:rsidRPr="00A94729" w:rsidRDefault="00A94729" w:rsidP="00A9472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94729" w:rsidRPr="00A94729" w:rsidTr="00A9472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94729" w:rsidRPr="00A94729" w:rsidRDefault="00A94729" w:rsidP="00A947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47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94729" w:rsidRPr="00A94729" w:rsidTr="00A9472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4729" w:rsidRPr="00A94729" w:rsidRDefault="00A94729" w:rsidP="00A9472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47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4729" w:rsidRPr="00A94729" w:rsidRDefault="00A94729" w:rsidP="00A947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9472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94729" w:rsidRPr="00A94729" w:rsidTr="00A947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4729" w:rsidRPr="00A94729" w:rsidRDefault="00A94729" w:rsidP="00A947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72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4729" w:rsidRPr="00A94729" w:rsidRDefault="00A94729" w:rsidP="00A947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729">
              <w:rPr>
                <w:rFonts w:ascii="Arial" w:hAnsi="Arial" w:cs="Arial"/>
                <w:sz w:val="24"/>
                <w:szCs w:val="24"/>
                <w:lang w:val="en-ZA" w:eastAsia="en-ZA"/>
              </w:rPr>
              <w:t>13.8492</w:t>
            </w:r>
          </w:p>
        </w:tc>
      </w:tr>
      <w:tr w:rsidR="00A94729" w:rsidRPr="00A94729" w:rsidTr="00A947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4729" w:rsidRPr="00A94729" w:rsidRDefault="00A94729" w:rsidP="00A947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72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4729" w:rsidRPr="00A94729" w:rsidRDefault="00A94729" w:rsidP="00A947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729">
              <w:rPr>
                <w:rFonts w:ascii="Arial" w:hAnsi="Arial" w:cs="Arial"/>
                <w:sz w:val="24"/>
                <w:szCs w:val="24"/>
                <w:lang w:val="en-ZA" w:eastAsia="en-ZA"/>
              </w:rPr>
              <w:t>21.3552</w:t>
            </w:r>
          </w:p>
        </w:tc>
      </w:tr>
      <w:tr w:rsidR="00A94729" w:rsidRPr="00A94729" w:rsidTr="00A9472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94729" w:rsidRPr="00A94729" w:rsidRDefault="00A94729" w:rsidP="00A9472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72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94729" w:rsidRPr="00A94729" w:rsidRDefault="00A94729" w:rsidP="00A9472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94729">
              <w:rPr>
                <w:rFonts w:ascii="Arial" w:hAnsi="Arial" w:cs="Arial"/>
                <w:sz w:val="24"/>
                <w:szCs w:val="24"/>
                <w:lang w:val="en-ZA" w:eastAsia="en-ZA"/>
              </w:rPr>
              <w:t>15.1239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77AEE" w:rsidRPr="00B77AEE" w:rsidTr="00B77AE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EE" w:rsidRPr="00B77AEE" w:rsidRDefault="00B77AEE" w:rsidP="00B77AE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77AE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AEE" w:rsidRPr="00B77AEE" w:rsidRDefault="00B77AEE" w:rsidP="00B77A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77AEE" w:rsidRPr="00B77AEE" w:rsidTr="00B77A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77AEE" w:rsidRPr="00B77AEE" w:rsidRDefault="00B77AEE" w:rsidP="00B77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7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77AEE" w:rsidRPr="00B77AEE" w:rsidTr="00B77A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7AEE" w:rsidRPr="00B77AEE" w:rsidRDefault="00B77AEE" w:rsidP="00B77AE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7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7AEE" w:rsidRPr="00B77AEE" w:rsidRDefault="00B77AEE" w:rsidP="00B77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77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77AEE" w:rsidRPr="00B77AEE" w:rsidTr="00B77A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7AEE" w:rsidRPr="00B77AEE" w:rsidRDefault="00B77AEE" w:rsidP="00B77A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7AE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7AEE" w:rsidRPr="00B77AEE" w:rsidRDefault="00B77AEE" w:rsidP="00B77A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7AEE">
              <w:rPr>
                <w:rFonts w:ascii="Arial" w:hAnsi="Arial" w:cs="Arial"/>
                <w:sz w:val="24"/>
                <w:szCs w:val="24"/>
                <w:lang w:val="en-ZA" w:eastAsia="en-ZA"/>
              </w:rPr>
              <w:t>13.8750</w:t>
            </w:r>
          </w:p>
        </w:tc>
      </w:tr>
      <w:tr w:rsidR="00B77AEE" w:rsidRPr="00B77AEE" w:rsidTr="00B77A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7AEE" w:rsidRPr="00B77AEE" w:rsidRDefault="00B77AEE" w:rsidP="00B77A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7AE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7AEE" w:rsidRPr="00B77AEE" w:rsidRDefault="00B77AEE" w:rsidP="00B77A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7AEE">
              <w:rPr>
                <w:rFonts w:ascii="Arial" w:hAnsi="Arial" w:cs="Arial"/>
                <w:sz w:val="24"/>
                <w:szCs w:val="24"/>
                <w:lang w:val="en-ZA" w:eastAsia="en-ZA"/>
              </w:rPr>
              <w:t>21.3406</w:t>
            </w:r>
          </w:p>
        </w:tc>
      </w:tr>
      <w:tr w:rsidR="00B77AEE" w:rsidRPr="00B77AEE" w:rsidTr="00B77A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77AEE" w:rsidRPr="00B77AEE" w:rsidRDefault="00B77AEE" w:rsidP="00B77A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7AE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77AEE" w:rsidRPr="00B77AEE" w:rsidRDefault="00B77AEE" w:rsidP="00B77A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77AEE">
              <w:rPr>
                <w:rFonts w:ascii="Arial" w:hAnsi="Arial" w:cs="Arial"/>
                <w:sz w:val="24"/>
                <w:szCs w:val="24"/>
                <w:lang w:val="en-ZA" w:eastAsia="en-ZA"/>
              </w:rPr>
              <w:t>15.1117</w:t>
            </w:r>
          </w:p>
        </w:tc>
      </w:tr>
    </w:tbl>
    <w:p w:rsidR="00B77AEE" w:rsidRPr="00035935" w:rsidRDefault="00B77AEE" w:rsidP="00035935"/>
    <w:sectPr w:rsidR="00B77AE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29"/>
    <w:rsid w:val="00025128"/>
    <w:rsid w:val="00035935"/>
    <w:rsid w:val="00220021"/>
    <w:rsid w:val="002961E0"/>
    <w:rsid w:val="00685853"/>
    <w:rsid w:val="00775E6E"/>
    <w:rsid w:val="007E1A9E"/>
    <w:rsid w:val="008A1AC8"/>
    <w:rsid w:val="00A94729"/>
    <w:rsid w:val="00AB3092"/>
    <w:rsid w:val="00B77AEE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77A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77A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77A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77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7A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77A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947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47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77A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77A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77A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77A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947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77A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947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77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77A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77A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77A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77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7A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77A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9472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9472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77A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77A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77A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77A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9472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77A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9472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7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2015-11-04T09:01:00Z</dcterms:created>
  <dcterms:modified xsi:type="dcterms:W3CDTF">2015-11-04T15:07:00Z</dcterms:modified>
</cp:coreProperties>
</file>