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699B" w:rsidRPr="00C2699B" w:rsidTr="00C2699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9B" w:rsidRPr="00C2699B" w:rsidRDefault="00C2699B" w:rsidP="00C2699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69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9B" w:rsidRPr="00C2699B" w:rsidRDefault="00C2699B" w:rsidP="00C2699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2699B" w:rsidRPr="00C2699B" w:rsidTr="00C269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2699B" w:rsidRPr="00C2699B" w:rsidTr="00C269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699B" w:rsidRPr="00C2699B" w:rsidTr="00C269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sz w:val="24"/>
                <w:szCs w:val="24"/>
                <w:lang w:val="en-ZA" w:eastAsia="en-ZA"/>
              </w:rPr>
              <w:t>14.1894</w:t>
            </w:r>
          </w:p>
        </w:tc>
      </w:tr>
      <w:tr w:rsidR="00C2699B" w:rsidRPr="00C2699B" w:rsidTr="00C269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sz w:val="24"/>
                <w:szCs w:val="24"/>
                <w:lang w:val="en-ZA" w:eastAsia="en-ZA"/>
              </w:rPr>
              <w:t>21.4956</w:t>
            </w:r>
          </w:p>
        </w:tc>
      </w:tr>
      <w:tr w:rsidR="00C2699B" w:rsidRPr="00C2699B" w:rsidTr="00C269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99B" w:rsidRPr="00C2699B" w:rsidRDefault="00C2699B" w:rsidP="00C269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99B">
              <w:rPr>
                <w:rFonts w:ascii="Arial" w:hAnsi="Arial" w:cs="Arial"/>
                <w:sz w:val="24"/>
                <w:szCs w:val="24"/>
                <w:lang w:val="en-ZA" w:eastAsia="en-ZA"/>
              </w:rPr>
              <w:t>15.2385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9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2699B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69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69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69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69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69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69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2699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2699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69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69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69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69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2699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69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2699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6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69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69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69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69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69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69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2699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2699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69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69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69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69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2699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69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2699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2015-11-11T09:01:00Z</dcterms:created>
  <dcterms:modified xsi:type="dcterms:W3CDTF">2015-11-11T09:02:00Z</dcterms:modified>
</cp:coreProperties>
</file>