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51846" w:rsidRPr="00A51846" w:rsidTr="00A5184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846" w:rsidRPr="00A51846" w:rsidRDefault="00A51846" w:rsidP="00A5184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5184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846" w:rsidRPr="00A51846" w:rsidRDefault="00A51846" w:rsidP="00A5184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51846" w:rsidRPr="00A51846" w:rsidTr="00A5184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51846" w:rsidRPr="00A51846" w:rsidRDefault="00A51846" w:rsidP="00A518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5184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A51846" w:rsidRPr="00A51846" w:rsidTr="00A5184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51846" w:rsidRPr="00A51846" w:rsidRDefault="00A51846" w:rsidP="00A5184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5184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51846" w:rsidRPr="00A51846" w:rsidRDefault="00A51846" w:rsidP="00A518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5184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51846" w:rsidRPr="00A51846" w:rsidTr="00A5184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51846" w:rsidRPr="00A51846" w:rsidRDefault="00A51846" w:rsidP="00A5184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5184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51846" w:rsidRPr="00A51846" w:rsidRDefault="00A51846" w:rsidP="00A5184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51846">
              <w:rPr>
                <w:rFonts w:ascii="Arial" w:hAnsi="Arial" w:cs="Arial"/>
                <w:sz w:val="24"/>
                <w:szCs w:val="24"/>
                <w:lang w:val="en-ZA" w:eastAsia="en-ZA"/>
              </w:rPr>
              <w:t>14.3562</w:t>
            </w:r>
          </w:p>
        </w:tc>
      </w:tr>
      <w:tr w:rsidR="00A51846" w:rsidRPr="00A51846" w:rsidTr="00A5184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51846" w:rsidRPr="00A51846" w:rsidRDefault="00A51846" w:rsidP="00A5184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5184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51846" w:rsidRPr="00A51846" w:rsidRDefault="00A51846" w:rsidP="00A5184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51846">
              <w:rPr>
                <w:rFonts w:ascii="Arial" w:hAnsi="Arial" w:cs="Arial"/>
                <w:sz w:val="24"/>
                <w:szCs w:val="24"/>
                <w:lang w:val="en-ZA" w:eastAsia="en-ZA"/>
              </w:rPr>
              <w:t>21.6491</w:t>
            </w:r>
          </w:p>
        </w:tc>
      </w:tr>
      <w:tr w:rsidR="00A51846" w:rsidRPr="00A51846" w:rsidTr="00A5184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51846" w:rsidRPr="00A51846" w:rsidRDefault="00A51846" w:rsidP="00A5184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5184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51846" w:rsidRPr="00A51846" w:rsidRDefault="00A51846" w:rsidP="00A5184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51846">
              <w:rPr>
                <w:rFonts w:ascii="Arial" w:hAnsi="Arial" w:cs="Arial"/>
                <w:sz w:val="24"/>
                <w:szCs w:val="24"/>
                <w:lang w:val="en-ZA" w:eastAsia="en-ZA"/>
              </w:rPr>
              <w:t>15.2423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25E31" w:rsidRPr="00725E31" w:rsidTr="00725E3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31" w:rsidRPr="00725E31" w:rsidRDefault="00725E31" w:rsidP="00725E3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25E3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31" w:rsidRPr="00725E31" w:rsidRDefault="00725E31" w:rsidP="00725E3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25E31" w:rsidRPr="00725E31" w:rsidTr="00725E3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25E31" w:rsidRPr="00725E31" w:rsidRDefault="00725E31" w:rsidP="00725E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25E3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725E3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725E31" w:rsidRPr="00725E31" w:rsidTr="00725E3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25E31" w:rsidRPr="00725E31" w:rsidRDefault="00725E31" w:rsidP="00725E3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25E3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25E31" w:rsidRPr="00725E31" w:rsidRDefault="00725E31" w:rsidP="00725E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25E3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25E31" w:rsidRPr="00725E31" w:rsidTr="00725E3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25E31" w:rsidRPr="00725E31" w:rsidRDefault="00725E31" w:rsidP="00725E3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25E3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25E31" w:rsidRPr="00725E31" w:rsidRDefault="00725E31" w:rsidP="00725E3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25E31">
              <w:rPr>
                <w:rFonts w:ascii="Arial" w:hAnsi="Arial" w:cs="Arial"/>
                <w:sz w:val="24"/>
                <w:szCs w:val="24"/>
                <w:lang w:val="en-ZA" w:eastAsia="en-ZA"/>
              </w:rPr>
              <w:t>14.3059</w:t>
            </w:r>
          </w:p>
        </w:tc>
      </w:tr>
      <w:tr w:rsidR="00725E31" w:rsidRPr="00725E31" w:rsidTr="00725E3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25E31" w:rsidRPr="00725E31" w:rsidRDefault="00725E31" w:rsidP="00725E3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25E3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25E31" w:rsidRPr="00725E31" w:rsidRDefault="00725E31" w:rsidP="00725E3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25E31">
              <w:rPr>
                <w:rFonts w:ascii="Arial" w:hAnsi="Arial" w:cs="Arial"/>
                <w:sz w:val="24"/>
                <w:szCs w:val="24"/>
                <w:lang w:val="en-ZA" w:eastAsia="en-ZA"/>
              </w:rPr>
              <w:t>21.5481</w:t>
            </w:r>
          </w:p>
        </w:tc>
      </w:tr>
      <w:tr w:rsidR="00725E31" w:rsidRPr="00725E31" w:rsidTr="00725E3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25E31" w:rsidRPr="00725E31" w:rsidRDefault="00725E31" w:rsidP="00725E3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25E3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25E31" w:rsidRPr="00725E31" w:rsidRDefault="00725E31" w:rsidP="00725E3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25E31">
              <w:rPr>
                <w:rFonts w:ascii="Arial" w:hAnsi="Arial" w:cs="Arial"/>
                <w:sz w:val="24"/>
                <w:szCs w:val="24"/>
                <w:lang w:val="en-ZA" w:eastAsia="en-ZA"/>
              </w:rPr>
              <w:t>15.1391</w:t>
            </w:r>
          </w:p>
        </w:tc>
      </w:tr>
    </w:tbl>
    <w:p w:rsidR="00725E31" w:rsidRPr="00035935" w:rsidRDefault="00725E31" w:rsidP="00035935">
      <w:bookmarkStart w:id="0" w:name="_GoBack"/>
      <w:bookmarkEnd w:id="0"/>
    </w:p>
    <w:sectPr w:rsidR="00725E31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46"/>
    <w:rsid w:val="00025128"/>
    <w:rsid w:val="00035935"/>
    <w:rsid w:val="00220021"/>
    <w:rsid w:val="002961E0"/>
    <w:rsid w:val="00685853"/>
    <w:rsid w:val="00725E31"/>
    <w:rsid w:val="00775E6E"/>
    <w:rsid w:val="007E1A9E"/>
    <w:rsid w:val="008A1AC8"/>
    <w:rsid w:val="00A51846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E3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25E3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25E3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25E3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25E3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25E3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25E3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5184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5184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25E3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25E3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25E3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25E3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5184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25E3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5184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25E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E3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25E3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25E3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25E3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25E3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25E3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25E3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5184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5184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25E3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25E3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25E3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25E3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5184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25E3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5184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25E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8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2015-11-27T09:02:00Z</dcterms:created>
  <dcterms:modified xsi:type="dcterms:W3CDTF">2015-11-27T15:10:00Z</dcterms:modified>
</cp:coreProperties>
</file>