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2410A" w:rsidRPr="0092410A" w:rsidTr="009241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0A" w:rsidRPr="0092410A" w:rsidRDefault="0092410A" w:rsidP="009241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2410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0A" w:rsidRPr="0092410A" w:rsidRDefault="0092410A" w:rsidP="0092410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2410A" w:rsidRPr="0092410A" w:rsidTr="009241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2410A" w:rsidRPr="0092410A" w:rsidRDefault="0092410A" w:rsidP="009241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41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2410A" w:rsidRPr="0092410A" w:rsidTr="009241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410A" w:rsidRPr="0092410A" w:rsidRDefault="0092410A" w:rsidP="009241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41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410A" w:rsidRPr="0092410A" w:rsidRDefault="0092410A" w:rsidP="009241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41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2410A" w:rsidRPr="0092410A" w:rsidTr="009241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410A" w:rsidRPr="0092410A" w:rsidRDefault="0092410A" w:rsidP="009241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410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410A" w:rsidRPr="0092410A" w:rsidRDefault="0092410A" w:rsidP="009241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410A">
              <w:rPr>
                <w:rFonts w:ascii="Arial" w:hAnsi="Arial" w:cs="Arial"/>
                <w:sz w:val="24"/>
                <w:szCs w:val="24"/>
                <w:lang w:val="en-ZA" w:eastAsia="en-ZA"/>
              </w:rPr>
              <w:t>14.3859</w:t>
            </w:r>
          </w:p>
        </w:tc>
      </w:tr>
      <w:tr w:rsidR="0092410A" w:rsidRPr="0092410A" w:rsidTr="009241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410A" w:rsidRPr="0092410A" w:rsidRDefault="0092410A" w:rsidP="009241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410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410A" w:rsidRPr="0092410A" w:rsidRDefault="0092410A" w:rsidP="009241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410A">
              <w:rPr>
                <w:rFonts w:ascii="Arial" w:hAnsi="Arial" w:cs="Arial"/>
                <w:sz w:val="24"/>
                <w:szCs w:val="24"/>
                <w:lang w:val="en-ZA" w:eastAsia="en-ZA"/>
              </w:rPr>
              <w:t>21.7365</w:t>
            </w:r>
          </w:p>
        </w:tc>
      </w:tr>
      <w:tr w:rsidR="0092410A" w:rsidRPr="0092410A" w:rsidTr="009241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410A" w:rsidRPr="0092410A" w:rsidRDefault="0092410A" w:rsidP="009241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410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410A" w:rsidRPr="0092410A" w:rsidRDefault="0092410A" w:rsidP="009241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410A">
              <w:rPr>
                <w:rFonts w:ascii="Arial" w:hAnsi="Arial" w:cs="Arial"/>
                <w:sz w:val="24"/>
                <w:szCs w:val="24"/>
                <w:lang w:val="en-ZA" w:eastAsia="en-ZA"/>
              </w:rPr>
              <w:t>15.6432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C50DB" w:rsidRPr="008C50DB" w:rsidTr="008C50D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DB" w:rsidRPr="008C50DB" w:rsidRDefault="008C50DB" w:rsidP="008C50D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C50D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DB" w:rsidRPr="008C50DB" w:rsidRDefault="008C50DB" w:rsidP="008C50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C50DB" w:rsidRPr="008C50DB" w:rsidTr="008C50D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C50DB" w:rsidRPr="008C50DB" w:rsidRDefault="008C50DB" w:rsidP="008C50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5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C5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C50DB" w:rsidRPr="008C50DB" w:rsidTr="008C50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50DB" w:rsidRPr="008C50DB" w:rsidRDefault="008C50DB" w:rsidP="008C50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5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50DB" w:rsidRPr="008C50DB" w:rsidRDefault="008C50DB" w:rsidP="008C50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C50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C50DB" w:rsidRPr="008C50DB" w:rsidTr="008C50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50DB" w:rsidRPr="008C50DB" w:rsidRDefault="008C50DB" w:rsidP="008C50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0D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50DB" w:rsidRPr="008C50DB" w:rsidRDefault="008C50DB" w:rsidP="008C50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0DB">
              <w:rPr>
                <w:rFonts w:ascii="Arial" w:hAnsi="Arial" w:cs="Arial"/>
                <w:sz w:val="24"/>
                <w:szCs w:val="24"/>
                <w:lang w:val="en-ZA" w:eastAsia="en-ZA"/>
              </w:rPr>
              <w:t>14.3561</w:t>
            </w:r>
          </w:p>
        </w:tc>
      </w:tr>
      <w:tr w:rsidR="008C50DB" w:rsidRPr="008C50DB" w:rsidTr="008C50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50DB" w:rsidRPr="008C50DB" w:rsidRDefault="008C50DB" w:rsidP="008C50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0D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50DB" w:rsidRPr="008C50DB" w:rsidRDefault="008C50DB" w:rsidP="008C50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0DB">
              <w:rPr>
                <w:rFonts w:ascii="Arial" w:hAnsi="Arial" w:cs="Arial"/>
                <w:sz w:val="24"/>
                <w:szCs w:val="24"/>
                <w:lang w:val="en-ZA" w:eastAsia="en-ZA"/>
              </w:rPr>
              <w:t>21.7185</w:t>
            </w:r>
          </w:p>
        </w:tc>
      </w:tr>
      <w:tr w:rsidR="008C50DB" w:rsidRPr="008C50DB" w:rsidTr="008C50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C50DB" w:rsidRPr="008C50DB" w:rsidRDefault="008C50DB" w:rsidP="008C50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0D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C50DB" w:rsidRPr="008C50DB" w:rsidRDefault="008C50DB" w:rsidP="008C50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C50DB">
              <w:rPr>
                <w:rFonts w:ascii="Arial" w:hAnsi="Arial" w:cs="Arial"/>
                <w:sz w:val="24"/>
                <w:szCs w:val="24"/>
                <w:lang w:val="en-ZA" w:eastAsia="en-ZA"/>
              </w:rPr>
              <w:t>15.6958</w:t>
            </w:r>
          </w:p>
        </w:tc>
      </w:tr>
    </w:tbl>
    <w:p w:rsidR="008C50DB" w:rsidRPr="00035935" w:rsidRDefault="008C50DB" w:rsidP="00035935">
      <w:bookmarkStart w:id="0" w:name="_GoBack"/>
      <w:bookmarkEnd w:id="0"/>
    </w:p>
    <w:sectPr w:rsidR="008C50D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0A"/>
    <w:rsid w:val="00025128"/>
    <w:rsid w:val="00035935"/>
    <w:rsid w:val="00220021"/>
    <w:rsid w:val="002961E0"/>
    <w:rsid w:val="00685853"/>
    <w:rsid w:val="00775E6E"/>
    <w:rsid w:val="007E1A9E"/>
    <w:rsid w:val="008A1AC8"/>
    <w:rsid w:val="008C50DB"/>
    <w:rsid w:val="0092410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50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C50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C50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C50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50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C50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241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241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C50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C50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C50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C50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241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C50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241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C5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50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C50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C50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C50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50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C50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241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241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C50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C50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C50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C50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241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C50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241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C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2015-12-04T09:02:00Z</dcterms:created>
  <dcterms:modified xsi:type="dcterms:W3CDTF">2015-12-04T15:14:00Z</dcterms:modified>
</cp:coreProperties>
</file>