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C7A85" w:rsidRPr="00BC7A85" w:rsidTr="00BC7A8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85" w:rsidRPr="00BC7A85" w:rsidRDefault="00BC7A85" w:rsidP="00BC7A8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C7A8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85" w:rsidRPr="00BC7A85" w:rsidRDefault="00BC7A85" w:rsidP="00BC7A8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7A85" w:rsidRPr="00BC7A85" w:rsidTr="00BC7A8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C7A85" w:rsidRPr="00BC7A85" w:rsidTr="00BC7A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C7A85" w:rsidRPr="00BC7A85" w:rsidTr="00BC7A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sz w:val="24"/>
                <w:szCs w:val="24"/>
                <w:lang w:val="en-ZA" w:eastAsia="en-ZA"/>
              </w:rPr>
              <w:t>14.5680</w:t>
            </w:r>
          </w:p>
        </w:tc>
      </w:tr>
      <w:tr w:rsidR="00BC7A85" w:rsidRPr="00BC7A85" w:rsidTr="00BC7A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sz w:val="24"/>
                <w:szCs w:val="24"/>
                <w:lang w:val="en-ZA" w:eastAsia="en-ZA"/>
              </w:rPr>
              <w:t>21.8910</w:t>
            </w:r>
          </w:p>
        </w:tc>
      </w:tr>
      <w:tr w:rsidR="00BC7A85" w:rsidRPr="00BC7A85" w:rsidTr="00BC7A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7A85" w:rsidRPr="00BC7A85" w:rsidRDefault="00BC7A85" w:rsidP="00BC7A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7A85">
              <w:rPr>
                <w:rFonts w:ascii="Arial" w:hAnsi="Arial" w:cs="Arial"/>
                <w:sz w:val="24"/>
                <w:szCs w:val="24"/>
                <w:lang w:val="en-ZA" w:eastAsia="en-ZA"/>
              </w:rPr>
              <w:t>15.8371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1607" w:rsidRPr="00941607" w:rsidTr="009416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7" w:rsidRPr="00941607" w:rsidRDefault="00941607" w:rsidP="009416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16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7" w:rsidRPr="00941607" w:rsidRDefault="00941607" w:rsidP="009416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1607" w:rsidRPr="00941607" w:rsidTr="009416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416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41607" w:rsidRPr="00941607" w:rsidTr="009416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41607" w:rsidRPr="00941607" w:rsidTr="009416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sz w:val="24"/>
                <w:szCs w:val="24"/>
                <w:lang w:val="en-ZA" w:eastAsia="en-ZA"/>
              </w:rPr>
              <w:t>14.6687</w:t>
            </w:r>
          </w:p>
        </w:tc>
      </w:tr>
      <w:tr w:rsidR="00941607" w:rsidRPr="00941607" w:rsidTr="009416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sz w:val="24"/>
                <w:szCs w:val="24"/>
                <w:lang w:val="en-ZA" w:eastAsia="en-ZA"/>
              </w:rPr>
              <w:t>21.9745</w:t>
            </w:r>
          </w:p>
        </w:tc>
      </w:tr>
      <w:tr w:rsidR="00941607" w:rsidRPr="00941607" w:rsidTr="009416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1607" w:rsidRPr="00941607" w:rsidRDefault="00941607" w:rsidP="009416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607">
              <w:rPr>
                <w:rFonts w:ascii="Arial" w:hAnsi="Arial" w:cs="Arial"/>
                <w:sz w:val="24"/>
                <w:szCs w:val="24"/>
                <w:lang w:val="en-ZA" w:eastAsia="en-ZA"/>
              </w:rPr>
              <w:t>15.9541</w:t>
            </w:r>
          </w:p>
        </w:tc>
      </w:tr>
    </w:tbl>
    <w:p w:rsidR="00941607" w:rsidRPr="00035935" w:rsidRDefault="00941607" w:rsidP="00035935">
      <w:bookmarkStart w:id="0" w:name="_GoBack"/>
      <w:bookmarkEnd w:id="0"/>
    </w:p>
    <w:sectPr w:rsidR="0094160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85"/>
    <w:rsid w:val="00025128"/>
    <w:rsid w:val="00035935"/>
    <w:rsid w:val="00220021"/>
    <w:rsid w:val="002961E0"/>
    <w:rsid w:val="00685853"/>
    <w:rsid w:val="00775E6E"/>
    <w:rsid w:val="007E1A9E"/>
    <w:rsid w:val="008A1AC8"/>
    <w:rsid w:val="00941607"/>
    <w:rsid w:val="00AB3092"/>
    <w:rsid w:val="00BC7A85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0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16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16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16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16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16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160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7A8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7A8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16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160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160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16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7A8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16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7A8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1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0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16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16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16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16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16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160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7A8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7A8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16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160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160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16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7A8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16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7A8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2015-12-08T09:01:00Z</dcterms:created>
  <dcterms:modified xsi:type="dcterms:W3CDTF">2015-12-08T15:10:00Z</dcterms:modified>
</cp:coreProperties>
</file>