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F7CD7" w:rsidRPr="00CF7CD7" w:rsidTr="00CF7CD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CD7" w:rsidRPr="00CF7CD7" w:rsidRDefault="00CF7CD7" w:rsidP="00CF7CD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F7CD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CD7" w:rsidRPr="00CF7CD7" w:rsidRDefault="00CF7CD7" w:rsidP="00CF7CD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F7CD7" w:rsidRPr="00CF7CD7" w:rsidTr="00CF7CD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F7CD7" w:rsidRPr="00CF7CD7" w:rsidRDefault="00CF7CD7" w:rsidP="00CF7C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7CD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F7CD7" w:rsidRPr="00CF7CD7" w:rsidTr="00CF7CD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7CD7" w:rsidRPr="00CF7CD7" w:rsidRDefault="00CF7CD7" w:rsidP="00CF7CD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7CD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7CD7" w:rsidRPr="00CF7CD7" w:rsidRDefault="00CF7CD7" w:rsidP="00CF7C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7CD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F7CD7" w:rsidRPr="00CF7CD7" w:rsidTr="00CF7CD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7CD7" w:rsidRPr="00CF7CD7" w:rsidRDefault="00CF7CD7" w:rsidP="00CF7CD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7CD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7CD7" w:rsidRPr="00CF7CD7" w:rsidRDefault="00CF7CD7" w:rsidP="00CF7CD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7CD7">
              <w:rPr>
                <w:rFonts w:ascii="Arial" w:hAnsi="Arial" w:cs="Arial"/>
                <w:sz w:val="24"/>
                <w:szCs w:val="24"/>
                <w:lang w:val="en-ZA" w:eastAsia="en-ZA"/>
              </w:rPr>
              <w:t>14.6102</w:t>
            </w:r>
          </w:p>
        </w:tc>
      </w:tr>
      <w:tr w:rsidR="00CF7CD7" w:rsidRPr="00CF7CD7" w:rsidTr="00CF7CD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7CD7" w:rsidRPr="00CF7CD7" w:rsidRDefault="00CF7CD7" w:rsidP="00CF7CD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7CD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7CD7" w:rsidRPr="00CF7CD7" w:rsidRDefault="00CF7CD7" w:rsidP="00CF7CD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7CD7">
              <w:rPr>
                <w:rFonts w:ascii="Arial" w:hAnsi="Arial" w:cs="Arial"/>
                <w:sz w:val="24"/>
                <w:szCs w:val="24"/>
                <w:lang w:val="en-ZA" w:eastAsia="en-ZA"/>
              </w:rPr>
              <w:t>21.9702</w:t>
            </w:r>
          </w:p>
        </w:tc>
      </w:tr>
      <w:tr w:rsidR="00CF7CD7" w:rsidRPr="00CF7CD7" w:rsidTr="00CF7CD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7CD7" w:rsidRPr="00CF7CD7" w:rsidRDefault="00CF7CD7" w:rsidP="00CF7CD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7CD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7CD7" w:rsidRPr="00CF7CD7" w:rsidRDefault="00CF7CD7" w:rsidP="00CF7CD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7CD7">
              <w:rPr>
                <w:rFonts w:ascii="Arial" w:hAnsi="Arial" w:cs="Arial"/>
                <w:sz w:val="24"/>
                <w:szCs w:val="24"/>
                <w:lang w:val="en-ZA" w:eastAsia="en-ZA"/>
              </w:rPr>
              <w:t>15.9514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0584E" w:rsidRPr="0050584E" w:rsidTr="0050584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4E" w:rsidRPr="0050584E" w:rsidRDefault="0050584E" w:rsidP="0050584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0584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4E" w:rsidRPr="0050584E" w:rsidRDefault="0050584E" w:rsidP="0050584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0584E" w:rsidRPr="0050584E" w:rsidTr="0050584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0584E" w:rsidRPr="0050584E" w:rsidRDefault="0050584E" w:rsidP="005058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584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50584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50584E" w:rsidRPr="0050584E" w:rsidTr="0050584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584E" w:rsidRPr="0050584E" w:rsidRDefault="0050584E" w:rsidP="0050584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584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584E" w:rsidRPr="0050584E" w:rsidRDefault="0050584E" w:rsidP="005058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584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0584E" w:rsidRPr="0050584E" w:rsidTr="0050584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584E" w:rsidRPr="0050584E" w:rsidRDefault="0050584E" w:rsidP="0050584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584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584E" w:rsidRPr="0050584E" w:rsidRDefault="0050584E" w:rsidP="0050584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584E">
              <w:rPr>
                <w:rFonts w:ascii="Arial" w:hAnsi="Arial" w:cs="Arial"/>
                <w:sz w:val="24"/>
                <w:szCs w:val="24"/>
                <w:lang w:val="en-ZA" w:eastAsia="en-ZA"/>
              </w:rPr>
              <w:t>14.5422</w:t>
            </w:r>
          </w:p>
        </w:tc>
      </w:tr>
      <w:tr w:rsidR="0050584E" w:rsidRPr="0050584E" w:rsidTr="0050584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584E" w:rsidRPr="0050584E" w:rsidRDefault="0050584E" w:rsidP="0050584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584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584E" w:rsidRPr="0050584E" w:rsidRDefault="0050584E" w:rsidP="0050584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584E">
              <w:rPr>
                <w:rFonts w:ascii="Arial" w:hAnsi="Arial" w:cs="Arial"/>
                <w:sz w:val="24"/>
                <w:szCs w:val="24"/>
                <w:lang w:val="en-ZA" w:eastAsia="en-ZA"/>
              </w:rPr>
              <w:t>22.0175</w:t>
            </w:r>
          </w:p>
        </w:tc>
      </w:tr>
      <w:tr w:rsidR="0050584E" w:rsidRPr="0050584E" w:rsidTr="0050584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584E" w:rsidRPr="0050584E" w:rsidRDefault="0050584E" w:rsidP="0050584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584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584E" w:rsidRPr="0050584E" w:rsidRDefault="0050584E" w:rsidP="0050584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584E">
              <w:rPr>
                <w:rFonts w:ascii="Arial" w:hAnsi="Arial" w:cs="Arial"/>
                <w:sz w:val="24"/>
                <w:szCs w:val="24"/>
                <w:lang w:val="en-ZA" w:eastAsia="en-ZA"/>
              </w:rPr>
              <w:t>15.9540</w:t>
            </w:r>
          </w:p>
        </w:tc>
      </w:tr>
    </w:tbl>
    <w:p w:rsidR="0050584E" w:rsidRPr="00035935" w:rsidRDefault="0050584E" w:rsidP="00035935">
      <w:bookmarkStart w:id="0" w:name="_GoBack"/>
      <w:bookmarkEnd w:id="0"/>
    </w:p>
    <w:sectPr w:rsidR="0050584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D7"/>
    <w:rsid w:val="00025128"/>
    <w:rsid w:val="00035935"/>
    <w:rsid w:val="00220021"/>
    <w:rsid w:val="002961E0"/>
    <w:rsid w:val="0050584E"/>
    <w:rsid w:val="00685853"/>
    <w:rsid w:val="00775E6E"/>
    <w:rsid w:val="007E1A9E"/>
    <w:rsid w:val="008A1AC8"/>
    <w:rsid w:val="00AB3092"/>
    <w:rsid w:val="00BE7473"/>
    <w:rsid w:val="00C8566A"/>
    <w:rsid w:val="00CF7CD7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4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584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0584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0584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0584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584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0584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F7CD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F7CD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0584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0584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0584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0584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F7CD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0584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F7CD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058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4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584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0584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0584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0584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584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0584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F7CD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F7CD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0584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0584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0584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0584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F7CD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0584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F7CD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05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2015-12-09T09:03:00Z</dcterms:created>
  <dcterms:modified xsi:type="dcterms:W3CDTF">2015-12-09T15:09:00Z</dcterms:modified>
</cp:coreProperties>
</file>