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D7B65" w:rsidRPr="004D7B65" w:rsidTr="004D7B6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5" w:rsidRPr="004D7B65" w:rsidRDefault="004D7B65" w:rsidP="004D7B6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D7B6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65" w:rsidRPr="004D7B65" w:rsidRDefault="004D7B65" w:rsidP="004D7B6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D7B65" w:rsidRPr="004D7B65" w:rsidTr="004D7B6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D7B65" w:rsidRPr="004D7B65" w:rsidRDefault="004D7B65" w:rsidP="004D7B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D7B6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D7B65" w:rsidRPr="004D7B65" w:rsidTr="004D7B6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7B65" w:rsidRPr="004D7B65" w:rsidRDefault="004D7B65" w:rsidP="004D7B6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D7B6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7B65" w:rsidRPr="004D7B65" w:rsidRDefault="004D7B65" w:rsidP="004D7B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D7B6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D7B65" w:rsidRPr="004D7B65" w:rsidTr="004D7B6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7B65" w:rsidRPr="004D7B65" w:rsidRDefault="004D7B65" w:rsidP="004D7B6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7B6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7B65" w:rsidRPr="004D7B65" w:rsidRDefault="004D7B65" w:rsidP="004D7B6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7B65">
              <w:rPr>
                <w:rFonts w:ascii="Arial" w:hAnsi="Arial" w:cs="Arial"/>
                <w:sz w:val="24"/>
                <w:szCs w:val="24"/>
                <w:lang w:val="en-ZA" w:eastAsia="en-ZA"/>
              </w:rPr>
              <w:t>15.4762</w:t>
            </w:r>
          </w:p>
        </w:tc>
      </w:tr>
      <w:tr w:rsidR="004D7B65" w:rsidRPr="004D7B65" w:rsidTr="004D7B6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7B65" w:rsidRPr="004D7B65" w:rsidRDefault="004D7B65" w:rsidP="004D7B6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7B6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7B65" w:rsidRPr="004D7B65" w:rsidRDefault="004D7B65" w:rsidP="004D7B6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7B65">
              <w:rPr>
                <w:rFonts w:ascii="Arial" w:hAnsi="Arial" w:cs="Arial"/>
                <w:sz w:val="24"/>
                <w:szCs w:val="24"/>
                <w:lang w:val="en-ZA" w:eastAsia="en-ZA"/>
              </w:rPr>
              <w:t>23.4611</w:t>
            </w:r>
          </w:p>
        </w:tc>
      </w:tr>
      <w:tr w:rsidR="004D7B65" w:rsidRPr="004D7B65" w:rsidTr="004D7B6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7B65" w:rsidRPr="004D7B65" w:rsidRDefault="004D7B65" w:rsidP="004D7B6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7B6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7B65" w:rsidRPr="004D7B65" w:rsidRDefault="004D7B65" w:rsidP="004D7B6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7B65">
              <w:rPr>
                <w:rFonts w:ascii="Arial" w:hAnsi="Arial" w:cs="Arial"/>
                <w:sz w:val="24"/>
                <w:szCs w:val="24"/>
                <w:lang w:val="en-ZA" w:eastAsia="en-ZA"/>
              </w:rPr>
              <w:t>16.9665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65"/>
    <w:rsid w:val="00025128"/>
    <w:rsid w:val="00035935"/>
    <w:rsid w:val="00220021"/>
    <w:rsid w:val="002961E0"/>
    <w:rsid w:val="004D7B65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6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D7B6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D7B6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D7B6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D7B6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D7B6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D7B6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D7B6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D7B6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D7B6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D7B6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D7B6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D7B6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D7B6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D7B6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D7B6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D7B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6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D7B6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D7B6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D7B6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D7B6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D7B6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D7B6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D7B6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D7B6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D7B6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D7B6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D7B6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D7B6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D7B6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D7B6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D7B6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D7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2015-12-11T09:01:00Z</dcterms:created>
  <dcterms:modified xsi:type="dcterms:W3CDTF">2015-12-11T09:01:00Z</dcterms:modified>
</cp:coreProperties>
</file>